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F3" w:rsidRPr="000D58C6" w:rsidRDefault="006C3720" w:rsidP="00452E8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noProof/>
          <w:lang w:eastAsia="fr-C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-229137</wp:posOffset>
            </wp:positionV>
            <wp:extent cx="992531" cy="91969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31" cy="91969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EC">
        <w:rPr>
          <w:rFonts w:ascii="Arial" w:hAnsi="Arial" w:cs="Arial"/>
          <w:b/>
          <w:smallCaps/>
          <w:noProof/>
          <w:sz w:val="32"/>
          <w:szCs w:val="32"/>
          <w:lang w:eastAsia="fr-CA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margin">
              <wp:posOffset>7877656</wp:posOffset>
            </wp:positionH>
            <wp:positionV relativeFrom="paragraph">
              <wp:posOffset>-97637</wp:posOffset>
            </wp:positionV>
            <wp:extent cx="1008380" cy="1305560"/>
            <wp:effectExtent l="0" t="0" r="127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05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E7B" w:rsidRPr="000D58C6">
        <w:rPr>
          <w:rFonts w:ascii="Arial" w:hAnsi="Arial" w:cs="Arial"/>
          <w:b/>
          <w:smallCaps/>
          <w:sz w:val="32"/>
          <w:szCs w:val="32"/>
        </w:rPr>
        <w:t>Formulaire d’inscription</w:t>
      </w:r>
      <w:r w:rsidR="00EC02A1">
        <w:rPr>
          <w:rFonts w:ascii="Arial" w:hAnsi="Arial" w:cs="Arial"/>
          <w:b/>
          <w:smallCaps/>
          <w:sz w:val="32"/>
          <w:szCs w:val="32"/>
        </w:rPr>
        <w:t xml:space="preserve"> 2017</w:t>
      </w:r>
      <w:r w:rsidR="00452E8A" w:rsidRPr="000D58C6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452E8A" w:rsidRPr="00631B9A" w:rsidRDefault="00452E8A" w:rsidP="00452E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</w:rPr>
        <w:t>3</w:t>
      </w:r>
      <w:r w:rsidR="00EC02A1">
        <w:rPr>
          <w:rFonts w:ascii="Arial" w:hAnsi="Arial" w:cs="Arial"/>
          <w:b/>
        </w:rPr>
        <w:t>9</w:t>
      </w:r>
      <w:r w:rsidRPr="004F499E">
        <w:rPr>
          <w:rFonts w:ascii="Arial" w:hAnsi="Arial" w:cs="Arial"/>
          <w:b/>
          <w:vertAlign w:val="superscript"/>
        </w:rPr>
        <w:t>es</w:t>
      </w:r>
      <w:r>
        <w:rPr>
          <w:rFonts w:ascii="Arial" w:hAnsi="Arial" w:cs="Arial"/>
          <w:b/>
        </w:rPr>
        <w:t xml:space="preserve"> J</w:t>
      </w:r>
      <w:r w:rsidRPr="004F499E">
        <w:rPr>
          <w:rFonts w:ascii="Arial" w:hAnsi="Arial" w:cs="Arial"/>
          <w:b/>
        </w:rPr>
        <w:t>ournée</w:t>
      </w:r>
      <w:r w:rsidR="00631B9A">
        <w:rPr>
          <w:rFonts w:ascii="Arial" w:hAnsi="Arial" w:cs="Arial"/>
          <w:b/>
        </w:rPr>
        <w:t>s Scientifiques de l’AIPI</w:t>
      </w:r>
    </w:p>
    <w:p w:rsidR="00E349EC" w:rsidRDefault="006C3720" w:rsidP="006C3720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3465A4"/>
          <w:sz w:val="27"/>
          <w:szCs w:val="27"/>
        </w:rPr>
      </w:pPr>
      <w:r>
        <w:rPr>
          <w:rFonts w:eastAsia="Arial Black" w:cs="Arial Black"/>
          <w:b/>
          <w:color w:val="3465A4"/>
          <w:sz w:val="27"/>
          <w:szCs w:val="27"/>
        </w:rPr>
        <w:t xml:space="preserve">Mise sur </w:t>
      </w:r>
      <w:r>
        <w:rPr>
          <w:rFonts w:ascii="Arial Black" w:eastAsia="Arial Black" w:hAnsi="Arial Black" w:cs="Arial Black"/>
          <w:b/>
          <w:color w:val="3465A4"/>
          <w:sz w:val="27"/>
          <w:szCs w:val="27"/>
        </w:rPr>
        <w:t>toi</w:t>
      </w:r>
      <w:r>
        <w:rPr>
          <w:rFonts w:eastAsia="Arial Black" w:cs="Arial Black"/>
          <w:b/>
          <w:color w:val="3465A4"/>
          <w:sz w:val="27"/>
          <w:szCs w:val="27"/>
        </w:rPr>
        <w:t xml:space="preserve">. Mise sur </w:t>
      </w:r>
      <w:r>
        <w:rPr>
          <w:rFonts w:ascii="Arial Black" w:eastAsia="Arial Black" w:hAnsi="Arial Black" w:cs="Arial Black"/>
          <w:b/>
          <w:color w:val="3465A4"/>
          <w:sz w:val="27"/>
          <w:szCs w:val="27"/>
        </w:rPr>
        <w:t>ton équipe</w:t>
      </w:r>
      <w:r>
        <w:rPr>
          <w:rFonts w:eastAsia="Arial Black" w:cs="Arial Black"/>
          <w:b/>
          <w:color w:val="3465A4"/>
          <w:sz w:val="27"/>
          <w:szCs w:val="27"/>
        </w:rPr>
        <w:t xml:space="preserve">. </w:t>
      </w:r>
      <w:r>
        <w:rPr>
          <w:rFonts w:ascii="Arial Black" w:eastAsia="Arial Black" w:hAnsi="Arial Black" w:cs="Arial Black"/>
          <w:b/>
          <w:color w:val="3465A4"/>
          <w:sz w:val="27"/>
          <w:szCs w:val="27"/>
        </w:rPr>
        <w:t>MISONS PCI</w:t>
      </w:r>
    </w:p>
    <w:p w:rsidR="006C3720" w:rsidRPr="00E349EC" w:rsidRDefault="00665A53" w:rsidP="006C3720">
      <w:pPr>
        <w:spacing w:after="0" w:line="240" w:lineRule="auto"/>
        <w:jc w:val="center"/>
        <w:rPr>
          <w:rFonts w:ascii="Lucida Handwriting" w:hAnsi="Lucida Handwriting" w:cs="Arial"/>
          <w:b/>
          <w:color w:val="00B050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27305</wp:posOffset>
                </wp:positionV>
                <wp:extent cx="3924300" cy="8890"/>
                <wp:effectExtent l="19050" t="19050" r="19050" b="2921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889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66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F9A5" id="Connecteur droit 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2.15pt" to="42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" strokecolor="#690" strokeweight="1.01mm"/>
            </w:pict>
          </mc:Fallback>
        </mc:AlternateContent>
      </w:r>
    </w:p>
    <w:p w:rsidR="006C5E7B" w:rsidRPr="00A105F1" w:rsidRDefault="00484CA5" w:rsidP="001727C4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6C3720">
        <w:rPr>
          <w:rFonts w:ascii="Arial" w:hAnsi="Arial" w:cs="Arial"/>
          <w:b/>
          <w:sz w:val="24"/>
          <w:szCs w:val="24"/>
          <w:u w:val="single"/>
        </w:rPr>
        <w:t>Coordonnées personnelles</w:t>
      </w:r>
      <w:r w:rsidR="006C5E7B" w:rsidRPr="006C3720">
        <w:rPr>
          <w:rFonts w:ascii="Arial" w:hAnsi="Arial" w:cs="Arial"/>
          <w:sz w:val="24"/>
          <w:szCs w:val="24"/>
        </w:rPr>
        <w:t xml:space="preserve"> </w:t>
      </w:r>
      <w:r w:rsidR="006C5E7B" w:rsidRPr="001727C4">
        <w:rPr>
          <w:rFonts w:ascii="Arial" w:hAnsi="Arial" w:cs="Arial"/>
          <w:sz w:val="18"/>
          <w:szCs w:val="18"/>
        </w:rPr>
        <w:t>(</w:t>
      </w:r>
      <w:r w:rsidR="00654C99" w:rsidRPr="00162697">
        <w:rPr>
          <w:rFonts w:ascii="Arial Narrow" w:hAnsi="Arial Narrow" w:cs="Arial"/>
          <w:i/>
          <w:color w:val="002060"/>
          <w:sz w:val="16"/>
          <w:szCs w:val="16"/>
        </w:rPr>
        <w:t>SVP, v</w:t>
      </w:r>
      <w:r w:rsidR="006C5E7B" w:rsidRPr="00162697">
        <w:rPr>
          <w:rFonts w:ascii="Arial Narrow" w:hAnsi="Arial Narrow" w:cs="Arial"/>
          <w:i/>
          <w:color w:val="002060"/>
          <w:sz w:val="16"/>
          <w:szCs w:val="16"/>
        </w:rPr>
        <w:t>euillez</w:t>
      </w:r>
      <w:r w:rsidR="00A105F1" w:rsidRPr="00162697">
        <w:rPr>
          <w:rFonts w:ascii="Arial Narrow" w:hAnsi="Arial Narrow" w:cs="Arial"/>
          <w:i/>
          <w:color w:val="002060"/>
          <w:sz w:val="16"/>
          <w:szCs w:val="16"/>
        </w:rPr>
        <w:t xml:space="preserve"> </w:t>
      </w:r>
      <w:r w:rsidR="00736D78" w:rsidRPr="00162697">
        <w:rPr>
          <w:rFonts w:ascii="Arial Narrow" w:hAnsi="Arial Narrow" w:cs="Arial"/>
          <w:b/>
          <w:i/>
          <w:color w:val="002060"/>
          <w:sz w:val="16"/>
          <w:szCs w:val="16"/>
        </w:rPr>
        <w:t>compléter toutes les sections</w:t>
      </w:r>
      <w:r w:rsidR="006C5E7B" w:rsidRPr="001727C4">
        <w:rPr>
          <w:rFonts w:ascii="Arial" w:hAnsi="Arial" w:cs="Arial"/>
          <w:sz w:val="18"/>
          <w:szCs w:val="18"/>
        </w:rPr>
        <w:t>)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3060"/>
        <w:gridCol w:w="592"/>
        <w:gridCol w:w="1388"/>
        <w:gridCol w:w="4082"/>
      </w:tblGrid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251CCE" w:rsidP="00251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0" w:name="Texte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6C5E7B" w:rsidP="00251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  <w:bookmarkStart w:id="3" w:name="Texte2"/>
            <w:r w:rsidR="00251C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251C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8"/>
                <w:szCs w:val="18"/>
              </w:rPr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51C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="00251C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8"/>
                <w:szCs w:val="18"/>
              </w:rPr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bookmarkEnd w:id="5"/>
            <w:r w:rsidR="007143F6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43F6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3F6" w:rsidRPr="00452E8A" w:rsidRDefault="007143F6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Titre d’emploi :</w:t>
            </w:r>
          </w:p>
        </w:tc>
        <w:tc>
          <w:tcPr>
            <w:tcW w:w="5040" w:type="dxa"/>
            <w:gridSpan w:val="3"/>
            <w:tcBorders>
              <w:left w:val="nil"/>
              <w:right w:val="nil"/>
            </w:tcBorders>
            <w:vAlign w:val="bottom"/>
          </w:tcPr>
          <w:p w:rsidR="007143F6" w:rsidRPr="00452E8A" w:rsidRDefault="00251CCE" w:rsidP="00251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" w:name="Texte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082" w:type="dxa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251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DBB">
              <w:rPr>
                <w:rFonts w:ascii="Arial" w:hAnsi="Arial" w:cs="Arial"/>
                <w:sz w:val="16"/>
                <w:szCs w:val="16"/>
              </w:rPr>
              <w:t>No membre</w:t>
            </w:r>
            <w:r w:rsidR="00BA5014" w:rsidRPr="004A4D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014">
              <w:rPr>
                <w:rFonts w:ascii="Arial" w:hAnsi="Arial" w:cs="Arial"/>
                <w:sz w:val="14"/>
                <w:szCs w:val="14"/>
              </w:rPr>
              <w:t>AIPI :</w:t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 w:rsidR="00251CC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4"/>
                <w:szCs w:val="14"/>
              </w:rPr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="004A4DBB">
              <w:rPr>
                <w:rFonts w:ascii="Arial" w:hAnsi="Arial" w:cs="Arial"/>
                <w:sz w:val="14"/>
                <w:szCs w:val="14"/>
              </w:rPr>
              <w:tab/>
            </w:r>
            <w:r w:rsidR="00BA5014" w:rsidRPr="00BA5014">
              <w:rPr>
                <w:rFonts w:ascii="Arial" w:hAnsi="Arial" w:cs="Arial"/>
                <w:sz w:val="14"/>
                <w:szCs w:val="14"/>
              </w:rPr>
              <w:t>IPAC</w:t>
            </w:r>
            <w:r w:rsidR="00251CCE">
              <w:rPr>
                <w:rFonts w:ascii="Arial" w:hAnsi="Arial" w:cs="Arial"/>
                <w:sz w:val="14"/>
                <w:szCs w:val="14"/>
              </w:rPr>
              <w:t> :</w:t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251CC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4"/>
                <w:szCs w:val="14"/>
              </w:rPr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51CC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</w:tr>
      <w:tr w:rsidR="006C5E7B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Type d’institution 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251CCE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t>C</w:t>
            </w:r>
            <w:r w:rsidR="00F21C28">
              <w:rPr>
                <w:rFonts w:ascii="Arial" w:hAnsi="Arial" w:cs="Arial"/>
                <w:sz w:val="16"/>
                <w:szCs w:val="16"/>
              </w:rPr>
              <w:t>I</w:t>
            </w:r>
            <w:r w:rsidR="00424817">
              <w:rPr>
                <w:rFonts w:ascii="Arial" w:hAnsi="Arial" w:cs="Arial"/>
                <w:sz w:val="16"/>
                <w:szCs w:val="16"/>
              </w:rPr>
              <w:t>U</w:t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t>SSS</w:t>
            </w:r>
            <w:r w:rsidR="00424817">
              <w:rPr>
                <w:rFonts w:ascii="Arial" w:hAnsi="Arial" w:cs="Arial"/>
                <w:sz w:val="16"/>
                <w:szCs w:val="16"/>
              </w:rPr>
              <w:t xml:space="preserve"> / CISSS</w:t>
            </w:r>
          </w:p>
        </w:tc>
        <w:bookmarkStart w:id="11" w:name="CaseACocher2"/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B86A6C" w:rsidP="004248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C28">
              <w:rPr>
                <w:rFonts w:ascii="Arial" w:hAnsi="Arial" w:cs="Arial"/>
                <w:sz w:val="16"/>
                <w:szCs w:val="16"/>
              </w:rPr>
              <w:t>C</w:t>
            </w:r>
            <w:r w:rsidR="00424817">
              <w:rPr>
                <w:rFonts w:ascii="Arial" w:hAnsi="Arial" w:cs="Arial"/>
                <w:sz w:val="16"/>
                <w:szCs w:val="16"/>
              </w:rPr>
              <w:t>HU</w:t>
            </w:r>
          </w:p>
        </w:tc>
        <w:bookmarkStart w:id="12" w:name="CaseACocher3"/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B86A6C" w:rsidP="00F21C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C28">
              <w:rPr>
                <w:rFonts w:ascii="Arial" w:hAnsi="Arial" w:cs="Arial"/>
                <w:sz w:val="16"/>
                <w:szCs w:val="16"/>
              </w:rPr>
              <w:t>Hôpital</w:t>
            </w:r>
          </w:p>
        </w:tc>
      </w:tr>
      <w:tr w:rsidR="006C5E7B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CaseACocher4"/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B86A6C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Centre de réadaptation</w:t>
            </w:r>
          </w:p>
        </w:tc>
        <w:bookmarkStart w:id="14" w:name="CaseACocher5"/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B86A6C" w:rsidP="00F21C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C28" w:rsidRPr="00F36825">
              <w:rPr>
                <w:rFonts w:ascii="Arial" w:hAnsi="Arial" w:cs="Arial"/>
                <w:sz w:val="14"/>
                <w:szCs w:val="14"/>
              </w:rPr>
              <w:t>Centre d’hébergement</w:t>
            </w:r>
          </w:p>
        </w:tc>
        <w:bookmarkStart w:id="15" w:name="CaseACocher6"/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E7B" w:rsidRPr="00452E8A" w:rsidRDefault="00B86A6C" w:rsidP="00251C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Autre: 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7" w:name="Texte36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A5014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14" w:rsidRPr="00452E8A" w:rsidRDefault="00BA5014" w:rsidP="00D004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Établissement :</w:t>
            </w: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014" w:rsidRPr="00452E8A" w:rsidRDefault="00251CCE" w:rsidP="00251C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014" w:rsidRPr="004A4DBB" w:rsidRDefault="00D907EF" w:rsidP="00BA5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DBB">
              <w:rPr>
                <w:rFonts w:ascii="Arial" w:hAnsi="Arial" w:cs="Arial"/>
                <w:sz w:val="16"/>
                <w:szCs w:val="16"/>
              </w:rPr>
              <w:t>Installations</w:t>
            </w:r>
            <w:r w:rsidR="00BA5014" w:rsidRPr="004A4DBB">
              <w:rPr>
                <w:rFonts w:ascii="Arial" w:hAnsi="Arial" w:cs="Arial"/>
                <w:sz w:val="16"/>
                <w:szCs w:val="16"/>
              </w:rPr>
              <w:t>:</w: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BA5014" w:rsidRPr="004A4D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5014" w:rsidRPr="004A4D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5014" w:rsidRPr="004A4D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5014" w:rsidRPr="004A4D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5014" w:rsidRPr="004A4D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5014" w:rsidRPr="004A4D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1" w:name="Texte37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6C5E7B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5E7B" w:rsidRPr="00452E8A" w:rsidRDefault="00251CCE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5E7B" w:rsidRPr="004A4DBB" w:rsidRDefault="006C5E7B" w:rsidP="00703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DBB">
              <w:rPr>
                <w:rFonts w:ascii="Arial" w:hAnsi="Arial" w:cs="Arial"/>
                <w:sz w:val="16"/>
                <w:szCs w:val="16"/>
              </w:rPr>
              <w:t>Ville :</w:t>
            </w:r>
            <w:bookmarkStart w:id="24" w:name="Texte6"/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4D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6C5E7B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Province :</w:t>
            </w:r>
          </w:p>
        </w:tc>
        <w:bookmarkStart w:id="26" w:name="Texte7"/>
        <w:tc>
          <w:tcPr>
            <w:tcW w:w="504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B86A6C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251C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="00251C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8"/>
                <w:szCs w:val="18"/>
              </w:rPr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082" w:type="dxa"/>
            <w:tcBorders>
              <w:left w:val="nil"/>
              <w:right w:val="nil"/>
            </w:tcBorders>
            <w:vAlign w:val="bottom"/>
          </w:tcPr>
          <w:p w:rsidR="006C5E7B" w:rsidRPr="004A4DBB" w:rsidRDefault="006C5E7B" w:rsidP="00703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DBB">
              <w:rPr>
                <w:rFonts w:ascii="Arial" w:hAnsi="Arial" w:cs="Arial"/>
                <w:sz w:val="16"/>
                <w:szCs w:val="16"/>
              </w:rPr>
              <w:t>Code postal :</w:t>
            </w:r>
            <w:bookmarkStart w:id="28" w:name="Texte8"/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A4D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9" w:name="Texte39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6C5E7B" w:rsidRPr="002461F4" w:rsidTr="00D907EF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bookmarkStart w:id="30" w:name="Texte9"/>
        <w:tc>
          <w:tcPr>
            <w:tcW w:w="504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B86A6C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251C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 w:rsidR="00251C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8"/>
                <w:szCs w:val="18"/>
              </w:rPr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082" w:type="dxa"/>
            <w:tcBorders>
              <w:left w:val="nil"/>
              <w:right w:val="nil"/>
            </w:tcBorders>
            <w:vAlign w:val="bottom"/>
          </w:tcPr>
          <w:p w:rsidR="006C5E7B" w:rsidRPr="004A4DBB" w:rsidRDefault="006C5E7B" w:rsidP="00703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4DBB">
              <w:rPr>
                <w:rFonts w:ascii="Arial" w:hAnsi="Arial" w:cs="Arial"/>
                <w:sz w:val="16"/>
                <w:szCs w:val="16"/>
              </w:rPr>
              <w:t xml:space="preserve">Télécopieur : </w:t>
            </w:r>
            <w:bookmarkStart w:id="32" w:name="Texte10"/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A4D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Pr="004A4DBB">
              <w:rPr>
                <w:rFonts w:ascii="Arial" w:hAnsi="Arial" w:cs="Arial"/>
                <w:sz w:val="16"/>
                <w:szCs w:val="16"/>
              </w:rPr>
              <w:t> </w:t>
            </w:r>
            <w:r w:rsidR="00B86A6C" w:rsidRPr="004A4DB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 courriel :</w:t>
            </w:r>
          </w:p>
        </w:tc>
        <w:bookmarkStart w:id="34" w:name="Texte11"/>
        <w:tc>
          <w:tcPr>
            <w:tcW w:w="9122" w:type="dxa"/>
            <w:gridSpan w:val="4"/>
            <w:tcBorders>
              <w:left w:val="nil"/>
              <w:right w:val="nil"/>
            </w:tcBorders>
            <w:vAlign w:val="bottom"/>
          </w:tcPr>
          <w:p w:rsidR="006C5E7B" w:rsidRPr="00452E8A" w:rsidRDefault="00B86A6C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251C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="00251C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8"/>
                <w:szCs w:val="18"/>
              </w:rPr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1C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BA5014" w:rsidRPr="002461F4" w:rsidTr="00BF0B0F">
        <w:trPr>
          <w:trHeight w:val="317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14" w:rsidRPr="00BA5014" w:rsidRDefault="00BA5014" w:rsidP="00703AA8">
            <w:pPr>
              <w:spacing w:after="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BA5014">
              <w:rPr>
                <w:rFonts w:ascii="Arial" w:hAnsi="Arial" w:cs="Arial"/>
                <w:color w:val="002060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e désire </w:t>
            </w:r>
            <w:r w:rsidRPr="00BA5014">
              <w:rPr>
                <w:rFonts w:ascii="Arial" w:hAnsi="Arial" w:cs="Arial"/>
                <w:color w:val="002060"/>
                <w:sz w:val="16"/>
                <w:szCs w:val="16"/>
              </w:rPr>
              <w:t xml:space="preserve">devenir membre de l’AIPI </w:t>
            </w:r>
            <w:r w:rsidR="00B86A6C" w:rsidRPr="00BA5014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014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color w:val="002060"/>
                <w:sz w:val="16"/>
                <w:szCs w:val="16"/>
              </w:rPr>
            </w:r>
            <w:r w:rsidR="00665A53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="00B86A6C" w:rsidRPr="00BA5014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r w:rsidRPr="00BA501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BA5014">
              <w:rPr>
                <w:rFonts w:ascii="Arial Narrow" w:hAnsi="Arial Narrow" w:cs="Arial"/>
                <w:color w:val="002060"/>
                <w:sz w:val="16"/>
                <w:szCs w:val="16"/>
              </w:rPr>
              <w:t>(f</w:t>
            </w:r>
            <w:r w:rsidRPr="00BA5014">
              <w:rPr>
                <w:rFonts w:ascii="Arial Narrow" w:hAnsi="Arial Narrow" w:cs="Arial"/>
                <w:i/>
                <w:color w:val="002060"/>
                <w:sz w:val="16"/>
                <w:szCs w:val="16"/>
              </w:rPr>
              <w:t xml:space="preserve">ormulaire d’adhésion disponible sur le site web de l’AIPI </w:t>
            </w:r>
            <w:hyperlink r:id="rId8" w:history="1">
              <w:r w:rsidRPr="00BA5014">
                <w:rPr>
                  <w:rStyle w:val="Lienhypertexte"/>
                  <w:rFonts w:ascii="Arial Narrow" w:hAnsi="Arial Narrow" w:cs="Arial"/>
                  <w:color w:val="002060"/>
                  <w:sz w:val="16"/>
                  <w:szCs w:val="16"/>
                </w:rPr>
                <w:t>www.aipi.qc.ca</w:t>
              </w:r>
            </w:hyperlink>
            <w:r w:rsidRPr="00BA5014">
              <w:rPr>
                <w:rFonts w:ascii="Arial Narrow" w:hAnsi="Arial Narrow" w:cs="Arial"/>
                <w:i/>
                <w:color w:val="002060"/>
                <w:sz w:val="16"/>
                <w:szCs w:val="16"/>
              </w:rPr>
              <w:t xml:space="preserve">  à la section</w:t>
            </w:r>
            <w:r w:rsidRPr="00BA5014">
              <w:rPr>
                <w:rFonts w:ascii="Arial Narrow" w:hAnsi="Arial Narrow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BA5014">
              <w:rPr>
                <w:rFonts w:ascii="Arial Narrow" w:hAnsi="Arial Narrow" w:cs="Arial"/>
                <w:color w:val="002060"/>
                <w:sz w:val="16"/>
                <w:szCs w:val="16"/>
              </w:rPr>
              <w:t>Devenir membre</w:t>
            </w:r>
            <w:r w:rsidRPr="00BA5014">
              <w:rPr>
                <w:rFonts w:ascii="Arial Narrow" w:hAnsi="Arial Narrow" w:cs="Arial"/>
                <w:i/>
                <w:color w:val="002060"/>
                <w:sz w:val="16"/>
                <w:szCs w:val="16"/>
              </w:rPr>
              <w:t>)</w:t>
            </w:r>
          </w:p>
        </w:tc>
      </w:tr>
    </w:tbl>
    <w:p w:rsidR="006C5E7B" w:rsidRPr="006C3720" w:rsidRDefault="006C5E7B" w:rsidP="00D907E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C3720">
        <w:rPr>
          <w:rFonts w:ascii="Arial" w:hAnsi="Arial" w:cs="Arial"/>
          <w:b/>
          <w:sz w:val="24"/>
          <w:szCs w:val="24"/>
          <w:u w:val="single"/>
        </w:rPr>
        <w:t>Modalités de paiement</w:t>
      </w:r>
    </w:p>
    <w:p w:rsidR="006C5E7B" w:rsidRPr="00267B6B" w:rsidRDefault="009C0957" w:rsidP="00326DD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Veuillez </w:t>
      </w:r>
      <w:r w:rsidR="005963F2">
        <w:rPr>
          <w:rFonts w:ascii="Arial" w:hAnsi="Arial" w:cs="Arial"/>
          <w:sz w:val="16"/>
          <w:szCs w:val="16"/>
        </w:rPr>
        <w:t>compléter toutes les sections</w:t>
      </w:r>
      <w:r>
        <w:rPr>
          <w:rFonts w:ascii="Arial" w:hAnsi="Arial" w:cs="Arial"/>
          <w:sz w:val="16"/>
          <w:szCs w:val="16"/>
        </w:rPr>
        <w:t xml:space="preserve"> du formulaire, </w:t>
      </w:r>
      <w:r w:rsidR="005963F2">
        <w:rPr>
          <w:rFonts w:ascii="Arial" w:hAnsi="Arial" w:cs="Arial"/>
          <w:sz w:val="16"/>
          <w:szCs w:val="16"/>
        </w:rPr>
        <w:t xml:space="preserve">en faire l’impression et </w:t>
      </w:r>
      <w:r w:rsidRPr="00267B6B">
        <w:rPr>
          <w:rFonts w:ascii="Arial" w:hAnsi="Arial" w:cs="Arial"/>
          <w:b/>
          <w:sz w:val="18"/>
          <w:szCs w:val="18"/>
        </w:rPr>
        <w:t xml:space="preserve">le </w:t>
      </w:r>
      <w:r>
        <w:rPr>
          <w:rFonts w:ascii="Arial" w:hAnsi="Arial" w:cs="Arial"/>
          <w:b/>
          <w:sz w:val="18"/>
          <w:szCs w:val="18"/>
        </w:rPr>
        <w:t xml:space="preserve">faire parvenir avec votre </w:t>
      </w:r>
      <w:r w:rsidRPr="00267B6B">
        <w:rPr>
          <w:rFonts w:ascii="Arial" w:hAnsi="Arial" w:cs="Arial"/>
          <w:b/>
          <w:sz w:val="18"/>
          <w:szCs w:val="18"/>
        </w:rPr>
        <w:t>paiement par chèque, fait à l’ordre de l’AIPI, à l’adresse suivante :</w:t>
      </w:r>
      <w:r>
        <w:rPr>
          <w:rFonts w:ascii="Arial" w:hAnsi="Arial" w:cs="Arial"/>
          <w:sz w:val="16"/>
          <w:szCs w:val="16"/>
        </w:rPr>
        <w:t xml:space="preserve"> </w:t>
      </w:r>
    </w:p>
    <w:p w:rsidR="006C5E7B" w:rsidRPr="00E554D9" w:rsidRDefault="006C5E7B" w:rsidP="00C22ED5">
      <w:pPr>
        <w:spacing w:before="120"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554D9">
        <w:rPr>
          <w:rFonts w:ascii="Arial" w:hAnsi="Arial" w:cs="Arial"/>
          <w:b/>
          <w:color w:val="002060"/>
          <w:sz w:val="24"/>
          <w:szCs w:val="24"/>
        </w:rPr>
        <w:t>Association des infirmières en prévention des infections</w:t>
      </w:r>
    </w:p>
    <w:p w:rsidR="006C5E7B" w:rsidRPr="00E554D9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554D9">
        <w:rPr>
          <w:rFonts w:ascii="Arial" w:hAnsi="Arial" w:cs="Arial"/>
          <w:b/>
          <w:color w:val="002060"/>
          <w:sz w:val="24"/>
          <w:szCs w:val="24"/>
        </w:rPr>
        <w:t>CP 29056</w:t>
      </w:r>
    </w:p>
    <w:p w:rsidR="00F249E5" w:rsidRPr="00E554D9" w:rsidRDefault="006C5E7B" w:rsidP="000D58C6">
      <w:pPr>
        <w:spacing w:after="6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554D9">
        <w:rPr>
          <w:rFonts w:ascii="Arial" w:hAnsi="Arial" w:cs="Arial"/>
          <w:b/>
          <w:color w:val="002060"/>
          <w:sz w:val="24"/>
          <w:szCs w:val="24"/>
        </w:rPr>
        <w:t>Québec (Québec) G1B 3V7</w:t>
      </w:r>
      <w:r w:rsidR="009C0957" w:rsidRPr="00E554D9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E554D9">
        <w:rPr>
          <w:rFonts w:ascii="Arial" w:hAnsi="Arial" w:cs="Arial"/>
          <w:b/>
          <w:sz w:val="18"/>
          <w:szCs w:val="18"/>
        </w:rPr>
        <w:t>Les établissements ayant convenu d’une entente avec l’AIPI pour le dépôt direct sont invités à utiliser ce mode de paiement</w:t>
      </w:r>
      <w:r w:rsidRPr="00267B6B">
        <w:rPr>
          <w:rFonts w:ascii="Arial" w:hAnsi="Arial" w:cs="Arial"/>
          <w:sz w:val="16"/>
          <w:szCs w:val="16"/>
        </w:rPr>
        <w:t>.</w:t>
      </w:r>
      <w:r w:rsidR="00F21C28">
        <w:rPr>
          <w:rFonts w:ascii="Arial" w:hAnsi="Arial" w:cs="Arial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Pour toute information, consulter le </w:t>
      </w:r>
      <w:r w:rsidRPr="004F499E">
        <w:rPr>
          <w:rFonts w:ascii="Arial" w:hAnsi="Arial" w:cs="Arial"/>
          <w:color w:val="002060"/>
          <w:sz w:val="16"/>
          <w:szCs w:val="16"/>
          <w:u w:val="single"/>
        </w:rPr>
        <w:t>site de l’AIPI</w:t>
      </w:r>
      <w:r w:rsidRPr="00267B6B">
        <w:rPr>
          <w:rFonts w:ascii="Arial" w:hAnsi="Arial" w:cs="Arial"/>
          <w:color w:val="002060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ou écrire à </w:t>
      </w:r>
      <w:hyperlink r:id="rId9" w:history="1">
        <w:r w:rsidRPr="00267B6B">
          <w:rPr>
            <w:rStyle w:val="Lienhypertexte"/>
            <w:rFonts w:ascii="Arial" w:hAnsi="Arial" w:cs="Arial"/>
            <w:color w:val="002060"/>
            <w:sz w:val="16"/>
            <w:szCs w:val="16"/>
          </w:rPr>
          <w:t>aipi@aipi.qc.ca</w:t>
        </w:r>
      </w:hyperlink>
    </w:p>
    <w:p w:rsidR="00E554D9" w:rsidRPr="004E6D59" w:rsidRDefault="00E554D9" w:rsidP="00484CA5">
      <w:pPr>
        <w:spacing w:before="120" w:after="0" w:line="240" w:lineRule="auto"/>
        <w:jc w:val="center"/>
        <w:rPr>
          <w:rFonts w:ascii="Arial" w:hAnsi="Arial" w:cs="Arial"/>
          <w:b/>
          <w:color w:val="002060"/>
        </w:rPr>
      </w:pPr>
      <w:r w:rsidRPr="004E6D59">
        <w:rPr>
          <w:rFonts w:ascii="Arial" w:hAnsi="Arial" w:cs="Arial"/>
          <w:b/>
          <w:color w:val="002060"/>
        </w:rPr>
        <w:t>Sur réception de votre paiement et formulaire, une confirmation courriel vous sera transmise.</w:t>
      </w:r>
    </w:p>
    <w:p w:rsidR="006C5E7B" w:rsidRPr="000C5FBD" w:rsidRDefault="00665A53" w:rsidP="003D7E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94195" cy="894080"/>
                <wp:effectExtent l="0" t="0" r="2095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195" cy="89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CB76" id="Rectangle 1" o:spid="_x0000_s1026" style="position:absolute;margin-left:491.65pt;margin-top:7.85pt;width:542.85pt;height:70.4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uodwIAAP0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" filled="f">
                <w10:wrap anchorx="margin"/>
              </v:rect>
            </w:pict>
          </mc:Fallback>
        </mc:AlternateContent>
      </w:r>
    </w:p>
    <w:p w:rsidR="006C5E7B" w:rsidRPr="000C5FBD" w:rsidRDefault="00F36825" w:rsidP="003D7E4E">
      <w:pPr>
        <w:spacing w:after="0" w:line="240" w:lineRule="auto"/>
        <w:rPr>
          <w:rFonts w:ascii="Arial Narrow" w:hAnsi="Arial Narrow" w:cs="Arial"/>
          <w:b/>
          <w:caps/>
          <w:color w:val="FF0000"/>
          <w:sz w:val="24"/>
          <w:szCs w:val="24"/>
          <w:u w:val="single"/>
        </w:rPr>
      </w:pPr>
      <w:r w:rsidRPr="000C5FBD">
        <w:rPr>
          <w:rFonts w:ascii="Arial Narrow" w:hAnsi="Arial Narrow" w:cs="Arial"/>
          <w:b/>
          <w:color w:val="FF0000"/>
          <w:sz w:val="24"/>
          <w:szCs w:val="24"/>
          <w:u w:val="single"/>
        </w:rPr>
        <w:t>Politique d’annulation</w:t>
      </w:r>
    </w:p>
    <w:p w:rsidR="006C5E7B" w:rsidRPr="00267B6B" w:rsidRDefault="006C5E7B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Des frais administratifs de 50% seront retenus en cas </w:t>
      </w:r>
      <w:r w:rsidR="00654C99">
        <w:rPr>
          <w:rFonts w:ascii="Arial" w:hAnsi="Arial" w:cs="Arial"/>
          <w:sz w:val="16"/>
          <w:szCs w:val="16"/>
        </w:rPr>
        <w:t>d’annulation</w:t>
      </w:r>
      <w:r w:rsidR="00BA5014">
        <w:rPr>
          <w:rFonts w:ascii="Arial" w:hAnsi="Arial" w:cs="Arial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faite jusqu’au </w:t>
      </w:r>
      <w:r w:rsidR="00E06E4C">
        <w:rPr>
          <w:rFonts w:ascii="Arial" w:hAnsi="Arial" w:cs="Arial"/>
          <w:sz w:val="16"/>
          <w:szCs w:val="16"/>
        </w:rPr>
        <w:t>15</w:t>
      </w:r>
      <w:r w:rsidR="00A105F1">
        <w:rPr>
          <w:rFonts w:ascii="Arial" w:hAnsi="Arial" w:cs="Arial"/>
          <w:sz w:val="16"/>
          <w:szCs w:val="16"/>
        </w:rPr>
        <w:t xml:space="preserve"> avril 201</w:t>
      </w:r>
      <w:r w:rsidR="00B73BF0">
        <w:rPr>
          <w:rFonts w:ascii="Arial" w:hAnsi="Arial" w:cs="Arial"/>
          <w:sz w:val="16"/>
          <w:szCs w:val="16"/>
        </w:rPr>
        <w:t>7</w:t>
      </w:r>
      <w:r w:rsidRPr="00267B6B">
        <w:rPr>
          <w:rFonts w:ascii="Arial" w:hAnsi="Arial" w:cs="Arial"/>
          <w:sz w:val="16"/>
          <w:szCs w:val="16"/>
        </w:rPr>
        <w:t xml:space="preserve"> inclusivement.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Aucun remboursement ne sera accordé pour une annulation faite après le </w:t>
      </w:r>
      <w:r w:rsidR="00E06E4C">
        <w:rPr>
          <w:rFonts w:ascii="Arial" w:hAnsi="Arial" w:cs="Arial"/>
          <w:sz w:val="16"/>
          <w:szCs w:val="16"/>
        </w:rPr>
        <w:t>15</w:t>
      </w:r>
      <w:r w:rsidR="00A937F2">
        <w:rPr>
          <w:rFonts w:ascii="Arial" w:hAnsi="Arial" w:cs="Arial"/>
          <w:sz w:val="16"/>
          <w:szCs w:val="16"/>
        </w:rPr>
        <w:t xml:space="preserve"> avril 201</w:t>
      </w:r>
      <w:r w:rsidR="00B73BF0">
        <w:rPr>
          <w:rFonts w:ascii="Arial" w:hAnsi="Arial" w:cs="Arial"/>
          <w:sz w:val="16"/>
          <w:szCs w:val="16"/>
        </w:rPr>
        <w:t>7</w:t>
      </w:r>
      <w:r w:rsidRPr="00267B6B">
        <w:rPr>
          <w:rFonts w:ascii="Arial" w:hAnsi="Arial" w:cs="Arial"/>
          <w:sz w:val="16"/>
          <w:szCs w:val="16"/>
        </w:rPr>
        <w:t>.</w:t>
      </w:r>
    </w:p>
    <w:p w:rsidR="006C5E7B" w:rsidRPr="000C5FBD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L’inscription peut toutefois être transférée à une autre personne sans pénalité. Toutes les demandes concernant une annulation ou un transfert doivent être acheminées à l’association à l’adresse courriel </w:t>
      </w:r>
      <w:hyperlink r:id="rId10" w:history="1">
        <w:r w:rsidRPr="00C22ED5">
          <w:rPr>
            <w:rStyle w:val="Lienhypertexte"/>
            <w:rFonts w:ascii="Arial" w:hAnsi="Arial" w:cs="Arial"/>
            <w:color w:val="003366"/>
            <w:sz w:val="16"/>
            <w:szCs w:val="16"/>
          </w:rPr>
          <w:t>aipi@aipi.qc.ca</w:t>
        </w:r>
      </w:hyperlink>
    </w:p>
    <w:p w:rsidR="006C5E7B" w:rsidRDefault="006C5E7B" w:rsidP="00326DD3">
      <w:pPr>
        <w:spacing w:before="120" w:after="120" w:line="240" w:lineRule="auto"/>
        <w:rPr>
          <w:rFonts w:ascii="Arial Narrow" w:hAnsi="Arial Narrow" w:cs="Arial"/>
          <w:sz w:val="16"/>
          <w:szCs w:val="16"/>
        </w:rPr>
      </w:pPr>
      <w:r w:rsidRPr="00326DD3">
        <w:rPr>
          <w:rFonts w:ascii="Arial Narrow" w:hAnsi="Arial Narrow" w:cs="Arial"/>
          <w:b/>
          <w:sz w:val="16"/>
          <w:szCs w:val="16"/>
        </w:rPr>
        <w:t>N.B.</w:t>
      </w:r>
      <w:r w:rsidRPr="00267B6B">
        <w:rPr>
          <w:rFonts w:ascii="Arial Narrow" w:hAnsi="Arial Narrow" w:cs="Arial"/>
          <w:sz w:val="16"/>
          <w:szCs w:val="16"/>
        </w:rPr>
        <w:t> : Le comité se montre ouvert à faire l’analyse de toute demande d’annulation provoquée par des situations particulières.</w:t>
      </w:r>
    </w:p>
    <w:p w:rsidR="00BA5014" w:rsidRPr="006C3720" w:rsidRDefault="00F36825" w:rsidP="00D907EF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C3720">
        <w:rPr>
          <w:rFonts w:ascii="Arial" w:hAnsi="Arial" w:cs="Arial"/>
          <w:b/>
          <w:sz w:val="24"/>
          <w:szCs w:val="24"/>
          <w:u w:val="single"/>
        </w:rPr>
        <w:t>Information complémentaire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6C5E7B" w:rsidRPr="002461F4" w:rsidTr="00731CBD">
        <w:tc>
          <w:tcPr>
            <w:tcW w:w="10890" w:type="dxa"/>
            <w:tcBorders>
              <w:top w:val="single" w:sz="4" w:space="0" w:color="auto"/>
              <w:bottom w:val="nil"/>
            </w:tcBorders>
          </w:tcPr>
          <w:p w:rsidR="006C5E7B" w:rsidRPr="00654C99" w:rsidRDefault="00BA5014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boursière</w:t>
            </w:r>
            <w:r w:rsidRPr="00654C9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E7B" w:rsidRPr="002461F4" w:rsidTr="00BA5014">
        <w:trPr>
          <w:trHeight w:val="260"/>
        </w:trPr>
        <w:tc>
          <w:tcPr>
            <w:tcW w:w="10890" w:type="dxa"/>
            <w:tcBorders>
              <w:top w:val="nil"/>
              <w:bottom w:val="nil"/>
            </w:tcBorders>
            <w:vAlign w:val="bottom"/>
          </w:tcPr>
          <w:p w:rsidR="006C5E7B" w:rsidRPr="00654C99" w:rsidRDefault="00A105F1" w:rsidP="00BA5014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conférencier</w:t>
            </w:r>
            <w:bookmarkStart w:id="36" w:name="CaseACocher10"/>
            <w:r w:rsidR="0014058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C0CA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C5E7B" w:rsidRPr="002461F4" w:rsidTr="00BA5014">
        <w:trPr>
          <w:trHeight w:val="180"/>
        </w:trPr>
        <w:tc>
          <w:tcPr>
            <w:tcW w:w="10890" w:type="dxa"/>
            <w:tcBorders>
              <w:top w:val="nil"/>
              <w:bottom w:val="single" w:sz="4" w:space="0" w:color="auto"/>
            </w:tcBorders>
            <w:vAlign w:val="bottom"/>
          </w:tcPr>
          <w:p w:rsidR="006C5E7B" w:rsidRPr="00654C99" w:rsidRDefault="006C5E7B" w:rsidP="00D83CB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58D">
              <w:rPr>
                <w:rFonts w:ascii="Arial" w:hAnsi="Arial" w:cs="Arial"/>
                <w:color w:val="002060"/>
                <w:sz w:val="16"/>
                <w:szCs w:val="16"/>
              </w:rPr>
              <w:t>Je suis membre du comité exécutif, scientifique ou organisateur</w:t>
            </w:r>
            <w:r w:rsidR="00DC0CA3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6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7" w:name="CaseACocher11"/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736D78">
              <w:rPr>
                <w:rFonts w:ascii="Arial" w:hAnsi="Arial" w:cs="Arial"/>
                <w:sz w:val="16"/>
                <w:szCs w:val="16"/>
              </w:rPr>
              <w:tab/>
            </w:r>
            <w:r w:rsidR="00736D78">
              <w:rPr>
                <w:rFonts w:ascii="Arial" w:hAnsi="Arial" w:cs="Arial"/>
                <w:sz w:val="16"/>
                <w:szCs w:val="16"/>
              </w:rPr>
              <w:tab/>
            </w:r>
            <w:r w:rsidR="00736D78" w:rsidRPr="0014058D">
              <w:rPr>
                <w:rFonts w:ascii="Arial" w:hAnsi="Arial" w:cs="Arial"/>
                <w:color w:val="002060"/>
                <w:sz w:val="16"/>
                <w:szCs w:val="16"/>
              </w:rPr>
              <w:t>Autre</w:t>
            </w:r>
            <w:r w:rsidR="00736D78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B86A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8" w:name="Texte20"/>
            <w:r w:rsidR="00736D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6A6C">
              <w:rPr>
                <w:rFonts w:ascii="Arial" w:hAnsi="Arial" w:cs="Arial"/>
                <w:sz w:val="16"/>
                <w:szCs w:val="16"/>
              </w:rPr>
            </w:r>
            <w:r w:rsidR="00B86A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6D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86A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251C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 w:rsidR="00251C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sz w:val="16"/>
                <w:szCs w:val="16"/>
              </w:rPr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6C5E7B" w:rsidRDefault="006C5E7B" w:rsidP="00C60883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C0CA3" w:rsidRPr="00FE52FB" w:rsidRDefault="00DC0CA3" w:rsidP="00C6088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1761"/>
        <w:gridCol w:w="1367"/>
        <w:gridCol w:w="922"/>
        <w:gridCol w:w="430"/>
        <w:gridCol w:w="16"/>
        <w:gridCol w:w="1264"/>
        <w:gridCol w:w="1440"/>
      </w:tblGrid>
      <w:tr w:rsidR="00973E66" w:rsidRPr="005963F2" w:rsidTr="00902588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E66" w:rsidRPr="00F36825" w:rsidRDefault="00F36825" w:rsidP="00D907EF">
            <w:pPr>
              <w:spacing w:after="0" w:line="240" w:lineRule="auto"/>
              <w:rPr>
                <w:rFonts w:ascii="Arial Gras" w:hAnsi="Arial Gras" w:cs="Arial"/>
                <w:color w:val="002060"/>
                <w:sz w:val="24"/>
                <w:szCs w:val="24"/>
              </w:rPr>
            </w:pPr>
            <w:r w:rsidRPr="006C3720">
              <w:rPr>
                <w:rFonts w:ascii="Arial" w:hAnsi="Arial" w:cs="Arial"/>
                <w:b/>
                <w:sz w:val="24"/>
                <w:szCs w:val="24"/>
                <w:u w:val="single"/>
              </w:rPr>
              <w:t>Inscription aux activités scientifiques</w:t>
            </w:r>
            <w:r w:rsidR="00973E66" w:rsidRPr="00F36825">
              <w:rPr>
                <w:rFonts w:ascii="Arial Gras" w:hAnsi="Arial Gras" w:cs="Arial"/>
                <w:color w:val="002060"/>
                <w:sz w:val="24"/>
                <w:szCs w:val="24"/>
              </w:rPr>
              <w:tab/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</w:p>
        </w:tc>
      </w:tr>
      <w:tr w:rsidR="004441F3" w:rsidRPr="002461F4" w:rsidTr="00251CCE">
        <w:trPr>
          <w:trHeight w:val="276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</w:tcBorders>
          </w:tcPr>
          <w:p w:rsidR="004441F3" w:rsidRPr="002461F4" w:rsidRDefault="004441F3" w:rsidP="004441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3F2"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</w:t>
            </w:r>
            <w:r w:rsidRPr="005963F2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Tous les tarifs décrits ci-dessous incluent les TPS/TVQ</w:t>
            </w: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1F3" w:rsidRPr="005A2E2F" w:rsidRDefault="004441F3" w:rsidP="004C5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4E">
              <w:rPr>
                <w:rFonts w:ascii="Arial" w:hAnsi="Arial" w:cs="Arial"/>
                <w:b/>
                <w:sz w:val="20"/>
                <w:szCs w:val="20"/>
              </w:rPr>
              <w:t>Jusqu’au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E0C0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14</w:t>
            </w:r>
            <w:r w:rsidR="004C5A5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avril</w:t>
            </w:r>
            <w:r w:rsidRPr="0062514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201</w:t>
            </w:r>
            <w:r w:rsidR="009E0C0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27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4441F3" w:rsidRPr="0062514E" w:rsidRDefault="004A6B8E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51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A105F1" w:rsidRPr="006251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près</w:t>
            </w:r>
            <w:r w:rsidRPr="006251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105F1" w:rsidRPr="006251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</w:t>
            </w:r>
            <w:r w:rsidRPr="0062514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E0C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14</w:t>
            </w:r>
            <w:r w:rsidR="004C5A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avril</w:t>
            </w:r>
            <w:r w:rsidR="00B73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2017</w:t>
            </w:r>
          </w:p>
          <w:p w:rsidR="00973E66" w:rsidRPr="00973E66" w:rsidRDefault="00973E66" w:rsidP="00654C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(</w:t>
            </w:r>
            <w:r w:rsidRPr="00973E66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Le cachet postal faisant foi</w:t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441F3" w:rsidRPr="002461F4" w:rsidTr="00902588">
        <w:tc>
          <w:tcPr>
            <w:tcW w:w="5407" w:type="dxa"/>
            <w:gridSpan w:val="2"/>
            <w:tcBorders>
              <w:top w:val="nil"/>
              <w:left w:val="nil"/>
            </w:tcBorders>
          </w:tcPr>
          <w:p w:rsidR="004441F3" w:rsidRPr="002461F4" w:rsidRDefault="004441F3" w:rsidP="00973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 xml:space="preserve">                     </w:t>
            </w:r>
            <w:r w:rsidRPr="00973E66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(TPS – 120266499 / TVQ – 1015737081)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</w:tr>
      <w:tr w:rsidR="006C5E7B" w:rsidRPr="006D3072" w:rsidTr="00902588">
        <w:tc>
          <w:tcPr>
            <w:tcW w:w="5407" w:type="dxa"/>
            <w:gridSpan w:val="2"/>
          </w:tcPr>
          <w:p w:rsidR="006C5E7B" w:rsidRPr="006D3072" w:rsidRDefault="006C5E7B" w:rsidP="006C372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Programme scientifique </w:t>
            </w:r>
            <w:r w:rsidR="009E0C06">
              <w:rPr>
                <w:rFonts w:ascii="Arial" w:hAnsi="Arial" w:cs="Arial"/>
                <w:sz w:val="16"/>
                <w:szCs w:val="16"/>
              </w:rPr>
              <w:t xml:space="preserve">complet </w:t>
            </w:r>
            <w:r w:rsidRPr="006D3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C06" w:rsidRPr="009E0C06"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="009E0C06">
              <w:rPr>
                <w:rFonts w:ascii="Arial" w:hAnsi="Arial" w:cs="Arial"/>
                <w:b/>
                <w:sz w:val="16"/>
                <w:szCs w:val="16"/>
              </w:rPr>
              <w:t>au</w:t>
            </w:r>
            <w:r w:rsidR="009E0C06" w:rsidRPr="009E0C06">
              <w:rPr>
                <w:rFonts w:ascii="Arial" w:hAnsi="Arial" w:cs="Arial"/>
                <w:b/>
                <w:sz w:val="16"/>
                <w:szCs w:val="16"/>
              </w:rPr>
              <w:t xml:space="preserve"> 9 </w:t>
            </w:r>
            <w:r w:rsidRPr="009E0C06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 w:rsidR="009E0C06" w:rsidRPr="009E0C0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3720" w:rsidRPr="006C3720">
              <w:rPr>
                <w:rFonts w:ascii="Arial" w:hAnsi="Arial" w:cs="Arial"/>
                <w:b/>
                <w:sz w:val="16"/>
                <w:szCs w:val="16"/>
              </w:rPr>
              <w:sym w:font="Wingdings" w:char="F052"/>
            </w:r>
            <w:r w:rsidR="006C3720">
              <w:rPr>
                <w:rFonts w:ascii="Arial" w:hAnsi="Arial" w:cs="Arial"/>
                <w:sz w:val="16"/>
                <w:szCs w:val="16"/>
              </w:rPr>
              <w:sym w:font="Wingdings" w:char="F0B6"/>
            </w:r>
          </w:p>
        </w:tc>
        <w:tc>
          <w:tcPr>
            <w:tcW w:w="1367" w:type="dxa"/>
            <w:vAlign w:val="bottom"/>
          </w:tcPr>
          <w:p w:rsidR="006C5E7B" w:rsidRPr="0062514E" w:rsidRDefault="004F66EC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4E">
              <w:rPr>
                <w:rFonts w:ascii="Arial" w:hAnsi="Arial" w:cs="Arial"/>
                <w:b/>
                <w:sz w:val="16"/>
                <w:szCs w:val="16"/>
              </w:rPr>
              <w:t>500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bookmarkStart w:id="40" w:name="CaseACocher12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2514E" w:rsidRDefault="004F66EC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4E">
              <w:rPr>
                <w:rFonts w:ascii="Arial" w:hAnsi="Arial" w:cs="Arial"/>
                <w:b/>
                <w:sz w:val="16"/>
                <w:szCs w:val="16"/>
              </w:rPr>
              <w:t>600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>$</w:t>
            </w:r>
            <w:bookmarkStart w:id="41" w:name="CaseACocher16"/>
            <w:r w:rsidR="00A105F1" w:rsidRPr="00625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2514E" w:rsidRDefault="009E0C06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50$ </w:t>
            </w:r>
            <w:bookmarkStart w:id="42" w:name="CaseACocher20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2514E" w:rsidRDefault="009E0C06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50$ </w:t>
            </w:r>
            <w:bookmarkStart w:id="43" w:name="CaseACocher24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9E0C06" w:rsidRPr="006D3072" w:rsidTr="00902588">
        <w:tc>
          <w:tcPr>
            <w:tcW w:w="5407" w:type="dxa"/>
            <w:gridSpan w:val="2"/>
          </w:tcPr>
          <w:p w:rsidR="009E0C06" w:rsidRDefault="009E0C06" w:rsidP="009E0C0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Pré-colloque du dimanche </w:t>
            </w:r>
            <w:r w:rsidRPr="009E0C06">
              <w:rPr>
                <w:rFonts w:ascii="Arial" w:hAnsi="Arial" w:cs="Arial"/>
                <w:b/>
                <w:sz w:val="16"/>
                <w:szCs w:val="16"/>
              </w:rPr>
              <w:t>7 mai 2017 seulement</w:t>
            </w:r>
          </w:p>
        </w:tc>
        <w:tc>
          <w:tcPr>
            <w:tcW w:w="1367" w:type="dxa"/>
            <w:vAlign w:val="bottom"/>
          </w:tcPr>
          <w:p w:rsidR="009E0C06" w:rsidRDefault="009E0C06" w:rsidP="00DC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t xml:space="preserve">00$ 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9E0C06" w:rsidRDefault="009E0C06" w:rsidP="00DC0E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t xml:space="preserve">0$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9E0C06" w:rsidRPr="0062514E" w:rsidRDefault="009E0C06" w:rsidP="009E0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9E0C06" w:rsidRPr="0062514E" w:rsidRDefault="009E0C06" w:rsidP="00D004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7F9C" w:rsidRPr="006D3072" w:rsidTr="00902588">
        <w:tc>
          <w:tcPr>
            <w:tcW w:w="5407" w:type="dxa"/>
            <w:gridSpan w:val="2"/>
          </w:tcPr>
          <w:p w:rsidR="00817F9C" w:rsidRPr="006D3072" w:rsidRDefault="009E0C06" w:rsidP="00FE52FB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scientifique 2 jours </w:t>
            </w:r>
            <w:r w:rsidRPr="009E0C06">
              <w:rPr>
                <w:rFonts w:ascii="Arial" w:hAnsi="Arial" w:cs="Arial"/>
                <w:b/>
                <w:sz w:val="16"/>
                <w:szCs w:val="16"/>
              </w:rPr>
              <w:t>8 et 9 mai 2017</w:t>
            </w:r>
            <w:r w:rsidR="006C3720">
              <w:rPr>
                <w:rFonts w:ascii="Arial" w:hAnsi="Arial" w:cs="Arial"/>
                <w:b/>
                <w:sz w:val="16"/>
                <w:szCs w:val="16"/>
              </w:rPr>
              <w:sym w:font="Wingdings" w:char="F052"/>
            </w:r>
            <w:r w:rsidR="006C3720">
              <w:rPr>
                <w:rFonts w:ascii="Arial" w:hAnsi="Arial" w:cs="Arial"/>
                <w:sz w:val="16"/>
                <w:szCs w:val="16"/>
              </w:rPr>
              <w:sym w:font="Wingdings" w:char="F0B6"/>
            </w:r>
          </w:p>
        </w:tc>
        <w:tc>
          <w:tcPr>
            <w:tcW w:w="1367" w:type="dxa"/>
            <w:vAlign w:val="bottom"/>
          </w:tcPr>
          <w:p w:rsidR="00817F9C" w:rsidRPr="0062514E" w:rsidRDefault="009E0C06" w:rsidP="009E0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4F66EC" w:rsidRPr="0062514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E52FB" w:rsidRPr="00625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6"/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817F9C" w:rsidRPr="0062514E" w:rsidRDefault="009E0C06" w:rsidP="00DC0E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t xml:space="preserve">0$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7"/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817F9C" w:rsidRPr="0062514E" w:rsidRDefault="009E0C06" w:rsidP="00FE5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475</w:t>
            </w:r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E52FB" w:rsidRPr="00625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8"/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817F9C" w:rsidRPr="0062514E" w:rsidRDefault="009E0C06" w:rsidP="00146D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575</w:t>
            </w:r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9"/>
            <w:r w:rsidR="004A6B8E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</w:tr>
      <w:tr w:rsidR="006C5E7B" w:rsidRPr="006D3072" w:rsidTr="00902588">
        <w:tc>
          <w:tcPr>
            <w:tcW w:w="5407" w:type="dxa"/>
            <w:gridSpan w:val="2"/>
          </w:tcPr>
          <w:p w:rsidR="006C5E7B" w:rsidRPr="006D3072" w:rsidRDefault="009C0957" w:rsidP="009E0C0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="009E0C06">
              <w:rPr>
                <w:rFonts w:ascii="Arial" w:hAnsi="Arial" w:cs="Arial"/>
                <w:sz w:val="16"/>
                <w:szCs w:val="16"/>
              </w:rPr>
              <w:t>lundi</w:t>
            </w:r>
            <w:r w:rsidR="00DC0C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0C0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C0CA3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 w:rsidR="009E0C0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 seulement</w:t>
            </w:r>
            <w:r w:rsidR="006C37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3720">
              <w:rPr>
                <w:rFonts w:ascii="Arial" w:hAnsi="Arial" w:cs="Arial"/>
                <w:b/>
                <w:sz w:val="16"/>
                <w:szCs w:val="16"/>
              </w:rPr>
              <w:sym w:font="Wingdings" w:char="F052"/>
            </w:r>
          </w:p>
        </w:tc>
        <w:tc>
          <w:tcPr>
            <w:tcW w:w="1367" w:type="dxa"/>
            <w:vAlign w:val="bottom"/>
          </w:tcPr>
          <w:p w:rsidR="006C5E7B" w:rsidRPr="0062514E" w:rsidRDefault="00DC0E01" w:rsidP="00DC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14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F374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C7EDF" w:rsidRPr="0062514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2514E" w:rsidRDefault="007F374A" w:rsidP="00DC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BC7EDF" w:rsidRPr="0062514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2514E" w:rsidRDefault="009E0C06" w:rsidP="009E0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2514E" w:rsidRDefault="009E0C06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C5E7B" w:rsidRPr="006D3072" w:rsidTr="00902588">
        <w:tc>
          <w:tcPr>
            <w:tcW w:w="5407" w:type="dxa"/>
            <w:gridSpan w:val="2"/>
          </w:tcPr>
          <w:p w:rsidR="006C5E7B" w:rsidRPr="006D3072" w:rsidRDefault="009C0957" w:rsidP="00DC0CA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="009E0C06">
              <w:rPr>
                <w:rFonts w:ascii="Arial" w:hAnsi="Arial" w:cs="Arial"/>
                <w:sz w:val="16"/>
                <w:szCs w:val="16"/>
              </w:rPr>
              <w:t>mar</w:t>
            </w:r>
            <w:r w:rsidR="00DC0CA3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="009E0C0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 w:rsidR="009E0C0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A6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seulement</w:t>
            </w:r>
            <w:r w:rsidR="006C3720">
              <w:rPr>
                <w:rFonts w:ascii="Arial" w:hAnsi="Arial" w:cs="Arial"/>
                <w:sz w:val="16"/>
                <w:szCs w:val="16"/>
              </w:rPr>
              <w:sym w:font="Wingdings" w:char="F0B6"/>
            </w:r>
          </w:p>
        </w:tc>
        <w:tc>
          <w:tcPr>
            <w:tcW w:w="1367" w:type="dxa"/>
            <w:vAlign w:val="bottom"/>
          </w:tcPr>
          <w:p w:rsidR="006C5E7B" w:rsidRPr="0062514E" w:rsidRDefault="009E0C06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0$  </w:t>
            </w:r>
            <w:bookmarkStart w:id="48" w:name="CaseACocher14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2514E" w:rsidRDefault="009E0C06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bookmarkStart w:id="49" w:name="CaseACocher18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2514E" w:rsidRDefault="009E0C06" w:rsidP="00FE5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bookmarkStart w:id="50" w:name="CaseACocher22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2514E" w:rsidRDefault="009E0C06" w:rsidP="00A10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F66EC" w:rsidRPr="0062514E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bookmarkStart w:id="51" w:name="CaseACocher26"/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251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</w:r>
            <w:r w:rsidR="00665A5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A6C" w:rsidRPr="006251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</w:p>
        </w:tc>
      </w:tr>
      <w:tr w:rsidR="006C5E7B" w:rsidRPr="002461F4" w:rsidTr="000C5FBD">
        <w:trPr>
          <w:trHeight w:val="944"/>
        </w:trPr>
        <w:tc>
          <w:tcPr>
            <w:tcW w:w="108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3720" w:rsidRPr="000C5FBD" w:rsidRDefault="006C3720" w:rsidP="005D76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FBD">
              <w:rPr>
                <w:rFonts w:ascii="Arial" w:hAnsi="Arial" w:cs="Arial"/>
                <w:b/>
                <w:sz w:val="20"/>
                <w:szCs w:val="20"/>
                <w:u w:val="single"/>
              </w:rPr>
              <w:t>Les activités suivantes</w:t>
            </w:r>
            <w:r w:rsidR="000C5FBD" w:rsidRPr="000C5F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sont sans frais mais</w:t>
            </w:r>
            <w:r w:rsidRPr="000C5FBD"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 w:rsidR="000C5FBD" w:rsidRPr="000C5FBD">
              <w:rPr>
                <w:rFonts w:ascii="Arial" w:hAnsi="Arial" w:cs="Arial"/>
                <w:b/>
                <w:sz w:val="20"/>
                <w:szCs w:val="20"/>
                <w:u w:val="single"/>
              </w:rPr>
              <w:t>requièrent</w:t>
            </w:r>
            <w:r w:rsidRPr="000C5F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votre inscription :</w:t>
            </w:r>
          </w:p>
          <w:p w:rsidR="006C3720" w:rsidRPr="006C3720" w:rsidRDefault="006C3720" w:rsidP="006C37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5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5C93" w:rsidRPr="006C3720">
              <w:rPr>
                <w:rFonts w:ascii="Arial" w:hAnsi="Arial" w:cs="Arial"/>
                <w:sz w:val="16"/>
                <w:szCs w:val="16"/>
              </w:rPr>
              <w:t>J’assist</w:t>
            </w:r>
            <w:r w:rsidR="009E0C06" w:rsidRPr="006C3720">
              <w:rPr>
                <w:rFonts w:ascii="Arial" w:hAnsi="Arial" w:cs="Arial"/>
                <w:sz w:val="16"/>
                <w:szCs w:val="16"/>
              </w:rPr>
              <w:t xml:space="preserve">e au souper reconnaissance du lundi 8 </w:t>
            </w:r>
            <w:r w:rsidR="00A85C93" w:rsidRPr="006C3720">
              <w:rPr>
                <w:rFonts w:ascii="Arial" w:hAnsi="Arial" w:cs="Arial"/>
                <w:sz w:val="16"/>
                <w:szCs w:val="16"/>
              </w:rPr>
              <w:t xml:space="preserve">mai </w:t>
            </w:r>
            <w:r w:rsidR="005D76CB" w:rsidRPr="006C3720">
              <w:rPr>
                <w:rFonts w:ascii="Arial" w:hAnsi="Arial" w:cs="Arial"/>
                <w:sz w:val="16"/>
                <w:szCs w:val="16"/>
              </w:rPr>
              <w:t>2017 :</w:t>
            </w:r>
            <w:r w:rsidR="00A85C93" w:rsidRPr="006C372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F5374" w:rsidRPr="006C3720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="00A85C93" w:rsidRPr="006C37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1"/>
            <w:r w:rsidR="00A85C93" w:rsidRPr="006C37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="00CF5374" w:rsidRPr="006C3720">
              <w:rPr>
                <w:rFonts w:ascii="Arial" w:hAnsi="Arial" w:cs="Arial"/>
                <w:sz w:val="16"/>
                <w:szCs w:val="16"/>
              </w:rPr>
              <w:t xml:space="preserve">    Non  </w:t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74" w:rsidRPr="006C37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F5374" w:rsidRPr="006C37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5FBD" w:rsidRPr="006C3720" w:rsidRDefault="006C3720" w:rsidP="006C3720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B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720">
              <w:rPr>
                <w:rFonts w:ascii="Arial" w:hAnsi="Arial" w:cs="Arial"/>
                <w:sz w:val="16"/>
                <w:szCs w:val="16"/>
              </w:rPr>
              <w:t xml:space="preserve">J’assiste à l’activité de l’OIIQ </w:t>
            </w:r>
            <w:r w:rsidRPr="006C3720">
              <w:rPr>
                <w:rFonts w:ascii="Arial" w:hAnsi="Arial" w:cs="Arial"/>
                <w:sz w:val="14"/>
                <w:szCs w:val="14"/>
              </w:rPr>
              <w:t>(examen de spécialité)</w:t>
            </w:r>
            <w:r w:rsidRPr="006C3720">
              <w:rPr>
                <w:rFonts w:ascii="Arial" w:hAnsi="Arial" w:cs="Arial"/>
                <w:sz w:val="16"/>
                <w:szCs w:val="16"/>
              </w:rPr>
              <w:t xml:space="preserve"> du mardi 9 mai </w:t>
            </w:r>
            <w:r w:rsidRPr="006C3720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85C93" w:rsidRPr="006C3720">
              <w:rPr>
                <w:rFonts w:ascii="Arial" w:hAnsi="Arial" w:cs="Arial"/>
                <w:sz w:val="16"/>
                <w:szCs w:val="16"/>
              </w:rPr>
              <w:tab/>
            </w:r>
            <w:r w:rsidRPr="006C3720">
              <w:rPr>
                <w:rFonts w:ascii="Arial" w:hAnsi="Arial" w:cs="Arial"/>
                <w:sz w:val="16"/>
                <w:szCs w:val="16"/>
              </w:rPr>
              <w:t xml:space="preserve">Oui  </w:t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7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3720">
              <w:rPr>
                <w:rFonts w:ascii="Arial" w:hAnsi="Arial" w:cs="Arial"/>
                <w:sz w:val="16"/>
                <w:szCs w:val="16"/>
              </w:rPr>
              <w:t xml:space="preserve">    Non  </w:t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7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5A53">
              <w:rPr>
                <w:rFonts w:ascii="Arial" w:hAnsi="Arial" w:cs="Arial"/>
                <w:sz w:val="16"/>
                <w:szCs w:val="16"/>
              </w:rPr>
            </w:r>
            <w:r w:rsidR="00665A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6A6C" w:rsidRPr="006C37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1CBD" w:rsidRPr="002461F4" w:rsidTr="00DC0CA3">
        <w:trPr>
          <w:trHeight w:val="324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CBD" w:rsidRPr="00F36825" w:rsidRDefault="00731CBD" w:rsidP="00C22ED5">
            <w:pPr>
              <w:spacing w:after="0" w:line="240" w:lineRule="auto"/>
              <w:rPr>
                <w:rFonts w:ascii="Arial Narrow" w:hAnsi="Arial Narrow" w:cs="Arial"/>
                <w:b/>
                <w:caps/>
                <w:sz w:val="18"/>
                <w:szCs w:val="18"/>
                <w:u w:val="single"/>
              </w:rPr>
            </w:pPr>
            <w:r w:rsidRPr="00F36825">
              <w:rPr>
                <w:rFonts w:ascii="Arial Narrow" w:hAnsi="Arial Narrow" w:cs="Arial"/>
                <w:b/>
                <w:caps/>
                <w:sz w:val="18"/>
                <w:szCs w:val="18"/>
                <w:u w:val="single"/>
              </w:rPr>
              <w:t>Allergies alimentaires</w:t>
            </w:r>
            <w:r w:rsidRPr="004441F3">
              <w:rPr>
                <w:rFonts w:ascii="Arial Narrow" w:hAnsi="Arial Narrow" w:cs="Arial"/>
                <w:b/>
                <w:color w:val="002060"/>
                <w:sz w:val="16"/>
                <w:szCs w:val="16"/>
                <w:u w:val="single"/>
              </w:rPr>
              <w:t xml:space="preserve"> </w:t>
            </w:r>
            <w:r w:rsidRPr="00F3682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ou </w:t>
            </w:r>
            <w:r w:rsidRPr="00731CBD">
              <w:rPr>
                <w:rFonts w:ascii="Arial Narrow" w:hAnsi="Arial Narrow" w:cs="Arial"/>
                <w:sz w:val="16"/>
                <w:szCs w:val="16"/>
                <w:u w:val="single"/>
              </w:rPr>
              <w:t>autres (précisez</w:t>
            </w:r>
            <w:r w:rsidRPr="0078130E">
              <w:rPr>
                <w:rFonts w:ascii="Arial Narrow" w:hAnsi="Arial Narrow" w:cs="Arial"/>
                <w:b/>
                <w:color w:val="4F6228" w:themeColor="accent3" w:themeShade="80"/>
                <w:sz w:val="16"/>
                <w:szCs w:val="16"/>
                <w:u w:val="single"/>
              </w:rPr>
              <w:t>)</w:t>
            </w:r>
            <w:r w:rsidRPr="0078130E">
              <w:rPr>
                <w:rFonts w:ascii="Arial Narrow" w:hAnsi="Arial Narrow" w:cs="Arial"/>
                <w:color w:val="4F6228" w:themeColor="accent3" w:themeShade="80"/>
                <w:sz w:val="18"/>
                <w:szCs w:val="18"/>
              </w:rPr>
              <w:t> :</w:t>
            </w:r>
          </w:p>
        </w:tc>
        <w:bookmarkStart w:id="53" w:name="Texte17"/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31CBD" w:rsidRDefault="00B86A6C" w:rsidP="00A105F1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731CBD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53"/>
            <w:r w:rsidR="00251CCE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4" w:name="Texte44"/>
            <w:r w:rsidR="00251CCE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 w:rsidR="00251CCE"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 w:rsidR="00251CCE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251CCE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251CCE"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CBD" w:rsidRPr="00731CBD" w:rsidRDefault="00731CBD" w:rsidP="00731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731CBD">
              <w:rPr>
                <w:rFonts w:ascii="Arial" w:hAnsi="Arial" w:cs="Arial"/>
                <w:b/>
                <w:color w:val="003366"/>
                <w:sz w:val="20"/>
                <w:szCs w:val="20"/>
              </w:rPr>
              <w:t>TOTAL</w:t>
            </w:r>
          </w:p>
        </w:tc>
        <w:bookmarkStart w:id="55" w:name="Texte18"/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31CBD" w:rsidRDefault="00B86A6C" w:rsidP="00F3682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731CBD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731CBD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55"/>
            <w:r w:rsidR="00731CBD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 </w:t>
            </w:r>
          </w:p>
        </w:tc>
      </w:tr>
    </w:tbl>
    <w:p w:rsidR="005929E6" w:rsidRDefault="005929E6" w:rsidP="004A6B8E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6C5E7B" w:rsidRDefault="00E6138C" w:rsidP="006C3720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</w:t>
      </w:r>
      <w:r w:rsidR="006C5E7B" w:rsidRPr="00DF2E36">
        <w:rPr>
          <w:rFonts w:ascii="Arial Narrow" w:hAnsi="Arial Narrow" w:cs="Arial"/>
          <w:sz w:val="16"/>
          <w:szCs w:val="16"/>
        </w:rPr>
        <w:t>es déjeuners</w:t>
      </w:r>
      <w:r w:rsidR="00631B9A">
        <w:rPr>
          <w:rFonts w:ascii="Arial Narrow" w:hAnsi="Arial Narrow" w:cs="Arial"/>
          <w:sz w:val="16"/>
          <w:szCs w:val="16"/>
        </w:rPr>
        <w:t>,</w:t>
      </w:r>
      <w:r w:rsidR="00A105F1">
        <w:rPr>
          <w:rFonts w:ascii="Arial Narrow" w:hAnsi="Arial Narrow" w:cs="Arial"/>
          <w:sz w:val="16"/>
          <w:szCs w:val="16"/>
        </w:rPr>
        <w:t xml:space="preserve"> les diners</w:t>
      </w:r>
      <w:r w:rsidR="006C5E7B" w:rsidRPr="00DF2E36">
        <w:rPr>
          <w:rFonts w:ascii="Arial Narrow" w:hAnsi="Arial Narrow" w:cs="Arial"/>
          <w:sz w:val="16"/>
          <w:szCs w:val="16"/>
        </w:rPr>
        <w:t xml:space="preserve"> ainsi que le souper e</w:t>
      </w:r>
      <w:r w:rsidR="009B7668">
        <w:rPr>
          <w:rFonts w:ascii="Arial Narrow" w:hAnsi="Arial Narrow" w:cs="Arial"/>
          <w:sz w:val="16"/>
          <w:szCs w:val="16"/>
        </w:rPr>
        <w:t xml:space="preserve">t la soirée reconnaissance du </w:t>
      </w:r>
      <w:r w:rsidR="00D907EF">
        <w:rPr>
          <w:rFonts w:ascii="Arial Narrow" w:hAnsi="Arial Narrow" w:cs="Arial"/>
          <w:sz w:val="16"/>
          <w:szCs w:val="16"/>
        </w:rPr>
        <w:t>8</w:t>
      </w:r>
      <w:r w:rsidR="006C5E7B" w:rsidRPr="00DF2E36">
        <w:rPr>
          <w:rFonts w:ascii="Arial Narrow" w:hAnsi="Arial Narrow" w:cs="Arial"/>
          <w:sz w:val="16"/>
          <w:szCs w:val="16"/>
        </w:rPr>
        <w:t xml:space="preserve"> mai</w:t>
      </w:r>
      <w:r>
        <w:rPr>
          <w:rFonts w:ascii="Arial Narrow" w:hAnsi="Arial Narrow" w:cs="Arial"/>
          <w:sz w:val="16"/>
          <w:szCs w:val="16"/>
        </w:rPr>
        <w:t xml:space="preserve"> sont incluent </w:t>
      </w:r>
      <w:r w:rsidR="00D907EF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lors de votre inscription</w:t>
      </w:r>
      <w:r w:rsidR="006C5E7B" w:rsidRPr="00DF2E36">
        <w:rPr>
          <w:rFonts w:ascii="Arial Narrow" w:hAnsi="Arial Narrow" w:cs="Arial"/>
          <w:sz w:val="16"/>
          <w:szCs w:val="16"/>
        </w:rPr>
        <w:t>.</w:t>
      </w:r>
    </w:p>
    <w:p w:rsidR="006C5E7B" w:rsidRDefault="006C5E7B" w:rsidP="006C3720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274DF4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 Si vous ne souhaitez pas y </w:t>
      </w:r>
      <w:r w:rsidR="000D20BF">
        <w:rPr>
          <w:rFonts w:ascii="Arial Narrow" w:hAnsi="Arial Narrow" w:cs="Aparajita"/>
          <w:sz w:val="16"/>
          <w:szCs w:val="16"/>
        </w:rPr>
        <w:t>être</w:t>
      </w:r>
      <w:r w:rsidRPr="00274DF4">
        <w:rPr>
          <w:rFonts w:ascii="Arial Narrow" w:hAnsi="Arial Narrow" w:cs="Aparajita"/>
          <w:sz w:val="16"/>
          <w:szCs w:val="16"/>
        </w:rPr>
        <w:t xml:space="preserve"> inscrit, </w:t>
      </w:r>
      <w:r w:rsidR="000D20BF">
        <w:rPr>
          <w:rFonts w:ascii="Arial Narrow" w:hAnsi="Arial Narrow" w:cs="Aparajita"/>
          <w:sz w:val="16"/>
          <w:szCs w:val="16"/>
        </w:rPr>
        <w:t>veuillez</w:t>
      </w:r>
      <w:r w:rsidRPr="00274DF4">
        <w:rPr>
          <w:rFonts w:ascii="Arial Narrow" w:hAnsi="Arial Narrow" w:cs="Aparajita"/>
          <w:sz w:val="16"/>
          <w:szCs w:val="16"/>
        </w:rPr>
        <w:t xml:space="preserve"> aviser l’association par courriel en écrivant à </w:t>
      </w:r>
      <w:hyperlink r:id="rId11" w:history="1">
        <w:r w:rsidR="006C3720" w:rsidRPr="00AC441E">
          <w:rPr>
            <w:rStyle w:val="Lienhypertexte"/>
            <w:rFonts w:ascii="Arial Narrow" w:hAnsi="Arial Narrow" w:cs="Aparajita"/>
            <w:sz w:val="16"/>
            <w:szCs w:val="16"/>
          </w:rPr>
          <w:t>aipi@aipi.qc.ca</w:t>
        </w:r>
      </w:hyperlink>
      <w:r w:rsidRPr="00274DF4">
        <w:rPr>
          <w:rFonts w:ascii="Arial Narrow" w:hAnsi="Arial Narrow" w:cs="Arial"/>
          <w:b/>
          <w:sz w:val="16"/>
          <w:szCs w:val="16"/>
        </w:rPr>
        <w:t>.</w:t>
      </w:r>
    </w:p>
    <w:p w:rsidR="006C3720" w:rsidRDefault="006C3720" w:rsidP="006C3720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sectPr w:rsidR="006C3720" w:rsidSect="00B17A2E">
      <w:pgSz w:w="12240" w:h="15840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4853"/>
    <w:multiLevelType w:val="hybridMultilevel"/>
    <w:tmpl w:val="612EB65E"/>
    <w:lvl w:ilvl="0" w:tplc="A18039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04D0"/>
    <w:multiLevelType w:val="hybridMultilevel"/>
    <w:tmpl w:val="94AC2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7846"/>
    <w:multiLevelType w:val="hybridMultilevel"/>
    <w:tmpl w:val="D578F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1AFA"/>
    <w:multiLevelType w:val="hybridMultilevel"/>
    <w:tmpl w:val="FC7CD7EE"/>
    <w:lvl w:ilvl="0" w:tplc="7C900B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documentProtection w:edit="forms" w:enforcement="1" w:cryptProviderType="rsaAES" w:cryptAlgorithmClass="hash" w:cryptAlgorithmType="typeAny" w:cryptAlgorithmSid="14" w:cryptSpinCount="100000" w:hash="tyaUL2tlPqV7DP73RMNwtrqqedefKFi8I4VxHDCZKCRVvkLpWRmIp5PXqu/Yf3MuZJWskgcaKEFflIbpMcDnGA==" w:salt="bA5EgOxfQpv6IUeXkf9e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B"/>
    <w:rsid w:val="00006EF0"/>
    <w:rsid w:val="000308DC"/>
    <w:rsid w:val="000539CF"/>
    <w:rsid w:val="00055DF4"/>
    <w:rsid w:val="000A0C10"/>
    <w:rsid w:val="000A62F2"/>
    <w:rsid w:val="000C5FBD"/>
    <w:rsid w:val="000C6B92"/>
    <w:rsid w:val="000D20BF"/>
    <w:rsid w:val="000D58C6"/>
    <w:rsid w:val="001135EC"/>
    <w:rsid w:val="0014058D"/>
    <w:rsid w:val="0014477F"/>
    <w:rsid w:val="00146D97"/>
    <w:rsid w:val="00162697"/>
    <w:rsid w:val="001701E8"/>
    <w:rsid w:val="001727C4"/>
    <w:rsid w:val="00194869"/>
    <w:rsid w:val="001B5552"/>
    <w:rsid w:val="001F2AE9"/>
    <w:rsid w:val="00206B8E"/>
    <w:rsid w:val="002461F4"/>
    <w:rsid w:val="0024773B"/>
    <w:rsid w:val="00247A5F"/>
    <w:rsid w:val="00251CCE"/>
    <w:rsid w:val="00267B6B"/>
    <w:rsid w:val="002743FC"/>
    <w:rsid w:val="00274DF4"/>
    <w:rsid w:val="0029591C"/>
    <w:rsid w:val="002B022D"/>
    <w:rsid w:val="002C59DB"/>
    <w:rsid w:val="002D4B41"/>
    <w:rsid w:val="002E3D7B"/>
    <w:rsid w:val="003076A9"/>
    <w:rsid w:val="0031240F"/>
    <w:rsid w:val="00326DD3"/>
    <w:rsid w:val="00331D33"/>
    <w:rsid w:val="00351023"/>
    <w:rsid w:val="003A0C8E"/>
    <w:rsid w:val="003A0EA5"/>
    <w:rsid w:val="003A2188"/>
    <w:rsid w:val="003A7D82"/>
    <w:rsid w:val="003D7E4E"/>
    <w:rsid w:val="003E33E0"/>
    <w:rsid w:val="003F214D"/>
    <w:rsid w:val="00406A75"/>
    <w:rsid w:val="00424817"/>
    <w:rsid w:val="004441F3"/>
    <w:rsid w:val="00452E8A"/>
    <w:rsid w:val="00484CA5"/>
    <w:rsid w:val="004A4DBB"/>
    <w:rsid w:val="004A6B8E"/>
    <w:rsid w:val="004C5A5E"/>
    <w:rsid w:val="004E4119"/>
    <w:rsid w:val="004E6D59"/>
    <w:rsid w:val="004F3D68"/>
    <w:rsid w:val="004F499E"/>
    <w:rsid w:val="004F66EC"/>
    <w:rsid w:val="00550154"/>
    <w:rsid w:val="00560FF3"/>
    <w:rsid w:val="00584CA1"/>
    <w:rsid w:val="005929E6"/>
    <w:rsid w:val="005963F2"/>
    <w:rsid w:val="005A2E2F"/>
    <w:rsid w:val="005D76CB"/>
    <w:rsid w:val="005E4D46"/>
    <w:rsid w:val="005F51D5"/>
    <w:rsid w:val="005F5D42"/>
    <w:rsid w:val="0060066E"/>
    <w:rsid w:val="006034FD"/>
    <w:rsid w:val="006119A2"/>
    <w:rsid w:val="0062514E"/>
    <w:rsid w:val="00631B9A"/>
    <w:rsid w:val="006365CC"/>
    <w:rsid w:val="00654C99"/>
    <w:rsid w:val="0066572F"/>
    <w:rsid w:val="00665A53"/>
    <w:rsid w:val="00665B39"/>
    <w:rsid w:val="0067177C"/>
    <w:rsid w:val="00682F0B"/>
    <w:rsid w:val="00684422"/>
    <w:rsid w:val="006C3720"/>
    <w:rsid w:val="006C5E7B"/>
    <w:rsid w:val="006D3072"/>
    <w:rsid w:val="00703AA8"/>
    <w:rsid w:val="0070678D"/>
    <w:rsid w:val="00710DD6"/>
    <w:rsid w:val="00713612"/>
    <w:rsid w:val="007143F6"/>
    <w:rsid w:val="00731CBD"/>
    <w:rsid w:val="00736D78"/>
    <w:rsid w:val="007413D0"/>
    <w:rsid w:val="00760653"/>
    <w:rsid w:val="0078130E"/>
    <w:rsid w:val="007828D7"/>
    <w:rsid w:val="007F2A01"/>
    <w:rsid w:val="007F374A"/>
    <w:rsid w:val="00801C04"/>
    <w:rsid w:val="00817F9C"/>
    <w:rsid w:val="0082417D"/>
    <w:rsid w:val="00873D95"/>
    <w:rsid w:val="00896DCE"/>
    <w:rsid w:val="008D5F65"/>
    <w:rsid w:val="008E3217"/>
    <w:rsid w:val="008E6815"/>
    <w:rsid w:val="00902588"/>
    <w:rsid w:val="00902A6D"/>
    <w:rsid w:val="0095591D"/>
    <w:rsid w:val="00973E66"/>
    <w:rsid w:val="009B7668"/>
    <w:rsid w:val="009C0957"/>
    <w:rsid w:val="009C6D44"/>
    <w:rsid w:val="009E0C06"/>
    <w:rsid w:val="00A105F1"/>
    <w:rsid w:val="00A56880"/>
    <w:rsid w:val="00A62F99"/>
    <w:rsid w:val="00A844F7"/>
    <w:rsid w:val="00A85C93"/>
    <w:rsid w:val="00A937F2"/>
    <w:rsid w:val="00AD48E2"/>
    <w:rsid w:val="00AE10E5"/>
    <w:rsid w:val="00B17A2E"/>
    <w:rsid w:val="00B716AB"/>
    <w:rsid w:val="00B73BF0"/>
    <w:rsid w:val="00B86A6C"/>
    <w:rsid w:val="00B919AB"/>
    <w:rsid w:val="00B94D00"/>
    <w:rsid w:val="00BA5014"/>
    <w:rsid w:val="00BA7563"/>
    <w:rsid w:val="00BC7EDF"/>
    <w:rsid w:val="00BE49D2"/>
    <w:rsid w:val="00BE697D"/>
    <w:rsid w:val="00BE6E29"/>
    <w:rsid w:val="00BF6578"/>
    <w:rsid w:val="00C17CD0"/>
    <w:rsid w:val="00C22ED5"/>
    <w:rsid w:val="00C60883"/>
    <w:rsid w:val="00CA62D2"/>
    <w:rsid w:val="00CB117D"/>
    <w:rsid w:val="00CF3B21"/>
    <w:rsid w:val="00CF5374"/>
    <w:rsid w:val="00D1050E"/>
    <w:rsid w:val="00D273EF"/>
    <w:rsid w:val="00D464F1"/>
    <w:rsid w:val="00D83CB6"/>
    <w:rsid w:val="00D907EF"/>
    <w:rsid w:val="00D90B94"/>
    <w:rsid w:val="00D9329E"/>
    <w:rsid w:val="00DC0CA3"/>
    <w:rsid w:val="00DC0E01"/>
    <w:rsid w:val="00DE748D"/>
    <w:rsid w:val="00DF231E"/>
    <w:rsid w:val="00DF2E36"/>
    <w:rsid w:val="00E00222"/>
    <w:rsid w:val="00E06DC7"/>
    <w:rsid w:val="00E06E4C"/>
    <w:rsid w:val="00E27CA3"/>
    <w:rsid w:val="00E349EC"/>
    <w:rsid w:val="00E554D9"/>
    <w:rsid w:val="00E55C52"/>
    <w:rsid w:val="00E6138C"/>
    <w:rsid w:val="00E70082"/>
    <w:rsid w:val="00E94061"/>
    <w:rsid w:val="00EB33ED"/>
    <w:rsid w:val="00EC02A1"/>
    <w:rsid w:val="00ED1D16"/>
    <w:rsid w:val="00F10085"/>
    <w:rsid w:val="00F21C28"/>
    <w:rsid w:val="00F249E5"/>
    <w:rsid w:val="00F36825"/>
    <w:rsid w:val="00F71B1E"/>
    <w:rsid w:val="00F76B26"/>
    <w:rsid w:val="00FE035B"/>
    <w:rsid w:val="00FE52FB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A1447A3-4939-40F4-9AA3-95DC7FFE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72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7E4E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447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477F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4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477F"/>
    <w:rPr>
      <w:rFonts w:cs="Times New Roman"/>
      <w:b/>
      <w:bCs/>
      <w:lang w:eastAsia="en-US"/>
    </w:rPr>
  </w:style>
  <w:style w:type="paragraph" w:styleId="En-tte">
    <w:name w:val="header"/>
    <w:basedOn w:val="Normal"/>
    <w:link w:val="En-tteCar"/>
    <w:rsid w:val="006C3720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Arial" w:eastAsia="Arial Unicode MS" w:hAnsi="Arial" w:cs="Arial"/>
      <w:b/>
      <w:kern w:val="1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rsid w:val="006C3720"/>
    <w:rPr>
      <w:rFonts w:ascii="Arial" w:eastAsia="Arial Unicode MS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i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ipi@aipi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pi@aipi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MD\Documents\Congr&#232;s%202013\Formulaire%20d'inscription%20participants\Formulaire%20inscription%20%20compl&#233;t&#233;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37AA-420C-4127-B2B8-82EE1D29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 complété_2012.dot</Template>
  <TotalTime>0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CSSSQN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ClientMD</dc:creator>
  <cp:lastModifiedBy>Joan Lavoie</cp:lastModifiedBy>
  <cp:revision>2</cp:revision>
  <cp:lastPrinted>2016-09-12T00:07:00Z</cp:lastPrinted>
  <dcterms:created xsi:type="dcterms:W3CDTF">2016-09-21T19:16:00Z</dcterms:created>
  <dcterms:modified xsi:type="dcterms:W3CDTF">2016-09-21T19:16:00Z</dcterms:modified>
</cp:coreProperties>
</file>