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96" w:rsidRPr="000E646C" w:rsidRDefault="00056A10" w:rsidP="000E646C">
      <w:r>
        <w:rPr>
          <w:noProof/>
          <w:lang w:val="fr-CA" w:eastAsia="fr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-384987</wp:posOffset>
            </wp:positionH>
            <wp:positionV relativeFrom="paragraph">
              <wp:posOffset>-282826</wp:posOffset>
            </wp:positionV>
            <wp:extent cx="1148316" cy="1148316"/>
            <wp:effectExtent l="19050" t="0" r="0" b="0"/>
            <wp:wrapNone/>
            <wp:docPr id="6" name="Image 11" descr="LOGO-AIPI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OGO-AIPI_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37" cy="1152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796" w:rsidRPr="00A9496A" w:rsidRDefault="002A5796" w:rsidP="004028C4">
      <w:pPr>
        <w:spacing w:before="120"/>
        <w:jc w:val="right"/>
        <w:rPr>
          <w:b/>
          <w:bCs/>
          <w:color w:val="333399"/>
          <w:sz w:val="32"/>
          <w:szCs w:val="32"/>
          <w:u w:val="single"/>
        </w:rPr>
      </w:pPr>
      <w:r w:rsidRPr="00A9496A">
        <w:rPr>
          <w:b/>
          <w:bCs/>
          <w:color w:val="333399"/>
          <w:sz w:val="32"/>
          <w:szCs w:val="32"/>
          <w:u w:val="single"/>
        </w:rPr>
        <w:t>A</w:t>
      </w:r>
      <w:r w:rsidR="00F66644">
        <w:rPr>
          <w:b/>
          <w:bCs/>
          <w:color w:val="333399"/>
          <w:sz w:val="32"/>
          <w:szCs w:val="32"/>
          <w:u w:val="single"/>
        </w:rPr>
        <w:t xml:space="preserve">nnexe </w:t>
      </w:r>
      <w:r w:rsidR="00A70964">
        <w:rPr>
          <w:b/>
          <w:bCs/>
          <w:color w:val="333399"/>
          <w:sz w:val="32"/>
          <w:szCs w:val="32"/>
          <w:u w:val="single"/>
        </w:rPr>
        <w:t>3</w:t>
      </w:r>
    </w:p>
    <w:p w:rsidR="002A5796" w:rsidRDefault="002A5796" w:rsidP="009A058E">
      <w:pPr>
        <w:ind w:left="360"/>
        <w:jc w:val="center"/>
        <w:rPr>
          <w:sz w:val="16"/>
          <w:szCs w:val="16"/>
        </w:rPr>
      </w:pPr>
    </w:p>
    <w:p w:rsidR="00F96CAC" w:rsidRPr="000E646C" w:rsidRDefault="00F96CAC" w:rsidP="000E646C"/>
    <w:p w:rsidR="00F96CAC" w:rsidRDefault="002A5796" w:rsidP="006E1659">
      <w:pPr>
        <w:jc w:val="center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 w:rsidRPr="00F66644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DEMANDE D’AIDE FINANCIÈRE</w:t>
      </w:r>
      <w:r w:rsidR="00F96CAC" w:rsidRPr="00F96CA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 xml:space="preserve"> </w:t>
      </w:r>
    </w:p>
    <w:p w:rsidR="002A5796" w:rsidRDefault="004B6138" w:rsidP="00F96CAC">
      <w:pPr>
        <w:jc w:val="left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 xml:space="preserve">POUR ASSISTER </w:t>
      </w:r>
      <w:r w:rsidR="00F96CA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:</w:t>
      </w:r>
    </w:p>
    <w:p w:rsidR="00013AFC" w:rsidRPr="004B6138" w:rsidRDefault="00013AFC" w:rsidP="00F96CAC">
      <w:pPr>
        <w:jc w:val="left"/>
        <w:rPr>
          <w:rFonts w:asciiTheme="minorHAnsi" w:hAnsiTheme="minorHAnsi" w:cs="Candara"/>
          <w:b/>
          <w:bCs/>
          <w:caps/>
          <w:color w:val="002060"/>
        </w:rPr>
      </w:pPr>
    </w:p>
    <w:p w:rsidR="00013AFC" w:rsidRDefault="00CB7AD8" w:rsidP="00F96CAC">
      <w:pPr>
        <w:spacing w:before="120" w:after="120"/>
        <w:ind w:left="720" w:hanging="720"/>
        <w:jc w:val="left"/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</w:pPr>
      <w:r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46"/>
      <w:r w:rsidR="00F96CA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instrText xml:space="preserve"> FORMCHECKBOX </w:instrText>
      </w:r>
      <w:r w:rsidR="0089573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r>
      <w:r w:rsidR="0089573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fldChar w:fldCharType="separate"/>
      </w:r>
      <w:r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fldChar w:fldCharType="end"/>
      </w:r>
      <w:bookmarkEnd w:id="0"/>
      <w:r w:rsidR="00F96CA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 xml:space="preserve"> </w:t>
      </w:r>
      <w:r w:rsidR="00F96CA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ab/>
      </w:r>
      <w:r w:rsidR="001D6E4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 xml:space="preserve">AUX </w:t>
      </w:r>
      <w:r w:rsidR="00013AF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j</w:t>
      </w:r>
      <w:r w:rsidR="00013AFC" w:rsidRPr="00F96CAC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>ournÉès scientifiques</w:t>
      </w:r>
      <w:r w:rsidR="00013AFC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 xml:space="preserve"> (JS) de L’AIPI </w:t>
      </w:r>
      <w:r w:rsidR="009A0E9C" w:rsidRPr="009A0E9C">
        <w:rPr>
          <w:rFonts w:asciiTheme="minorHAnsi" w:hAnsiTheme="minorHAnsi" w:cs="Candara"/>
          <w:bCs/>
          <w:color w:val="002060"/>
          <w:sz w:val="26"/>
          <w:szCs w:val="26"/>
        </w:rPr>
        <w:t>(</w:t>
      </w:r>
      <w:r w:rsidR="004B6138">
        <w:rPr>
          <w:rFonts w:asciiTheme="minorHAnsi" w:hAnsiTheme="minorHAnsi" w:cs="Candara"/>
          <w:bCs/>
          <w:color w:val="002060"/>
        </w:rPr>
        <w:t>voir</w:t>
      </w:r>
      <w:r w:rsidR="009A0E9C">
        <w:rPr>
          <w:rFonts w:asciiTheme="minorHAnsi" w:hAnsiTheme="minorHAnsi" w:cs="Candara"/>
          <w:bCs/>
          <w:color w:val="002060"/>
        </w:rPr>
        <w:t xml:space="preserve"> </w:t>
      </w:r>
      <w:r w:rsidR="009A0E9C" w:rsidRPr="009A0E9C">
        <w:rPr>
          <w:rFonts w:asciiTheme="minorHAnsi" w:hAnsiTheme="minorHAnsi" w:cs="Candara"/>
          <w:bCs/>
          <w:color w:val="002060"/>
        </w:rPr>
        <w:t>critères d’admissibilité</w:t>
      </w:r>
      <w:r w:rsidR="009A0E9C">
        <w:rPr>
          <w:rFonts w:asciiTheme="minorHAnsi" w:hAnsiTheme="minorHAnsi" w:cs="Candara"/>
          <w:bCs/>
          <w:color w:val="002060"/>
        </w:rPr>
        <w:t xml:space="preserve"> # 2</w:t>
      </w:r>
      <w:r w:rsidR="009A0E9C" w:rsidRPr="009A0E9C">
        <w:rPr>
          <w:rFonts w:asciiTheme="minorHAnsi" w:hAnsiTheme="minorHAnsi" w:cs="Candara"/>
          <w:bCs/>
          <w:color w:val="002060"/>
        </w:rPr>
        <w:t>)</w:t>
      </w:r>
    </w:p>
    <w:p w:rsidR="00013AFC" w:rsidRDefault="00CB7AD8" w:rsidP="00013AFC">
      <w:pPr>
        <w:spacing w:before="120" w:after="120"/>
        <w:ind w:left="720" w:hanging="720"/>
        <w:jc w:val="left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7"/>
      <w:r w:rsidR="00F96CA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instrText xml:space="preserve"> FORMCHECKBOX </w:instrText>
      </w:r>
      <w:r w:rsidR="0089573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r>
      <w:r w:rsidR="0089573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fldChar w:fldCharType="separate"/>
      </w:r>
      <w:r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fldChar w:fldCharType="end"/>
      </w:r>
      <w:bookmarkEnd w:id="1"/>
      <w:r w:rsidR="00F96CA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 xml:space="preserve"> </w:t>
      </w:r>
      <w:r w:rsidR="00F96CA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ab/>
      </w:r>
      <w:r w:rsidR="001D6E4C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 xml:space="preserve">À </w:t>
      </w:r>
      <w:r w:rsidR="00013AFC" w:rsidRPr="00F96CAC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>DES COLLOQUES, CONGRÈS OU AUTRES ACTIVITÉS DE FORMATION PROVINCIAL</w:t>
      </w:r>
      <w:r w:rsidR="00013AFC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 xml:space="preserve"> </w:t>
      </w:r>
      <w:r w:rsidR="00013AFC" w:rsidRPr="00013AFC">
        <w:rPr>
          <w:rFonts w:asciiTheme="minorHAnsi" w:hAnsiTheme="minorHAnsi" w:cs="Candara"/>
          <w:b/>
          <w:bCs/>
          <w:color w:val="002060"/>
          <w:sz w:val="26"/>
          <w:szCs w:val="26"/>
        </w:rPr>
        <w:t>(</w:t>
      </w:r>
      <w:r w:rsidR="00180923">
        <w:rPr>
          <w:rFonts w:asciiTheme="minorHAnsi" w:hAnsiTheme="minorHAnsi" w:cs="Candara"/>
          <w:b/>
          <w:bCs/>
          <w:color w:val="002060"/>
          <w:sz w:val="26"/>
          <w:szCs w:val="26"/>
        </w:rPr>
        <w:t>ex</w:t>
      </w:r>
      <w:r w:rsidR="00013AFC" w:rsidRPr="00013AFC">
        <w:rPr>
          <w:rFonts w:asciiTheme="minorHAnsi" w:hAnsiTheme="minorHAnsi" w:cs="Candara"/>
          <w:b/>
          <w:bCs/>
          <w:color w:val="002060"/>
          <w:sz w:val="26"/>
          <w:szCs w:val="26"/>
        </w:rPr>
        <w:t>cluant les Journées Scientifiques (JS) de l’AIPI)</w:t>
      </w:r>
      <w:r w:rsidR="00013AFC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 xml:space="preserve"> </w:t>
      </w:r>
      <w:r w:rsidR="00013AFC" w:rsidRPr="00F96CAC">
        <w:rPr>
          <w:rFonts w:asciiTheme="minorHAnsi" w:hAnsiTheme="minorHAnsi" w:cs="Candara"/>
          <w:b/>
          <w:bCs/>
          <w:caps/>
          <w:color w:val="002060"/>
          <w:sz w:val="26"/>
          <w:szCs w:val="26"/>
        </w:rPr>
        <w:t>ou international traitant de PrÉvention des Infections</w:t>
      </w:r>
    </w:p>
    <w:p w:rsidR="00F66644" w:rsidRDefault="0089573C" w:rsidP="002A1121">
      <w:pPr>
        <w:spacing w:before="80" w:after="80"/>
        <w:jc w:val="center"/>
        <w:rPr>
          <w:color w:val="002060"/>
          <w:sz w:val="20"/>
          <w:szCs w:val="20"/>
        </w:rPr>
      </w:pPr>
      <w:r>
        <w:rPr>
          <w:noProof/>
          <w:lang w:val="fr-CA" w:eastAsia="fr-CA"/>
        </w:rPr>
        <w:pict>
          <v:line id="Line 19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pt,4.65pt" to="49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" strokecolor="navy" strokeweight="3pt"/>
        </w:pict>
      </w:r>
    </w:p>
    <w:p w:rsidR="00A70964" w:rsidRPr="00A70964" w:rsidRDefault="00A70964" w:rsidP="00A70964">
      <w:pPr>
        <w:jc w:val="center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 w:rsidRPr="00A70964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FORMULAIRE DE MISE EN CANDIDATURE</w:t>
      </w:r>
    </w:p>
    <w:p w:rsidR="00F66644" w:rsidRDefault="0089573C" w:rsidP="00342B93">
      <w:pPr>
        <w:rPr>
          <w:rFonts w:asciiTheme="minorHAnsi" w:hAnsiTheme="minorHAnsi"/>
          <w:b/>
          <w:smallCaps/>
          <w:color w:val="002060"/>
          <w:sz w:val="28"/>
          <w:szCs w:val="28"/>
        </w:rPr>
      </w:pPr>
      <w:r>
        <w:rPr>
          <w:rFonts w:asciiTheme="minorHAnsi" w:hAnsiTheme="minorHAnsi"/>
          <w:b/>
          <w:smallCaps/>
          <w:noProof/>
          <w:color w:val="002060"/>
          <w:sz w:val="28"/>
          <w:szCs w:val="28"/>
          <w:lang w:val="fr-CA" w:eastAsia="fr-CA"/>
        </w:rPr>
        <w:pict>
          <v:line id="_x0000_s1027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pt,10.3pt" to="50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" strokecolor="navy" strokeweight="3pt"/>
        </w:pict>
      </w:r>
    </w:p>
    <w:p w:rsidR="00342B93" w:rsidRDefault="00342B93" w:rsidP="00342B93">
      <w:pPr>
        <w:rPr>
          <w:rFonts w:ascii="Arial Narrow" w:hAnsi="Arial Narrow"/>
          <w:i/>
          <w:sz w:val="16"/>
          <w:szCs w:val="16"/>
        </w:rPr>
      </w:pPr>
      <w:r w:rsidRPr="0023079A">
        <w:rPr>
          <w:rFonts w:asciiTheme="minorHAnsi" w:hAnsiTheme="minorHAnsi"/>
          <w:b/>
          <w:smallCaps/>
          <w:color w:val="002060"/>
          <w:sz w:val="28"/>
          <w:szCs w:val="28"/>
        </w:rPr>
        <w:t>coordonnees p</w:t>
      </w:r>
      <w:r w:rsidR="00AC1F31">
        <w:rPr>
          <w:rFonts w:asciiTheme="minorHAnsi" w:hAnsiTheme="minorHAnsi"/>
          <w:b/>
          <w:smallCaps/>
          <w:color w:val="002060"/>
          <w:sz w:val="28"/>
          <w:szCs w:val="28"/>
        </w:rPr>
        <w:t xml:space="preserve">rofessionnelles </w:t>
      </w:r>
      <w:r>
        <w:rPr>
          <w:sz w:val="18"/>
          <w:szCs w:val="18"/>
        </w:rPr>
        <w:t>(</w:t>
      </w:r>
      <w:r>
        <w:rPr>
          <w:rFonts w:ascii="Arial Narrow" w:hAnsi="Arial Narrow"/>
          <w:i/>
          <w:color w:val="002060"/>
          <w:sz w:val="16"/>
          <w:szCs w:val="16"/>
        </w:rPr>
        <w:t xml:space="preserve">SVP, veuillez </w:t>
      </w:r>
      <w:r>
        <w:rPr>
          <w:rFonts w:ascii="Arial Narrow" w:hAnsi="Arial Narrow"/>
          <w:b/>
          <w:i/>
          <w:color w:val="002060"/>
          <w:sz w:val="16"/>
          <w:szCs w:val="16"/>
        </w:rPr>
        <w:t>compléter toutes les sections</w:t>
      </w:r>
      <w:r>
        <w:rPr>
          <w:sz w:val="18"/>
          <w:szCs w:val="18"/>
        </w:rPr>
        <w:t>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8"/>
        <w:gridCol w:w="2769"/>
        <w:gridCol w:w="859"/>
        <w:gridCol w:w="1022"/>
        <w:gridCol w:w="625"/>
        <w:gridCol w:w="2775"/>
      </w:tblGrid>
      <w:tr w:rsidR="00342B93" w:rsidTr="00DE47CE">
        <w:trPr>
          <w:trHeight w:val="317"/>
        </w:trPr>
        <w:tc>
          <w:tcPr>
            <w:tcW w:w="2048" w:type="dxa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Nom :</w:t>
            </w:r>
          </w:p>
        </w:tc>
        <w:tc>
          <w:tcPr>
            <w:tcW w:w="3628" w:type="dxa"/>
            <w:gridSpan w:val="2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bottom"/>
            <w:hideMark/>
          </w:tcPr>
          <w:p w:rsidR="00342B93" w:rsidRDefault="00CB7AD8" w:rsidP="002307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22" w:type="dxa"/>
            <w:gridSpan w:val="3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bottom"/>
            <w:hideMark/>
          </w:tcPr>
          <w:p w:rsidR="00342B93" w:rsidRDefault="00342B93" w:rsidP="0023079A">
            <w:pPr>
              <w:rPr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Prénom :</w:t>
            </w:r>
            <w:r>
              <w:rPr>
                <w:sz w:val="18"/>
                <w:szCs w:val="18"/>
              </w:rPr>
              <w:t xml:space="preserve"> </w:t>
            </w:r>
            <w:bookmarkStart w:id="3" w:name="Texte2"/>
            <w:r w:rsidR="00CB7AD8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" w:name="Texte34"/>
            <w:r>
              <w:rPr>
                <w:sz w:val="18"/>
                <w:szCs w:val="18"/>
              </w:rPr>
              <w:instrText xml:space="preserve"> FORMTEXT </w:instrText>
            </w:r>
            <w:r w:rsidR="00CB7AD8"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B7AD8">
              <w:fldChar w:fldCharType="end"/>
            </w:r>
            <w:bookmarkEnd w:id="3"/>
            <w:bookmarkEnd w:id="4"/>
            <w:r>
              <w:rPr>
                <w:sz w:val="16"/>
                <w:szCs w:val="16"/>
              </w:rPr>
              <w:t xml:space="preserve"> </w:t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Titre d’emploi :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CB7AD8" w:rsidP="002307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" w:name="Texte41"/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342B93">
            <w:pPr>
              <w:rPr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No membre AIPI</w:t>
            </w:r>
            <w:r>
              <w:rPr>
                <w:sz w:val="14"/>
                <w:szCs w:val="14"/>
              </w:rPr>
              <w:t> :</w:t>
            </w:r>
            <w:r w:rsidR="00CB7AD8">
              <w:rPr>
                <w:sz w:val="14"/>
                <w:szCs w:val="1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" w:name="Texte22"/>
            <w:r>
              <w:rPr>
                <w:sz w:val="14"/>
                <w:szCs w:val="14"/>
              </w:rPr>
              <w:instrText xml:space="preserve"> FORMTEXT </w:instrText>
            </w:r>
            <w:r w:rsidR="00CB7AD8">
              <w:rPr>
                <w:sz w:val="14"/>
                <w:szCs w:val="14"/>
              </w:rPr>
            </w:r>
            <w:r w:rsidR="00CB7AD8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 w:rsidR="00CB7AD8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6"/>
            <w:r>
              <w:rPr>
                <w:sz w:val="14"/>
                <w:szCs w:val="14"/>
              </w:rPr>
              <w:tab/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Type d’institution :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CB7AD8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2"/>
            <w:r w:rsidR="00342B93" w:rsidRPr="00FD27D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89573C">
              <w:rPr>
                <w:color w:val="002060"/>
                <w:sz w:val="16"/>
                <w:szCs w:val="16"/>
              </w:rPr>
            </w:r>
            <w:r w:rsidR="0089573C">
              <w:rPr>
                <w:color w:val="002060"/>
                <w:sz w:val="16"/>
                <w:szCs w:val="16"/>
              </w:rPr>
              <w:fldChar w:fldCharType="separate"/>
            </w:r>
            <w:r w:rsidRPr="00FD27D6">
              <w:rPr>
                <w:rFonts w:ascii="Calibri" w:hAnsi="Calibri" w:cs="Times New Roman"/>
                <w:color w:val="002060"/>
                <w:sz w:val="22"/>
                <w:szCs w:val="22"/>
              </w:rPr>
              <w:fldChar w:fldCharType="end"/>
            </w:r>
            <w:bookmarkEnd w:id="7"/>
            <w:r w:rsidR="00342B93" w:rsidRPr="00FD27D6">
              <w:rPr>
                <w:color w:val="002060"/>
                <w:sz w:val="16"/>
                <w:szCs w:val="16"/>
              </w:rPr>
              <w:t xml:space="preserve"> CIUSSS / CISSS</w:t>
            </w:r>
          </w:p>
        </w:tc>
        <w:bookmarkStart w:id="8" w:name="CaseACocher2"/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CB7AD8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FD27D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89573C">
              <w:rPr>
                <w:color w:val="002060"/>
              </w:rPr>
            </w:r>
            <w:r w:rsidR="0089573C">
              <w:rPr>
                <w:color w:val="002060"/>
              </w:rPr>
              <w:fldChar w:fldCharType="separate"/>
            </w:r>
            <w:r w:rsidRPr="00FD27D6">
              <w:rPr>
                <w:color w:val="002060"/>
              </w:rPr>
              <w:fldChar w:fldCharType="end"/>
            </w:r>
            <w:bookmarkEnd w:id="8"/>
            <w:r w:rsidR="00342B93" w:rsidRPr="00FD27D6">
              <w:rPr>
                <w:color w:val="002060"/>
                <w:sz w:val="16"/>
                <w:szCs w:val="16"/>
              </w:rPr>
              <w:t xml:space="preserve"> CHU</w:t>
            </w:r>
          </w:p>
        </w:tc>
        <w:bookmarkStart w:id="9" w:name="CaseACocher3"/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CB7AD8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FD27D6">
              <w:rPr>
                <w:color w:val="002060"/>
                <w:sz w:val="18"/>
                <w:szCs w:val="18"/>
              </w:rPr>
              <w:instrText xml:space="preserve"> FORMCHECKBOX </w:instrText>
            </w:r>
            <w:r w:rsidR="0089573C">
              <w:rPr>
                <w:color w:val="002060"/>
                <w:sz w:val="18"/>
                <w:szCs w:val="18"/>
              </w:rPr>
            </w:r>
            <w:r w:rsidR="0089573C">
              <w:rPr>
                <w:color w:val="002060"/>
                <w:sz w:val="18"/>
                <w:szCs w:val="18"/>
              </w:rPr>
              <w:fldChar w:fldCharType="separate"/>
            </w:r>
            <w:r w:rsidRPr="00FD27D6">
              <w:rPr>
                <w:color w:val="002060"/>
                <w:sz w:val="18"/>
                <w:szCs w:val="18"/>
              </w:rPr>
              <w:fldChar w:fldCharType="end"/>
            </w:r>
            <w:bookmarkEnd w:id="9"/>
            <w:r w:rsidR="00342B93" w:rsidRPr="00FD27D6">
              <w:rPr>
                <w:color w:val="002060"/>
                <w:sz w:val="18"/>
                <w:szCs w:val="18"/>
              </w:rPr>
              <w:t xml:space="preserve"> Hôpital</w:t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</w:p>
        </w:tc>
        <w:bookmarkStart w:id="10" w:name="CaseACocher4"/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CB7AD8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FD27D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89573C">
              <w:rPr>
                <w:color w:val="002060"/>
              </w:rPr>
            </w:r>
            <w:r w:rsidR="0089573C">
              <w:rPr>
                <w:color w:val="002060"/>
              </w:rPr>
              <w:fldChar w:fldCharType="separate"/>
            </w:r>
            <w:r w:rsidRPr="00FD27D6">
              <w:rPr>
                <w:color w:val="002060"/>
              </w:rPr>
              <w:fldChar w:fldCharType="end"/>
            </w:r>
            <w:bookmarkEnd w:id="10"/>
            <w:r w:rsidR="00342B93" w:rsidRPr="00FD27D6">
              <w:rPr>
                <w:color w:val="002060"/>
                <w:sz w:val="16"/>
                <w:szCs w:val="16"/>
              </w:rPr>
              <w:t xml:space="preserve"> Centre de réadaptation</w:t>
            </w:r>
          </w:p>
        </w:tc>
        <w:bookmarkStart w:id="11" w:name="CaseACocher5"/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CB7AD8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FD27D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89573C">
              <w:rPr>
                <w:color w:val="002060"/>
              </w:rPr>
            </w:r>
            <w:r w:rsidR="0089573C">
              <w:rPr>
                <w:color w:val="002060"/>
              </w:rPr>
              <w:fldChar w:fldCharType="separate"/>
            </w:r>
            <w:r w:rsidRPr="00FD27D6">
              <w:rPr>
                <w:color w:val="002060"/>
              </w:rPr>
              <w:fldChar w:fldCharType="end"/>
            </w:r>
            <w:bookmarkEnd w:id="11"/>
            <w:r w:rsidR="00342B93" w:rsidRPr="00FD27D6">
              <w:rPr>
                <w:color w:val="002060"/>
                <w:sz w:val="16"/>
                <w:szCs w:val="16"/>
              </w:rPr>
              <w:t xml:space="preserve"> </w:t>
            </w:r>
            <w:r w:rsidR="00342B93" w:rsidRPr="00FD27D6">
              <w:rPr>
                <w:color w:val="002060"/>
                <w:sz w:val="14"/>
                <w:szCs w:val="14"/>
              </w:rPr>
              <w:t>Centre d’hébergement</w:t>
            </w:r>
          </w:p>
        </w:tc>
        <w:bookmarkStart w:id="12" w:name="CaseACocher6"/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CB7AD8" w:rsidP="0023079A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FD27D6">
              <w:rPr>
                <w:color w:val="002060"/>
                <w:sz w:val="18"/>
                <w:szCs w:val="18"/>
              </w:rPr>
              <w:instrText xml:space="preserve"> FORMCHECKBOX </w:instrText>
            </w:r>
            <w:r w:rsidR="0089573C">
              <w:rPr>
                <w:color w:val="002060"/>
                <w:sz w:val="18"/>
                <w:szCs w:val="18"/>
              </w:rPr>
            </w:r>
            <w:r w:rsidR="0089573C">
              <w:rPr>
                <w:color w:val="002060"/>
                <w:sz w:val="18"/>
                <w:szCs w:val="18"/>
              </w:rPr>
              <w:fldChar w:fldCharType="separate"/>
            </w:r>
            <w:r w:rsidRPr="00FD27D6">
              <w:rPr>
                <w:color w:val="002060"/>
                <w:sz w:val="18"/>
                <w:szCs w:val="18"/>
              </w:rPr>
              <w:fldChar w:fldCharType="end"/>
            </w:r>
            <w:bookmarkEnd w:id="12"/>
            <w:r w:rsidR="00342B93" w:rsidRPr="00FD27D6">
              <w:rPr>
                <w:color w:val="002060"/>
                <w:sz w:val="18"/>
                <w:szCs w:val="18"/>
              </w:rPr>
              <w:t xml:space="preserve"> Autre</w:t>
            </w:r>
            <w:r w:rsidR="00342B93" w:rsidRPr="00FD27D6">
              <w:rPr>
                <w:color w:val="002060"/>
                <w:sz w:val="16"/>
                <w:szCs w:val="16"/>
              </w:rPr>
              <w:t xml:space="preserve">: </w:t>
            </w:r>
            <w:r w:rsidRPr="00FD27D6">
              <w:rPr>
                <w:color w:val="002060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3" w:name="Texte24"/>
            <w:r w:rsidR="00342B93" w:rsidRPr="00FD27D6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FD27D6">
              <w:rPr>
                <w:color w:val="002060"/>
                <w:sz w:val="16"/>
                <w:szCs w:val="16"/>
              </w:rPr>
            </w:r>
            <w:r w:rsidRPr="00FD27D6">
              <w:rPr>
                <w:color w:val="002060"/>
                <w:sz w:val="16"/>
                <w:szCs w:val="16"/>
              </w:rPr>
              <w:fldChar w:fldCharType="separate"/>
            </w:r>
            <w:r w:rsidR="00342B93" w:rsidRPr="00FD27D6">
              <w:rPr>
                <w:noProof/>
                <w:color w:val="002060"/>
                <w:sz w:val="16"/>
                <w:szCs w:val="16"/>
              </w:rPr>
              <w:t> </w:t>
            </w:r>
            <w:r w:rsidR="00342B93" w:rsidRPr="00FD27D6">
              <w:rPr>
                <w:noProof/>
                <w:color w:val="002060"/>
                <w:sz w:val="16"/>
                <w:szCs w:val="16"/>
              </w:rPr>
              <w:t> </w:t>
            </w:r>
            <w:r w:rsidR="00342B93" w:rsidRPr="00FD27D6">
              <w:rPr>
                <w:noProof/>
                <w:color w:val="002060"/>
                <w:sz w:val="16"/>
                <w:szCs w:val="16"/>
              </w:rPr>
              <w:t> </w:t>
            </w:r>
            <w:r w:rsidR="00342B93" w:rsidRPr="00FD27D6">
              <w:rPr>
                <w:noProof/>
                <w:color w:val="002060"/>
                <w:sz w:val="16"/>
                <w:szCs w:val="16"/>
              </w:rPr>
              <w:t> </w:t>
            </w:r>
            <w:r w:rsidR="00342B93" w:rsidRPr="00FD27D6">
              <w:rPr>
                <w:noProof/>
                <w:color w:val="002060"/>
                <w:sz w:val="16"/>
                <w:szCs w:val="16"/>
              </w:rPr>
              <w:t> </w:t>
            </w:r>
            <w:r w:rsidRPr="00FD27D6">
              <w:rPr>
                <w:rFonts w:ascii="Calibri" w:hAnsi="Calibri" w:cs="Times New Roman"/>
                <w:color w:val="002060"/>
                <w:sz w:val="22"/>
                <w:szCs w:val="22"/>
              </w:rPr>
              <w:fldChar w:fldCharType="end"/>
            </w:r>
            <w:bookmarkEnd w:id="13"/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Établissement :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CB7AD8" w:rsidP="002307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4" w:name="Texte25"/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342B93" w:rsidP="0023079A">
            <w:pPr>
              <w:rPr>
                <w:sz w:val="16"/>
                <w:szCs w:val="16"/>
                <w:lang w:eastAsia="en-US"/>
              </w:rPr>
            </w:pPr>
            <w:r w:rsidRPr="00F35EA9">
              <w:rPr>
                <w:color w:val="002060"/>
                <w:sz w:val="16"/>
                <w:szCs w:val="16"/>
              </w:rPr>
              <w:t>I</w:t>
            </w:r>
            <w:r w:rsidRPr="00F35EA9">
              <w:rPr>
                <w:color w:val="002060"/>
                <w:sz w:val="18"/>
                <w:szCs w:val="18"/>
              </w:rPr>
              <w:t>nstallations</w:t>
            </w:r>
            <w:r w:rsidRPr="00F35EA9">
              <w:rPr>
                <w:color w:val="002060"/>
                <w:sz w:val="16"/>
                <w:szCs w:val="16"/>
              </w:rPr>
              <w:t>:</w:t>
            </w:r>
            <w:r w:rsidR="00CB7AD8">
              <w:rPr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>
              <w:rPr>
                <w:sz w:val="16"/>
                <w:szCs w:val="16"/>
              </w:rPr>
              <w:instrText xml:space="preserve"> FORMTEXT </w:instrText>
            </w:r>
            <w:r w:rsidR="00CB7AD8">
              <w:rPr>
                <w:sz w:val="16"/>
                <w:szCs w:val="16"/>
              </w:rPr>
            </w:r>
            <w:r w:rsidR="00CB7AD8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CB7AD8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15"/>
            <w:r w:rsidR="0023079A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Adresse </w:t>
            </w:r>
            <w:r w:rsidR="00AC1F31">
              <w:rPr>
                <w:color w:val="002060"/>
                <w:sz w:val="18"/>
                <w:szCs w:val="18"/>
              </w:rPr>
              <w:t>professionnel</w:t>
            </w:r>
            <w:r w:rsidRPr="00FD27D6">
              <w:rPr>
                <w:color w:val="002060"/>
                <w:sz w:val="18"/>
                <w:szCs w:val="18"/>
              </w:rPr>
              <w:t>: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CB7AD8" w:rsidP="002307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6" w:name="Texte27"/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342B93" w:rsidP="0023079A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Ville</w:t>
            </w:r>
            <w:r w:rsidRPr="00FD27D6">
              <w:rPr>
                <w:color w:val="002060"/>
                <w:sz w:val="20"/>
                <w:szCs w:val="20"/>
              </w:rPr>
              <w:t> </w:t>
            </w:r>
            <w:r w:rsidRPr="00FD27D6">
              <w:rPr>
                <w:color w:val="002060"/>
                <w:sz w:val="16"/>
                <w:szCs w:val="16"/>
              </w:rPr>
              <w:t>:</w:t>
            </w:r>
            <w:bookmarkStart w:id="17" w:name="Texte6"/>
            <w:r w:rsidR="00CB7AD8" w:rsidRPr="00FD27D6">
              <w:rPr>
                <w:color w:val="00206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27D6">
              <w:rPr>
                <w:color w:val="002060"/>
                <w:sz w:val="16"/>
                <w:szCs w:val="16"/>
              </w:rPr>
              <w:instrText xml:space="preserve"> FORMTEXT </w:instrText>
            </w:r>
            <w:r w:rsidR="00CB7AD8" w:rsidRPr="00FD27D6">
              <w:rPr>
                <w:color w:val="002060"/>
              </w:rPr>
            </w:r>
            <w:r w:rsidR="00CB7AD8" w:rsidRPr="00FD27D6">
              <w:rPr>
                <w:color w:val="002060"/>
              </w:rPr>
              <w:fldChar w:fldCharType="separate"/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="00CB7AD8" w:rsidRPr="00FD27D6">
              <w:rPr>
                <w:color w:val="002060"/>
              </w:rPr>
              <w:fldChar w:fldCharType="end"/>
            </w:r>
            <w:bookmarkEnd w:id="17"/>
            <w:r w:rsidR="0023079A" w:rsidRPr="00FD27D6">
              <w:rPr>
                <w:color w:val="00206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Province :</w:t>
            </w:r>
          </w:p>
        </w:tc>
        <w:bookmarkStart w:id="18" w:name="Texte7"/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CB7AD8" w:rsidP="0023079A">
            <w:pPr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342B93" w:rsidP="0023079A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Code postal </w:t>
            </w:r>
            <w:r w:rsidRPr="00FD27D6">
              <w:rPr>
                <w:color w:val="002060"/>
                <w:sz w:val="16"/>
                <w:szCs w:val="16"/>
              </w:rPr>
              <w:t>:</w:t>
            </w:r>
            <w:bookmarkStart w:id="19" w:name="Texte8"/>
            <w:r w:rsidR="00CB7AD8" w:rsidRPr="00FD27D6">
              <w:rPr>
                <w:color w:val="00206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D27D6">
              <w:rPr>
                <w:color w:val="002060"/>
                <w:sz w:val="16"/>
                <w:szCs w:val="16"/>
              </w:rPr>
              <w:instrText xml:space="preserve"> FORMTEXT </w:instrText>
            </w:r>
            <w:r w:rsidR="00CB7AD8" w:rsidRPr="00FD27D6">
              <w:rPr>
                <w:color w:val="002060"/>
              </w:rPr>
            </w:r>
            <w:r w:rsidR="00CB7AD8" w:rsidRPr="00FD27D6">
              <w:rPr>
                <w:color w:val="002060"/>
              </w:rPr>
              <w:fldChar w:fldCharType="separate"/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="00CB7AD8" w:rsidRPr="00FD27D6">
              <w:rPr>
                <w:color w:val="002060"/>
              </w:rPr>
              <w:fldChar w:fldCharType="end"/>
            </w:r>
            <w:bookmarkEnd w:id="19"/>
            <w:r w:rsidR="0023079A" w:rsidRPr="00FD27D6">
              <w:rPr>
                <w:color w:val="00206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Téléphone :</w:t>
            </w:r>
          </w:p>
        </w:tc>
        <w:bookmarkStart w:id="20" w:name="Texte9"/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CB7AD8" w:rsidP="0023079A">
            <w:pPr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342B93" w:rsidP="0023079A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Télécopieur </w:t>
            </w:r>
            <w:r w:rsidRPr="00FD27D6">
              <w:rPr>
                <w:color w:val="002060"/>
                <w:sz w:val="16"/>
                <w:szCs w:val="16"/>
              </w:rPr>
              <w:t xml:space="preserve">: </w:t>
            </w:r>
            <w:bookmarkStart w:id="21" w:name="Texte10"/>
            <w:r w:rsidR="00CB7AD8" w:rsidRPr="00FD27D6">
              <w:rPr>
                <w:color w:val="00206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D27D6">
              <w:rPr>
                <w:color w:val="002060"/>
                <w:sz w:val="16"/>
                <w:szCs w:val="16"/>
              </w:rPr>
              <w:instrText xml:space="preserve"> FORMTEXT </w:instrText>
            </w:r>
            <w:r w:rsidR="00CB7AD8" w:rsidRPr="00FD27D6">
              <w:rPr>
                <w:color w:val="002060"/>
              </w:rPr>
            </w:r>
            <w:r w:rsidR="00CB7AD8" w:rsidRPr="00FD27D6">
              <w:rPr>
                <w:color w:val="002060"/>
              </w:rPr>
              <w:fldChar w:fldCharType="separate"/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="00CB7AD8" w:rsidRPr="00FD27D6">
              <w:rPr>
                <w:color w:val="002060"/>
              </w:rPr>
              <w:fldChar w:fldCharType="end"/>
            </w:r>
            <w:bookmarkEnd w:id="21"/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Adresse courriel :</w:t>
            </w:r>
          </w:p>
        </w:tc>
        <w:bookmarkStart w:id="22" w:name="Texte11"/>
        <w:tc>
          <w:tcPr>
            <w:tcW w:w="8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2B93" w:rsidRDefault="00CB7AD8" w:rsidP="0023079A">
            <w:pPr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342B93" w:rsidTr="00DE47CE">
        <w:trPr>
          <w:trHeight w:val="351"/>
        </w:trPr>
        <w:tc>
          <w:tcPr>
            <w:tcW w:w="10098" w:type="dxa"/>
            <w:gridSpan w:val="6"/>
            <w:tcBorders>
              <w:top w:val="nil"/>
              <w:left w:val="nil"/>
              <w:bottom w:val="single" w:sz="24" w:space="0" w:color="002060"/>
              <w:right w:val="nil"/>
            </w:tcBorders>
            <w:vAlign w:val="bottom"/>
            <w:hideMark/>
          </w:tcPr>
          <w:p w:rsidR="00342B93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</w:p>
          <w:p w:rsidR="00FD27D6" w:rsidRDefault="00B869D8" w:rsidP="00B869D8">
            <w:pPr>
              <w:rPr>
                <w:color w:val="002060"/>
                <w:sz w:val="18"/>
                <w:szCs w:val="18"/>
                <w:lang w:eastAsia="en-US"/>
              </w:rPr>
            </w:pPr>
            <w:r w:rsidRPr="0023079A">
              <w:rPr>
                <w:rFonts w:asciiTheme="minorHAnsi" w:hAnsiTheme="minorHAnsi"/>
                <w:b/>
                <w:smallCaps/>
                <w:color w:val="002060"/>
                <w:sz w:val="28"/>
                <w:szCs w:val="28"/>
              </w:rPr>
              <w:t>c</w:t>
            </w:r>
            <w:r>
              <w:rPr>
                <w:rFonts w:asciiTheme="minorHAnsi" w:hAnsiTheme="minorHAnsi"/>
                <w:b/>
                <w:smallCaps/>
                <w:color w:val="002060"/>
                <w:sz w:val="28"/>
                <w:szCs w:val="28"/>
              </w:rPr>
              <w:t>riteres d’admissibilité</w:t>
            </w:r>
          </w:p>
        </w:tc>
      </w:tr>
      <w:tr w:rsidR="00F96CAC" w:rsidTr="00F96CAC">
        <w:trPr>
          <w:trHeight w:val="461"/>
        </w:trPr>
        <w:tc>
          <w:tcPr>
            <w:tcW w:w="7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6CAC" w:rsidRPr="00FD27D6" w:rsidRDefault="009A0E9C" w:rsidP="009A0E9C">
            <w:pPr>
              <w:jc w:val="lef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1.</w:t>
            </w:r>
            <w:r w:rsidR="00F96CAC" w:rsidRPr="00FD27D6">
              <w:rPr>
                <w:color w:val="002060"/>
                <w:sz w:val="18"/>
                <w:szCs w:val="18"/>
              </w:rPr>
              <w:t xml:space="preserve"> Ête</w:t>
            </w:r>
            <w:r w:rsidR="00F96CAC">
              <w:rPr>
                <w:color w:val="002060"/>
                <w:sz w:val="18"/>
                <w:szCs w:val="18"/>
              </w:rPr>
              <w:t xml:space="preserve">s-vous membre de l’AIPI depuis les 24 derniers </w:t>
            </w:r>
            <w:r w:rsidR="00F96CAC" w:rsidRPr="00FD27D6">
              <w:rPr>
                <w:color w:val="002060"/>
                <w:sz w:val="18"/>
                <w:szCs w:val="18"/>
              </w:rPr>
              <w:t xml:space="preserve"> mois</w:t>
            </w:r>
            <w:r w:rsidR="00F96CAC">
              <w:rPr>
                <w:color w:val="002060"/>
                <w:sz w:val="18"/>
                <w:szCs w:val="18"/>
              </w:rPr>
              <w:t> ?</w:t>
            </w:r>
            <w:r w:rsidR="00F96CAC" w:rsidRPr="00FD27D6">
              <w:rPr>
                <w:color w:val="002060"/>
                <w:sz w:val="18"/>
                <w:szCs w:val="18"/>
              </w:rPr>
              <w:tab/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CAC" w:rsidRPr="00013AFC" w:rsidRDefault="00CB7AD8" w:rsidP="00F96CA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>
              <w:rPr>
                <w:sz w:val="18"/>
                <w:szCs w:val="18"/>
              </w:rPr>
              <w:instrText xml:space="preserve"> FORMCHECKBOX </w:instrText>
            </w:r>
            <w:r w:rsidR="0089573C">
              <w:rPr>
                <w:sz w:val="18"/>
                <w:szCs w:val="18"/>
              </w:rPr>
            </w:r>
            <w:r w:rsidR="0089573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96CAC">
              <w:rPr>
                <w:sz w:val="18"/>
                <w:szCs w:val="18"/>
              </w:rPr>
              <w:t xml:space="preserve">  OUI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>
              <w:rPr>
                <w:sz w:val="18"/>
                <w:szCs w:val="18"/>
              </w:rPr>
              <w:instrText xml:space="preserve"> FORMCHECKBOX </w:instrText>
            </w:r>
            <w:r w:rsidR="0089573C">
              <w:rPr>
                <w:sz w:val="18"/>
                <w:szCs w:val="18"/>
              </w:rPr>
            </w:r>
            <w:r w:rsidR="0089573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96CAC">
              <w:rPr>
                <w:sz w:val="18"/>
                <w:szCs w:val="18"/>
              </w:rPr>
              <w:t xml:space="preserve"> NON</w:t>
            </w:r>
          </w:p>
        </w:tc>
      </w:tr>
      <w:tr w:rsidR="00F96CAC" w:rsidTr="00F96CAC">
        <w:trPr>
          <w:trHeight w:val="460"/>
        </w:trPr>
        <w:tc>
          <w:tcPr>
            <w:tcW w:w="7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6CAC" w:rsidRPr="00FD27D6" w:rsidRDefault="009A0E9C" w:rsidP="00F96CAC">
            <w:pPr>
              <w:jc w:val="lef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2.</w:t>
            </w:r>
            <w:r w:rsidR="00F96CAC" w:rsidRPr="00FD27D6">
              <w:rPr>
                <w:color w:val="002060"/>
                <w:sz w:val="18"/>
                <w:szCs w:val="18"/>
              </w:rPr>
              <w:t xml:space="preserve"> </w:t>
            </w:r>
            <w:r w:rsidR="00F96CAC">
              <w:rPr>
                <w:color w:val="002060"/>
                <w:sz w:val="18"/>
                <w:szCs w:val="18"/>
              </w:rPr>
              <w:t>Pour les JS de l’AIPI, ê</w:t>
            </w:r>
            <w:r w:rsidR="00F96CAC" w:rsidRPr="00FD27D6">
              <w:rPr>
                <w:color w:val="002060"/>
                <w:sz w:val="18"/>
                <w:szCs w:val="18"/>
              </w:rPr>
              <w:t>te</w:t>
            </w:r>
            <w:r w:rsidR="00F96CAC">
              <w:rPr>
                <w:color w:val="002060"/>
                <w:sz w:val="18"/>
                <w:szCs w:val="18"/>
              </w:rPr>
              <w:t xml:space="preserve">s-vous membre </w:t>
            </w:r>
            <w:r w:rsidR="006723AB">
              <w:rPr>
                <w:color w:val="002060"/>
                <w:sz w:val="18"/>
                <w:szCs w:val="18"/>
              </w:rPr>
              <w:t>d</w:t>
            </w:r>
            <w:r w:rsidR="00F96CAC">
              <w:rPr>
                <w:color w:val="002060"/>
                <w:sz w:val="18"/>
                <w:szCs w:val="18"/>
              </w:rPr>
              <w:t xml:space="preserve">epuis les 12 derniers </w:t>
            </w:r>
            <w:r w:rsidR="00F96CAC" w:rsidRPr="00FD27D6">
              <w:rPr>
                <w:color w:val="002060"/>
                <w:sz w:val="18"/>
                <w:szCs w:val="18"/>
              </w:rPr>
              <w:t xml:space="preserve"> mois</w:t>
            </w:r>
            <w:r w:rsidR="00F96CAC">
              <w:rPr>
                <w:color w:val="002060"/>
                <w:sz w:val="18"/>
                <w:szCs w:val="18"/>
              </w:rPr>
              <w:t> ?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CAC" w:rsidRDefault="00CB7AD8" w:rsidP="008C496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>
              <w:rPr>
                <w:sz w:val="18"/>
                <w:szCs w:val="18"/>
              </w:rPr>
              <w:instrText xml:space="preserve"> FORMCHECKBOX </w:instrText>
            </w:r>
            <w:r w:rsidR="0089573C">
              <w:rPr>
                <w:sz w:val="18"/>
                <w:szCs w:val="18"/>
              </w:rPr>
            </w:r>
            <w:r w:rsidR="0089573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96CAC">
              <w:rPr>
                <w:sz w:val="18"/>
                <w:szCs w:val="18"/>
              </w:rPr>
              <w:t xml:space="preserve">  OUI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>
              <w:rPr>
                <w:sz w:val="18"/>
                <w:szCs w:val="18"/>
              </w:rPr>
              <w:instrText xml:space="preserve"> FORMCHECKBOX </w:instrText>
            </w:r>
            <w:r w:rsidR="0089573C">
              <w:rPr>
                <w:sz w:val="18"/>
                <w:szCs w:val="18"/>
              </w:rPr>
            </w:r>
            <w:r w:rsidR="0089573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96CAC">
              <w:rPr>
                <w:sz w:val="18"/>
                <w:szCs w:val="18"/>
              </w:rPr>
              <w:t xml:space="preserve">  NON</w:t>
            </w:r>
          </w:p>
        </w:tc>
      </w:tr>
      <w:tr w:rsidR="00F96CAC" w:rsidTr="00013AFC">
        <w:trPr>
          <w:trHeight w:val="485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6CAC" w:rsidRPr="00FD27D6" w:rsidRDefault="009A0E9C" w:rsidP="00A70964">
            <w:pPr>
              <w:ind w:left="180" w:hanging="180"/>
              <w:jc w:val="left"/>
              <w:rPr>
                <w:color w:val="002060"/>
                <w:sz w:val="18"/>
                <w:szCs w:val="18"/>
                <w:lang w:eastAsia="en-US"/>
              </w:rPr>
            </w:pPr>
            <w:r>
              <w:rPr>
                <w:color w:val="002060"/>
                <w:sz w:val="18"/>
                <w:szCs w:val="18"/>
              </w:rPr>
              <w:t>3.</w:t>
            </w:r>
            <w:r w:rsidR="00F96CAC" w:rsidRPr="00FD27D6">
              <w:rPr>
                <w:color w:val="002060"/>
                <w:sz w:val="18"/>
                <w:szCs w:val="18"/>
              </w:rPr>
              <w:t xml:space="preserve"> </w:t>
            </w:r>
            <w:r w:rsidR="00F96CAC">
              <w:rPr>
                <w:color w:val="002060"/>
                <w:sz w:val="18"/>
                <w:szCs w:val="18"/>
              </w:rPr>
              <w:t>Avez-vous reçu une bourse de formation de l’AIPI au cours des 24 derniers mois ?</w:t>
            </w:r>
            <w:r w:rsidR="00F96CAC" w:rsidRPr="00FD27D6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CAC" w:rsidRDefault="00CB7AD8" w:rsidP="00FD27D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>
              <w:rPr>
                <w:sz w:val="18"/>
                <w:szCs w:val="18"/>
              </w:rPr>
              <w:instrText xml:space="preserve"> FORMCHECKBOX </w:instrText>
            </w:r>
            <w:r w:rsidR="0089573C">
              <w:rPr>
                <w:sz w:val="18"/>
                <w:szCs w:val="18"/>
              </w:rPr>
            </w:r>
            <w:r w:rsidR="0089573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96CAC">
              <w:rPr>
                <w:sz w:val="18"/>
                <w:szCs w:val="18"/>
              </w:rPr>
              <w:t xml:space="preserve">  OUI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>
              <w:rPr>
                <w:sz w:val="18"/>
                <w:szCs w:val="18"/>
              </w:rPr>
              <w:instrText xml:space="preserve"> FORMCHECKBOX </w:instrText>
            </w:r>
            <w:r w:rsidR="0089573C">
              <w:rPr>
                <w:sz w:val="18"/>
                <w:szCs w:val="18"/>
              </w:rPr>
            </w:r>
            <w:r w:rsidR="0089573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96CAC">
              <w:rPr>
                <w:sz w:val="18"/>
                <w:szCs w:val="18"/>
              </w:rPr>
              <w:t xml:space="preserve"> NON</w:t>
            </w:r>
          </w:p>
        </w:tc>
      </w:tr>
      <w:tr w:rsidR="00F96CAC" w:rsidTr="004228F2">
        <w:trPr>
          <w:trHeight w:val="459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24" w:space="0" w:color="002060"/>
              <w:right w:val="nil"/>
            </w:tcBorders>
            <w:vAlign w:val="center"/>
            <w:hideMark/>
          </w:tcPr>
          <w:p w:rsidR="00F96CAC" w:rsidRPr="00FD27D6" w:rsidRDefault="00F96CAC" w:rsidP="00F66644">
            <w:pPr>
              <w:ind w:left="180" w:hanging="180"/>
              <w:jc w:val="left"/>
              <w:rPr>
                <w:color w:val="002060"/>
                <w:sz w:val="18"/>
                <w:szCs w:val="18"/>
                <w:lang w:eastAsia="en-US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24" w:space="0" w:color="002060"/>
              <w:right w:val="nil"/>
            </w:tcBorders>
            <w:vAlign w:val="center"/>
          </w:tcPr>
          <w:p w:rsidR="00F96CAC" w:rsidRDefault="00F96CAC" w:rsidP="00FD27D6">
            <w:pPr>
              <w:jc w:val="left"/>
              <w:rPr>
                <w:sz w:val="18"/>
                <w:szCs w:val="18"/>
              </w:rPr>
            </w:pPr>
          </w:p>
        </w:tc>
      </w:tr>
      <w:tr w:rsidR="00F96CAC" w:rsidTr="004228F2">
        <w:trPr>
          <w:trHeight w:val="633"/>
        </w:trPr>
        <w:tc>
          <w:tcPr>
            <w:tcW w:w="7323" w:type="dxa"/>
            <w:gridSpan w:val="5"/>
            <w:tcBorders>
              <w:top w:val="single" w:sz="24" w:space="0" w:color="00206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6CAC" w:rsidRPr="00FD27D6" w:rsidRDefault="00F96CAC" w:rsidP="004228F2">
            <w:pPr>
              <w:rPr>
                <w:color w:val="002060"/>
                <w:sz w:val="18"/>
                <w:szCs w:val="18"/>
                <w:lang w:eastAsia="en-US"/>
              </w:rPr>
            </w:pPr>
            <w:r w:rsidRPr="004228F2">
              <w:rPr>
                <w:rFonts w:asciiTheme="minorHAnsi" w:hAnsiTheme="minorHAnsi"/>
                <w:b/>
                <w:smallCaps/>
                <w:color w:val="002060"/>
                <w:sz w:val="28"/>
                <w:szCs w:val="28"/>
              </w:rPr>
              <w:t>Question</w:t>
            </w:r>
            <w:r>
              <w:rPr>
                <w:rFonts w:asciiTheme="minorHAnsi" w:hAnsiTheme="minorHAnsi"/>
                <w:b/>
                <w:smallCaps/>
                <w:color w:val="002060"/>
                <w:sz w:val="28"/>
                <w:szCs w:val="28"/>
              </w:rPr>
              <w:t> :</w:t>
            </w:r>
          </w:p>
        </w:tc>
        <w:tc>
          <w:tcPr>
            <w:tcW w:w="2775" w:type="dxa"/>
            <w:tcBorders>
              <w:top w:val="single" w:sz="24" w:space="0" w:color="002060"/>
              <w:left w:val="nil"/>
              <w:bottom w:val="nil"/>
              <w:right w:val="nil"/>
            </w:tcBorders>
            <w:vAlign w:val="center"/>
          </w:tcPr>
          <w:p w:rsidR="00F96CAC" w:rsidRDefault="00F96CAC" w:rsidP="00FD27D6">
            <w:pPr>
              <w:jc w:val="left"/>
              <w:rPr>
                <w:sz w:val="18"/>
                <w:szCs w:val="18"/>
              </w:rPr>
            </w:pPr>
          </w:p>
        </w:tc>
      </w:tr>
      <w:tr w:rsidR="00F96CAC" w:rsidTr="004228F2">
        <w:trPr>
          <w:trHeight w:val="809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6CAC" w:rsidRPr="00FD27D6" w:rsidRDefault="00180923" w:rsidP="004228F2">
            <w:pPr>
              <w:jc w:val="left"/>
              <w:rPr>
                <w:color w:val="002060"/>
                <w:sz w:val="18"/>
                <w:szCs w:val="18"/>
                <w:lang w:eastAsia="en-US"/>
              </w:rPr>
            </w:pPr>
            <w:r>
              <w:rPr>
                <w:color w:val="002060"/>
                <w:sz w:val="18"/>
                <w:szCs w:val="18"/>
                <w:lang w:eastAsia="en-US"/>
              </w:rPr>
              <w:t>Je suis intéressé à</w:t>
            </w:r>
            <w:r w:rsidR="00F96CAC">
              <w:rPr>
                <w:color w:val="002060"/>
                <w:sz w:val="18"/>
                <w:szCs w:val="18"/>
                <w:lang w:eastAsia="en-US"/>
              </w:rPr>
              <w:t xml:space="preserve"> présenter dans l’année suivant la réception de la bourse une proposition de conférence pour </w:t>
            </w:r>
            <w:r w:rsidR="00013AFC">
              <w:rPr>
                <w:color w:val="002060"/>
                <w:sz w:val="18"/>
                <w:szCs w:val="18"/>
                <w:lang w:eastAsia="en-US"/>
              </w:rPr>
              <w:t>le</w:t>
            </w:r>
            <w:r w:rsidR="00F96CAC">
              <w:rPr>
                <w:color w:val="002060"/>
                <w:sz w:val="18"/>
                <w:szCs w:val="18"/>
                <w:lang w:eastAsia="en-US"/>
              </w:rPr>
              <w:t xml:space="preserve"> congrès annuel de l’AIPI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CAC" w:rsidRDefault="00CB7AD8" w:rsidP="00FD27D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>
              <w:rPr>
                <w:sz w:val="18"/>
                <w:szCs w:val="18"/>
              </w:rPr>
              <w:instrText xml:space="preserve"> FORMCHECKBOX </w:instrText>
            </w:r>
            <w:r w:rsidR="0089573C">
              <w:rPr>
                <w:sz w:val="18"/>
                <w:szCs w:val="18"/>
              </w:rPr>
            </w:r>
            <w:r w:rsidR="0089573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96CAC">
              <w:rPr>
                <w:sz w:val="18"/>
                <w:szCs w:val="18"/>
              </w:rPr>
              <w:t xml:space="preserve">  OUI   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CAC">
              <w:rPr>
                <w:sz w:val="18"/>
                <w:szCs w:val="18"/>
              </w:rPr>
              <w:instrText xml:space="preserve"> FORMCHECKBOX </w:instrText>
            </w:r>
            <w:r w:rsidR="0089573C">
              <w:rPr>
                <w:sz w:val="18"/>
                <w:szCs w:val="18"/>
              </w:rPr>
            </w:r>
            <w:r w:rsidR="0089573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F96CAC">
              <w:rPr>
                <w:sz w:val="18"/>
                <w:szCs w:val="18"/>
              </w:rPr>
              <w:t xml:space="preserve"> NON  </w:t>
            </w:r>
          </w:p>
          <w:p w:rsidR="00F96CAC" w:rsidRDefault="00CB7AD8" w:rsidP="004228F2">
            <w:pPr>
              <w:spacing w:before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5"/>
            <w:r w:rsidR="00F96CAC">
              <w:rPr>
                <w:sz w:val="18"/>
                <w:szCs w:val="18"/>
              </w:rPr>
              <w:instrText xml:space="preserve"> FORMCHECKBOX </w:instrText>
            </w:r>
            <w:r w:rsidR="0089573C">
              <w:rPr>
                <w:sz w:val="18"/>
                <w:szCs w:val="18"/>
              </w:rPr>
            </w:r>
            <w:r w:rsidR="0089573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 w:rsidR="00F96CAC">
              <w:rPr>
                <w:sz w:val="18"/>
                <w:szCs w:val="18"/>
              </w:rPr>
              <w:t xml:space="preserve">  Possiblement</w:t>
            </w:r>
          </w:p>
        </w:tc>
      </w:tr>
      <w:tr w:rsidR="00F96CAC" w:rsidTr="006723AB">
        <w:trPr>
          <w:trHeight w:val="324"/>
        </w:trPr>
        <w:tc>
          <w:tcPr>
            <w:tcW w:w="10098" w:type="dxa"/>
            <w:gridSpan w:val="6"/>
            <w:tcBorders>
              <w:top w:val="nil"/>
              <w:left w:val="nil"/>
              <w:bottom w:val="single" w:sz="24" w:space="0" w:color="0F243E" w:themeColor="text2" w:themeShade="80"/>
              <w:right w:val="nil"/>
            </w:tcBorders>
            <w:vAlign w:val="center"/>
          </w:tcPr>
          <w:p w:rsidR="00F96CAC" w:rsidRDefault="00F96CAC" w:rsidP="00FD27D6">
            <w:pPr>
              <w:jc w:val="left"/>
              <w:rPr>
                <w:sz w:val="18"/>
                <w:szCs w:val="18"/>
              </w:rPr>
            </w:pPr>
          </w:p>
        </w:tc>
      </w:tr>
      <w:tr w:rsidR="00F96CAC" w:rsidTr="004228F2">
        <w:trPr>
          <w:trHeight w:val="639"/>
        </w:trPr>
        <w:tc>
          <w:tcPr>
            <w:tcW w:w="10098" w:type="dxa"/>
            <w:gridSpan w:val="6"/>
            <w:tcBorders>
              <w:top w:val="single" w:sz="24" w:space="0" w:color="0F243E" w:themeColor="text2" w:themeShade="80"/>
              <w:left w:val="nil"/>
              <w:bottom w:val="nil"/>
              <w:right w:val="nil"/>
            </w:tcBorders>
            <w:vAlign w:val="bottom"/>
          </w:tcPr>
          <w:p w:rsidR="00F96CAC" w:rsidRPr="004228F2" w:rsidRDefault="00F96CAC" w:rsidP="00FD27D6">
            <w:pPr>
              <w:jc w:val="left"/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4228F2">
              <w:rPr>
                <w:rFonts w:asciiTheme="minorHAnsi" w:hAnsiTheme="minorHAnsi"/>
                <w:b/>
                <w:color w:val="244061" w:themeColor="accent1" w:themeShade="80"/>
              </w:rPr>
              <w:t>Signature :</w:t>
            </w:r>
            <w:r>
              <w:rPr>
                <w:rFonts w:asciiTheme="minorHAnsi" w:hAnsiTheme="minorHAnsi"/>
                <w:b/>
                <w:color w:val="244061" w:themeColor="accent1" w:themeShade="80"/>
              </w:rPr>
              <w:t xml:space="preserve"> ______________________________________ </w:t>
            </w:r>
            <w:r>
              <w:rPr>
                <w:rFonts w:asciiTheme="minorHAnsi" w:hAnsiTheme="minorHAnsi"/>
                <w:b/>
                <w:color w:val="244061" w:themeColor="accent1" w:themeShade="80"/>
              </w:rPr>
              <w:tab/>
              <w:t>Date </w:t>
            </w:r>
            <w:proofErr w:type="gramStart"/>
            <w:r>
              <w:rPr>
                <w:rFonts w:asciiTheme="minorHAnsi" w:hAnsiTheme="minorHAnsi"/>
                <w:b/>
                <w:color w:val="244061" w:themeColor="accent1" w:themeShade="80"/>
              </w:rPr>
              <w:t>:_</w:t>
            </w:r>
            <w:proofErr w:type="gramEnd"/>
            <w:r>
              <w:rPr>
                <w:rFonts w:asciiTheme="minorHAnsi" w:hAnsiTheme="minorHAnsi"/>
                <w:b/>
                <w:color w:val="244061" w:themeColor="accent1" w:themeShade="80"/>
              </w:rPr>
              <w:t>____________________</w:t>
            </w:r>
          </w:p>
        </w:tc>
      </w:tr>
      <w:tr w:rsidR="00F96CAC" w:rsidTr="006723AB">
        <w:trPr>
          <w:trHeight w:val="477"/>
        </w:trPr>
        <w:tc>
          <w:tcPr>
            <w:tcW w:w="10098" w:type="dxa"/>
            <w:gridSpan w:val="6"/>
            <w:tcBorders>
              <w:top w:val="nil"/>
              <w:left w:val="nil"/>
              <w:bottom w:val="single" w:sz="24" w:space="0" w:color="002060"/>
              <w:right w:val="nil"/>
            </w:tcBorders>
            <w:vAlign w:val="center"/>
          </w:tcPr>
          <w:p w:rsidR="00F96CAC" w:rsidRDefault="00F96CAC" w:rsidP="00FD27D6">
            <w:pPr>
              <w:jc w:val="left"/>
              <w:rPr>
                <w:sz w:val="18"/>
                <w:szCs w:val="18"/>
              </w:rPr>
            </w:pPr>
          </w:p>
        </w:tc>
      </w:tr>
    </w:tbl>
    <w:p w:rsidR="00CA41B9" w:rsidRDefault="00CA41B9" w:rsidP="004228F2">
      <w:pPr>
        <w:jc w:val="left"/>
        <w:rPr>
          <w:rFonts w:asciiTheme="minorHAnsi" w:hAnsiTheme="minorHAnsi"/>
          <w:b/>
          <w:smallCaps/>
          <w:color w:val="002060"/>
          <w:sz w:val="28"/>
          <w:szCs w:val="28"/>
        </w:rPr>
      </w:pPr>
    </w:p>
    <w:p w:rsidR="002A5796" w:rsidRPr="00056A10" w:rsidRDefault="004228F2" w:rsidP="004228F2">
      <w:pPr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Theme="minorHAnsi" w:hAnsiTheme="minorHAnsi"/>
          <w:b/>
          <w:smallCaps/>
          <w:color w:val="002060"/>
          <w:sz w:val="28"/>
          <w:szCs w:val="28"/>
        </w:rPr>
        <w:t>DESCRIPTION DE L’ÉVÉNEMENT</w:t>
      </w:r>
    </w:p>
    <w:tbl>
      <w:tblPr>
        <w:tblStyle w:val="Grilledutableau"/>
        <w:tblW w:w="0" w:type="auto"/>
        <w:tblBorders>
          <w:top w:val="single" w:sz="18" w:space="0" w:color="002060"/>
          <w:left w:val="none" w:sz="0" w:space="0" w:color="auto"/>
          <w:bottom w:val="single" w:sz="18" w:space="0" w:color="00206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4228F2" w:rsidRPr="00B869D8" w:rsidTr="00CA41B9">
        <w:trPr>
          <w:trHeight w:val="423"/>
        </w:trPr>
        <w:tc>
          <w:tcPr>
            <w:tcW w:w="10098" w:type="dxa"/>
            <w:tcBorders>
              <w:top w:val="single" w:sz="24" w:space="0" w:color="002060"/>
              <w:bottom w:val="nil"/>
            </w:tcBorders>
            <w:vAlign w:val="bottom"/>
          </w:tcPr>
          <w:p w:rsidR="004228F2" w:rsidRPr="004228F2" w:rsidRDefault="004228F2" w:rsidP="004228F2">
            <w:pPr>
              <w:jc w:val="left"/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 w:rsidRPr="004228F2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Décrivez brièvement l’événement ou l’activité de formation qui fait l’objet de cette demande de bourse :</w:t>
            </w:r>
          </w:p>
        </w:tc>
      </w:tr>
      <w:tr w:rsidR="004228F2" w:rsidRPr="00B869D8" w:rsidTr="00CA41B9">
        <w:trPr>
          <w:trHeight w:val="432"/>
        </w:trPr>
        <w:tc>
          <w:tcPr>
            <w:tcW w:w="10098" w:type="dxa"/>
            <w:tcBorders>
              <w:top w:val="nil"/>
            </w:tcBorders>
            <w:vAlign w:val="center"/>
          </w:tcPr>
          <w:p w:rsidR="004228F2" w:rsidRPr="00B869D8" w:rsidRDefault="00CB7AD8" w:rsidP="002A1121">
            <w:pPr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4" w:name="Texte42"/>
            <w:r w:rsidR="002A1121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2"/>
                <w:szCs w:val="22"/>
              </w:rPr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bookmarkStart w:id="25" w:name="_GoBack"/>
            <w:r w:rsidR="002A1121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2A1121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2A1121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2A1121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2A1121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bookmarkEnd w:id="25"/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4"/>
          </w:p>
        </w:tc>
      </w:tr>
      <w:tr w:rsidR="004228F2" w:rsidRPr="00B869D8" w:rsidTr="002A1121">
        <w:trPr>
          <w:trHeight w:val="432"/>
        </w:trPr>
        <w:tc>
          <w:tcPr>
            <w:tcW w:w="10098" w:type="dxa"/>
            <w:vAlign w:val="center"/>
          </w:tcPr>
          <w:p w:rsidR="004228F2" w:rsidRPr="00B869D8" w:rsidRDefault="004228F2" w:rsidP="002A1121">
            <w:pPr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869D8" w:rsidRPr="00B869D8" w:rsidTr="002A1121">
        <w:trPr>
          <w:trHeight w:val="432"/>
        </w:trPr>
        <w:tc>
          <w:tcPr>
            <w:tcW w:w="10098" w:type="dxa"/>
            <w:vAlign w:val="center"/>
          </w:tcPr>
          <w:p w:rsidR="00B869D8" w:rsidRPr="00B869D8" w:rsidRDefault="00B869D8" w:rsidP="002A1121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A1121" w:rsidRPr="00B869D8" w:rsidTr="002A1121">
        <w:trPr>
          <w:trHeight w:val="432"/>
        </w:trPr>
        <w:tc>
          <w:tcPr>
            <w:tcW w:w="10098" w:type="dxa"/>
            <w:vAlign w:val="center"/>
          </w:tcPr>
          <w:p w:rsidR="002A1121" w:rsidRPr="00B869D8" w:rsidRDefault="002A1121" w:rsidP="002A1121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A1121" w:rsidRPr="00B869D8" w:rsidTr="002A1121">
        <w:trPr>
          <w:trHeight w:val="432"/>
        </w:trPr>
        <w:tc>
          <w:tcPr>
            <w:tcW w:w="10098" w:type="dxa"/>
            <w:vAlign w:val="center"/>
          </w:tcPr>
          <w:p w:rsidR="002A1121" w:rsidRPr="00B869D8" w:rsidRDefault="002A1121" w:rsidP="002A1121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Date : </w:t>
            </w:r>
            <w:r w:rsidR="00CB7AD8"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6" w:name="Texte43"/>
            <w:r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 w:rsidR="00CB7AD8">
              <w:rPr>
                <w:rFonts w:ascii="Arial Narrow" w:hAnsi="Arial Narrow" w:cs="Arial Narrow"/>
                <w:b/>
                <w:bCs/>
              </w:rPr>
            </w:r>
            <w:r w:rsidR="00CB7AD8">
              <w:rPr>
                <w:rFonts w:ascii="Arial Narrow" w:hAnsi="Arial Narrow" w:cs="Arial Narrow"/>
                <w:b/>
                <w:bCs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CB7AD8">
              <w:rPr>
                <w:rFonts w:ascii="Arial Narrow" w:hAnsi="Arial Narrow" w:cs="Arial Narrow"/>
                <w:b/>
                <w:bCs/>
              </w:rPr>
              <w:fldChar w:fldCharType="end"/>
            </w:r>
            <w:bookmarkEnd w:id="26"/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tab/>
              <w:t xml:space="preserve">Endroit : </w:t>
            </w:r>
            <w:r w:rsidR="00CB7AD8">
              <w:rPr>
                <w:rFonts w:ascii="Arial Narrow" w:hAnsi="Arial Narrow" w:cs="Arial Narrow"/>
                <w:b/>
                <w:bCs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7" w:name="Texte44"/>
            <w:r>
              <w:rPr>
                <w:rFonts w:ascii="Arial Narrow" w:hAnsi="Arial Narrow" w:cs="Arial Narrow"/>
                <w:b/>
                <w:bCs/>
              </w:rPr>
              <w:instrText xml:space="preserve"> FORMTEXT </w:instrText>
            </w:r>
            <w:r w:rsidR="00CB7AD8">
              <w:rPr>
                <w:rFonts w:ascii="Arial Narrow" w:hAnsi="Arial Narrow" w:cs="Arial Narrow"/>
                <w:b/>
                <w:bCs/>
              </w:rPr>
            </w:r>
            <w:r w:rsidR="00CB7AD8">
              <w:rPr>
                <w:rFonts w:ascii="Arial Narrow" w:hAnsi="Arial Narrow" w:cs="Arial Narrow"/>
                <w:b/>
                <w:bCs/>
              </w:rPr>
              <w:fldChar w:fldCharType="separate"/>
            </w:r>
            <w:r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/>
                <w:bCs/>
                <w:noProof/>
              </w:rPr>
              <w:t> </w:t>
            </w:r>
            <w:r w:rsidR="00CB7AD8">
              <w:rPr>
                <w:rFonts w:ascii="Arial Narrow" w:hAnsi="Arial Narrow" w:cs="Arial Narrow"/>
                <w:b/>
                <w:bCs/>
              </w:rPr>
              <w:fldChar w:fldCharType="end"/>
            </w:r>
            <w:bookmarkEnd w:id="27"/>
          </w:p>
        </w:tc>
      </w:tr>
    </w:tbl>
    <w:p w:rsidR="00B869D8" w:rsidRDefault="00B869D8" w:rsidP="002A1121">
      <w:pPr>
        <w:jc w:val="left"/>
        <w:rPr>
          <w:rFonts w:ascii="Arial Narrow" w:hAnsi="Arial Narrow" w:cs="Arial Narrow"/>
          <w:b/>
          <w:bCs/>
          <w:sz w:val="16"/>
          <w:szCs w:val="16"/>
        </w:rPr>
      </w:pPr>
    </w:p>
    <w:p w:rsidR="002A1121" w:rsidRDefault="002A1121" w:rsidP="002A1121">
      <w:pPr>
        <w:jc w:val="left"/>
        <w:rPr>
          <w:rFonts w:ascii="Arial Narrow" w:hAnsi="Arial Narrow" w:cs="Arial Narrow"/>
          <w:b/>
          <w:bCs/>
          <w:sz w:val="16"/>
          <w:szCs w:val="16"/>
        </w:rPr>
      </w:pPr>
    </w:p>
    <w:p w:rsidR="002A1121" w:rsidRPr="00056A10" w:rsidRDefault="002A1121" w:rsidP="002A1121">
      <w:pPr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Theme="minorHAnsi" w:hAnsiTheme="minorHAnsi"/>
          <w:b/>
          <w:smallCaps/>
          <w:color w:val="002060"/>
          <w:sz w:val="28"/>
          <w:szCs w:val="28"/>
        </w:rPr>
        <w:t>DESCRIPTION DE LA DEMANDE, MOTIVATIONS ET OBJECTIFS</w:t>
      </w:r>
    </w:p>
    <w:tbl>
      <w:tblPr>
        <w:tblStyle w:val="Grilledutableau"/>
        <w:tblW w:w="0" w:type="auto"/>
        <w:tblBorders>
          <w:top w:val="single" w:sz="18" w:space="0" w:color="002060"/>
          <w:left w:val="none" w:sz="0" w:space="0" w:color="auto"/>
          <w:bottom w:val="single" w:sz="18" w:space="0" w:color="00206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2A1121" w:rsidRPr="00B869D8" w:rsidTr="00180923">
        <w:trPr>
          <w:trHeight w:val="423"/>
        </w:trPr>
        <w:tc>
          <w:tcPr>
            <w:tcW w:w="9936" w:type="dxa"/>
            <w:tcBorders>
              <w:top w:val="single" w:sz="24" w:space="0" w:color="002060"/>
              <w:bottom w:val="nil"/>
            </w:tcBorders>
            <w:vAlign w:val="bottom"/>
          </w:tcPr>
          <w:p w:rsidR="002A1121" w:rsidRPr="004228F2" w:rsidRDefault="002A1121" w:rsidP="00635D8B">
            <w:pPr>
              <w:jc w:val="left"/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Décrivez brièvement quelles sont vos motivations et les objectifs que vous souhaitez atteindre en assistant à cet événement</w:t>
            </w:r>
            <w:r w:rsidRPr="004228F2">
              <w:rPr>
                <w:rFonts w:ascii="Arial Narrow" w:hAnsi="Arial Narrow" w:cs="Arial Narrow"/>
                <w:b/>
                <w:color w:val="002060"/>
                <w:sz w:val="22"/>
                <w:szCs w:val="22"/>
              </w:rPr>
              <w:t> :</w:t>
            </w:r>
          </w:p>
        </w:tc>
      </w:tr>
      <w:tr w:rsidR="002A1121" w:rsidRPr="00B869D8" w:rsidTr="00180923">
        <w:trPr>
          <w:trHeight w:val="432"/>
        </w:trPr>
        <w:tc>
          <w:tcPr>
            <w:tcW w:w="9936" w:type="dxa"/>
            <w:tcBorders>
              <w:top w:val="nil"/>
            </w:tcBorders>
            <w:vAlign w:val="center"/>
          </w:tcPr>
          <w:p w:rsidR="002A1121" w:rsidRPr="00B869D8" w:rsidRDefault="00CB7AD8" w:rsidP="00635D8B">
            <w:pPr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2A1121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2"/>
                <w:szCs w:val="22"/>
              </w:rPr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="002A1121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2A1121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2A1121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2A1121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="002A1121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</w:p>
        </w:tc>
      </w:tr>
      <w:tr w:rsidR="002A1121" w:rsidRPr="00B869D8" w:rsidTr="00180923">
        <w:trPr>
          <w:trHeight w:val="432"/>
        </w:trPr>
        <w:tc>
          <w:tcPr>
            <w:tcW w:w="9936" w:type="dxa"/>
            <w:vAlign w:val="center"/>
          </w:tcPr>
          <w:p w:rsidR="002A1121" w:rsidRPr="00B869D8" w:rsidRDefault="002A1121" w:rsidP="00635D8B">
            <w:pPr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A1121" w:rsidRPr="00B869D8" w:rsidTr="00180923">
        <w:trPr>
          <w:trHeight w:val="432"/>
        </w:trPr>
        <w:tc>
          <w:tcPr>
            <w:tcW w:w="9936" w:type="dxa"/>
            <w:vAlign w:val="center"/>
          </w:tcPr>
          <w:p w:rsidR="002A1121" w:rsidRPr="00B869D8" w:rsidRDefault="002A1121" w:rsidP="00635D8B">
            <w:pPr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A1121" w:rsidRPr="00B869D8" w:rsidTr="00180923">
        <w:trPr>
          <w:trHeight w:val="432"/>
        </w:trPr>
        <w:tc>
          <w:tcPr>
            <w:tcW w:w="9936" w:type="dxa"/>
            <w:vAlign w:val="center"/>
          </w:tcPr>
          <w:p w:rsidR="002A1121" w:rsidRPr="00B869D8" w:rsidRDefault="002A1121" w:rsidP="00635D8B">
            <w:pPr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A1121" w:rsidRPr="00B869D8" w:rsidTr="00180923">
        <w:trPr>
          <w:trHeight w:val="432"/>
        </w:trPr>
        <w:tc>
          <w:tcPr>
            <w:tcW w:w="9936" w:type="dxa"/>
            <w:vAlign w:val="center"/>
          </w:tcPr>
          <w:p w:rsidR="002A1121" w:rsidRPr="00B869D8" w:rsidRDefault="002A1121" w:rsidP="00635D8B">
            <w:pPr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A1121" w:rsidRPr="00B869D8" w:rsidTr="00180923">
        <w:trPr>
          <w:trHeight w:val="432"/>
        </w:trPr>
        <w:tc>
          <w:tcPr>
            <w:tcW w:w="9936" w:type="dxa"/>
            <w:vAlign w:val="center"/>
          </w:tcPr>
          <w:p w:rsidR="002A1121" w:rsidRPr="00B869D8" w:rsidRDefault="002A1121" w:rsidP="00635D8B">
            <w:pPr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A1121" w:rsidRPr="00B869D8" w:rsidTr="00180923">
        <w:trPr>
          <w:trHeight w:val="432"/>
        </w:trPr>
        <w:tc>
          <w:tcPr>
            <w:tcW w:w="9936" w:type="dxa"/>
            <w:vAlign w:val="center"/>
          </w:tcPr>
          <w:p w:rsidR="002A1121" w:rsidRPr="00B869D8" w:rsidRDefault="002A1121" w:rsidP="00635D8B">
            <w:pPr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A1121" w:rsidRPr="00B869D8" w:rsidTr="00180923">
        <w:trPr>
          <w:trHeight w:val="432"/>
        </w:trPr>
        <w:tc>
          <w:tcPr>
            <w:tcW w:w="9936" w:type="dxa"/>
            <w:vAlign w:val="center"/>
          </w:tcPr>
          <w:p w:rsidR="002A1121" w:rsidRPr="00B869D8" w:rsidRDefault="002A1121" w:rsidP="00635D8B">
            <w:pPr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A1121" w:rsidRPr="00B869D8" w:rsidTr="00180923">
        <w:trPr>
          <w:trHeight w:val="432"/>
        </w:trPr>
        <w:tc>
          <w:tcPr>
            <w:tcW w:w="9936" w:type="dxa"/>
            <w:vAlign w:val="center"/>
          </w:tcPr>
          <w:p w:rsidR="002A1121" w:rsidRPr="00B869D8" w:rsidRDefault="002A1121" w:rsidP="00635D8B">
            <w:pPr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A1121" w:rsidRPr="00B869D8" w:rsidTr="00180923">
        <w:trPr>
          <w:trHeight w:val="432"/>
        </w:trPr>
        <w:tc>
          <w:tcPr>
            <w:tcW w:w="9936" w:type="dxa"/>
            <w:vAlign w:val="center"/>
          </w:tcPr>
          <w:p w:rsidR="002A1121" w:rsidRPr="00B869D8" w:rsidRDefault="002A1121" w:rsidP="00635D8B">
            <w:pPr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A1121" w:rsidRPr="00B869D8" w:rsidTr="00180923">
        <w:trPr>
          <w:trHeight w:val="432"/>
        </w:trPr>
        <w:tc>
          <w:tcPr>
            <w:tcW w:w="9936" w:type="dxa"/>
            <w:vAlign w:val="center"/>
          </w:tcPr>
          <w:p w:rsidR="002A1121" w:rsidRPr="00B869D8" w:rsidRDefault="002A1121" w:rsidP="00635D8B">
            <w:pPr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A1121" w:rsidRPr="00B869D8" w:rsidTr="00180923">
        <w:trPr>
          <w:trHeight w:val="432"/>
        </w:trPr>
        <w:tc>
          <w:tcPr>
            <w:tcW w:w="9936" w:type="dxa"/>
            <w:vAlign w:val="center"/>
          </w:tcPr>
          <w:p w:rsidR="002A1121" w:rsidRPr="00B869D8" w:rsidRDefault="002A1121" w:rsidP="00635D8B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A1121" w:rsidRPr="00B869D8" w:rsidTr="00180923">
        <w:trPr>
          <w:trHeight w:val="485"/>
        </w:trPr>
        <w:tc>
          <w:tcPr>
            <w:tcW w:w="9936" w:type="dxa"/>
            <w:tcBorders>
              <w:top w:val="single" w:sz="24" w:space="0" w:color="002060"/>
              <w:bottom w:val="nil"/>
            </w:tcBorders>
            <w:vAlign w:val="center"/>
          </w:tcPr>
          <w:p w:rsidR="002A1121" w:rsidRPr="002A1121" w:rsidRDefault="002A1121" w:rsidP="00635D8B">
            <w:pPr>
              <w:jc w:val="left"/>
              <w:rPr>
                <w:rFonts w:asciiTheme="minorHAnsi" w:hAnsiTheme="minorHAnsi" w:cs="Arial Narrow"/>
                <w:b/>
                <w:color w:val="244061" w:themeColor="accent1" w:themeShade="80"/>
                <w:sz w:val="28"/>
                <w:szCs w:val="28"/>
              </w:rPr>
            </w:pPr>
            <w:r w:rsidRPr="002A1121">
              <w:rPr>
                <w:rFonts w:asciiTheme="minorHAnsi" w:hAnsiTheme="minorHAnsi" w:cs="Arial Narrow"/>
                <w:b/>
                <w:color w:val="244061" w:themeColor="accent1" w:themeShade="80"/>
                <w:sz w:val="28"/>
                <w:szCs w:val="28"/>
              </w:rPr>
              <w:t>FORMATION PROFESSIONNELLE ET RÉALISATIONS</w:t>
            </w:r>
            <w:r>
              <w:rPr>
                <w:rFonts w:asciiTheme="minorHAnsi" w:hAnsiTheme="minorHAnsi" w:cs="Arial Narrow"/>
                <w:b/>
                <w:color w:val="244061" w:themeColor="accent1" w:themeShade="80"/>
                <w:sz w:val="28"/>
                <w:szCs w:val="28"/>
              </w:rPr>
              <w:t> :</w:t>
            </w:r>
          </w:p>
        </w:tc>
      </w:tr>
      <w:tr w:rsidR="002A1121" w:rsidRPr="00B869D8" w:rsidTr="00260159">
        <w:trPr>
          <w:trHeight w:val="738"/>
        </w:trPr>
        <w:tc>
          <w:tcPr>
            <w:tcW w:w="9936" w:type="dxa"/>
            <w:tcBorders>
              <w:top w:val="nil"/>
              <w:bottom w:val="single" w:sz="24" w:space="0" w:color="002060"/>
            </w:tcBorders>
            <w:vAlign w:val="center"/>
          </w:tcPr>
          <w:p w:rsidR="002A1121" w:rsidRPr="002A1121" w:rsidRDefault="002A1121" w:rsidP="002A1121">
            <w:pPr>
              <w:jc w:val="left"/>
              <w:rPr>
                <w:rFonts w:asciiTheme="minorHAnsi" w:hAnsiTheme="minorHAnsi" w:cs="Arial Narrow"/>
                <w:b/>
                <w:color w:val="244061" w:themeColor="accent1" w:themeShade="80"/>
              </w:rPr>
            </w:pPr>
            <w:r w:rsidRPr="002A1121">
              <w:rPr>
                <w:rFonts w:asciiTheme="minorHAnsi" w:hAnsiTheme="minorHAnsi" w:cs="Arial Narrow"/>
                <w:b/>
                <w:color w:val="244061" w:themeColor="accent1" w:themeShade="80"/>
              </w:rPr>
              <w:t>Veuillez joindre votre curriculum vitae incluant une liste de vos réalisations professionnelles (rédaction d’articles scientifiques, présentations orales ou par affiches, comité externe, etc.)</w:t>
            </w:r>
          </w:p>
          <w:p w:rsidR="002A1121" w:rsidRPr="00B869D8" w:rsidRDefault="002A1121" w:rsidP="00635D8B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2A1121" w:rsidRDefault="002A1121" w:rsidP="00B869D8">
      <w:pPr>
        <w:rPr>
          <w:rFonts w:asciiTheme="minorHAnsi" w:hAnsiTheme="minorHAnsi" w:cs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986"/>
      </w:tblGrid>
      <w:tr w:rsidR="002A5796" w:rsidRPr="00E559D3" w:rsidTr="00DE47CE">
        <w:trPr>
          <w:trHeight w:val="359"/>
          <w:jc w:val="center"/>
        </w:trPr>
        <w:tc>
          <w:tcPr>
            <w:tcW w:w="9986" w:type="dxa"/>
            <w:shd w:val="clear" w:color="auto" w:fill="DAEEF3" w:themeFill="accent5" w:themeFillTint="33"/>
            <w:vAlign w:val="center"/>
          </w:tcPr>
          <w:p w:rsidR="002A5796" w:rsidRPr="00E559D3" w:rsidRDefault="002A5796" w:rsidP="00E559D3">
            <w:pPr>
              <w:jc w:val="left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E559D3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Espace réservé au comité d’attribution des bourses</w:t>
            </w:r>
          </w:p>
        </w:tc>
      </w:tr>
      <w:tr w:rsidR="002A5796" w:rsidRPr="00E559D3" w:rsidTr="00DE47CE">
        <w:trPr>
          <w:trHeight w:val="323"/>
          <w:jc w:val="center"/>
        </w:trPr>
        <w:tc>
          <w:tcPr>
            <w:tcW w:w="9986" w:type="dxa"/>
            <w:shd w:val="clear" w:color="auto" w:fill="DAEEF3" w:themeFill="accent5" w:themeFillTint="33"/>
            <w:vAlign w:val="center"/>
          </w:tcPr>
          <w:p w:rsidR="002A5796" w:rsidRPr="00F35EA9" w:rsidRDefault="002A5796" w:rsidP="00E559D3">
            <w:pPr>
              <w:jc w:val="left"/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E559D3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Date de réception : </w:t>
            </w:r>
          </w:p>
        </w:tc>
      </w:tr>
    </w:tbl>
    <w:p w:rsidR="00B869D8" w:rsidRPr="00B216BB" w:rsidRDefault="00B869D8" w:rsidP="002A1121"/>
    <w:sectPr w:rsidR="00B869D8" w:rsidRPr="00B216BB" w:rsidSect="002A1121">
      <w:footerReference w:type="default" r:id="rId9"/>
      <w:pgSz w:w="12240" w:h="15840" w:code="1"/>
      <w:pgMar w:top="576" w:right="1152" w:bottom="576" w:left="1152" w:header="576" w:footer="4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8B" w:rsidRDefault="00572F8B">
      <w:r>
        <w:separator/>
      </w:r>
    </w:p>
  </w:endnote>
  <w:endnote w:type="continuationSeparator" w:id="0">
    <w:p w:rsidR="00572F8B" w:rsidRDefault="0057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D8" w:rsidRDefault="0089573C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val="fr-CA" w:eastAsia="fr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3553" type="#_x0000_t32" style="position:absolute;left:0;text-align:left;margin-left:1.45pt;margin-top:9.05pt;width:498.8pt;height: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"/>
      </w:pict>
    </w:r>
  </w:p>
  <w:p w:rsidR="00B869D8" w:rsidRDefault="004228F2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Politique de d</w:t>
    </w:r>
    <w:r w:rsidR="00B869D8">
      <w:rPr>
        <w:rFonts w:ascii="Arial Narrow" w:hAnsi="Arial Narrow"/>
        <w:sz w:val="18"/>
        <w:szCs w:val="18"/>
      </w:rPr>
      <w:t>emande d’a</w:t>
    </w:r>
    <w:r w:rsidR="00B869D8" w:rsidRPr="00B869D8">
      <w:rPr>
        <w:rFonts w:ascii="Arial Narrow" w:hAnsi="Arial Narrow"/>
        <w:sz w:val="18"/>
        <w:szCs w:val="18"/>
      </w:rPr>
      <w:t>ide financière</w:t>
    </w:r>
    <w:r>
      <w:rPr>
        <w:rFonts w:ascii="Arial Narrow" w:hAnsi="Arial Narrow"/>
        <w:sz w:val="18"/>
        <w:szCs w:val="18"/>
      </w:rPr>
      <w:t xml:space="preserve"> AIPI</w:t>
    </w:r>
  </w:p>
  <w:p w:rsidR="00B869D8" w:rsidRDefault="004228F2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En vigueur le 1994-04 / </w:t>
    </w:r>
    <w:r w:rsidR="00B869D8">
      <w:rPr>
        <w:rFonts w:ascii="Arial Narrow" w:hAnsi="Arial Narrow"/>
        <w:sz w:val="18"/>
        <w:szCs w:val="18"/>
      </w:rPr>
      <w:t>MaJ : 10-2016</w:t>
    </w:r>
  </w:p>
  <w:p w:rsidR="00B869D8" w:rsidRPr="00B869D8" w:rsidRDefault="00B869D8">
    <w:pPr>
      <w:pStyle w:val="Pieddepage"/>
      <w:rPr>
        <w:rFonts w:ascii="Arial Narrow" w:hAnsi="Arial Narrow"/>
        <w:sz w:val="18"/>
        <w:szCs w:val="18"/>
      </w:rPr>
    </w:pPr>
    <w:r w:rsidRPr="00B869D8">
      <w:rPr>
        <w:rFonts w:ascii="Arial Narrow" w:hAnsi="Arial Narrow"/>
        <w:sz w:val="18"/>
        <w:szCs w:val="1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8B" w:rsidRDefault="00572F8B">
      <w:r>
        <w:separator/>
      </w:r>
    </w:p>
  </w:footnote>
  <w:footnote w:type="continuationSeparator" w:id="0">
    <w:p w:rsidR="00572F8B" w:rsidRDefault="0057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92"/>
        </w:tabs>
        <w:ind w:left="492" w:hanging="49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14ED4"/>
    <w:multiLevelType w:val="hybridMultilevel"/>
    <w:tmpl w:val="CF382A6C"/>
    <w:lvl w:ilvl="0" w:tplc="0C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FD74C9"/>
    <w:multiLevelType w:val="hybridMultilevel"/>
    <w:tmpl w:val="386AB58A"/>
    <w:lvl w:ilvl="0" w:tplc="EB24759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6C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AD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568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0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49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88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E4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89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BC5"/>
    <w:multiLevelType w:val="singleLevel"/>
    <w:tmpl w:val="74BA9B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 w15:restartNumberingAfterBreak="0">
    <w:nsid w:val="14CD3499"/>
    <w:multiLevelType w:val="multilevel"/>
    <w:tmpl w:val="3C0E4F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7F2A2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2B7136"/>
    <w:multiLevelType w:val="singleLevel"/>
    <w:tmpl w:val="57BAE54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 w15:restartNumberingAfterBreak="0">
    <w:nsid w:val="1CD60777"/>
    <w:multiLevelType w:val="hybridMultilevel"/>
    <w:tmpl w:val="43F0B878"/>
    <w:lvl w:ilvl="0" w:tplc="11DA4D9C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b/>
        <w:bCs/>
        <w:i w:val="0"/>
        <w:iCs w:val="0"/>
        <w:sz w:val="16"/>
        <w:szCs w:val="16"/>
      </w:rPr>
    </w:lvl>
    <w:lvl w:ilvl="1" w:tplc="E988B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923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A524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FC0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16A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F47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589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646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8D6B74"/>
    <w:multiLevelType w:val="singleLevel"/>
    <w:tmpl w:val="57BAE54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1F4D77B7"/>
    <w:multiLevelType w:val="hybridMultilevel"/>
    <w:tmpl w:val="743A684A"/>
    <w:lvl w:ilvl="0" w:tplc="17A69D7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895F11"/>
    <w:multiLevelType w:val="hybridMultilevel"/>
    <w:tmpl w:val="BEEC106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78711F"/>
    <w:multiLevelType w:val="hybridMultilevel"/>
    <w:tmpl w:val="0170739C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C74C90"/>
    <w:multiLevelType w:val="hybridMultilevel"/>
    <w:tmpl w:val="43F0B878"/>
    <w:lvl w:ilvl="0" w:tplc="C144C27C">
      <w:start w:val="2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9B548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C6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DC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FC8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502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1EF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996A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6EA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E00D91"/>
    <w:multiLevelType w:val="multilevel"/>
    <w:tmpl w:val="A1C451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B4521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C003104"/>
    <w:multiLevelType w:val="hybridMultilevel"/>
    <w:tmpl w:val="4A946762"/>
    <w:lvl w:ilvl="0" w:tplc="4E3CA8F6">
      <w:start w:val="1"/>
      <w:numFmt w:val="bullet"/>
      <w:pStyle w:val="retraitcontexte"/>
      <w:lvlText w:val=""/>
      <w:lvlJc w:val="left"/>
      <w:pPr>
        <w:tabs>
          <w:tab w:val="num" w:pos="763"/>
        </w:tabs>
        <w:ind w:left="76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D7ACE"/>
    <w:multiLevelType w:val="hybridMultilevel"/>
    <w:tmpl w:val="0852B5BE"/>
    <w:lvl w:ilvl="0" w:tplc="D16823D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0B"/>
    <w:multiLevelType w:val="hybridMultilevel"/>
    <w:tmpl w:val="DCCE4D62"/>
    <w:lvl w:ilvl="0" w:tplc="BFBAD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77CE57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045C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64BC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A8B4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8EAE7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E88D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F2E56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ECCE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E94004"/>
    <w:multiLevelType w:val="multilevel"/>
    <w:tmpl w:val="4316FC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50124E"/>
    <w:multiLevelType w:val="multilevel"/>
    <w:tmpl w:val="D6DE84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A630D5"/>
    <w:multiLevelType w:val="hybridMultilevel"/>
    <w:tmpl w:val="69927CC2"/>
    <w:lvl w:ilvl="0" w:tplc="0C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966B8A"/>
    <w:multiLevelType w:val="singleLevel"/>
    <w:tmpl w:val="7BEC7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2" w15:restartNumberingAfterBreak="0">
    <w:nsid w:val="45784140"/>
    <w:multiLevelType w:val="multilevel"/>
    <w:tmpl w:val="10BC47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A120FB"/>
    <w:multiLevelType w:val="hybridMultilevel"/>
    <w:tmpl w:val="CAE8B28A"/>
    <w:lvl w:ilvl="0" w:tplc="0C0C0001">
      <w:start w:val="1"/>
      <w:numFmt w:val="bullet"/>
      <w:lvlText w:val=""/>
      <w:lvlJc w:val="left"/>
      <w:pPr>
        <w:ind w:left="955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441A62"/>
    <w:multiLevelType w:val="multilevel"/>
    <w:tmpl w:val="9D10E2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4B4829"/>
    <w:multiLevelType w:val="hybridMultilevel"/>
    <w:tmpl w:val="08BC8E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95245C"/>
    <w:multiLevelType w:val="hybridMultilevel"/>
    <w:tmpl w:val="F52417A4"/>
    <w:lvl w:ilvl="0" w:tplc="42146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7772D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aps w:val="0"/>
        <w:u w:val="none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286B"/>
    <w:multiLevelType w:val="hybridMultilevel"/>
    <w:tmpl w:val="B734C7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6A3F61"/>
    <w:multiLevelType w:val="hybridMultilevel"/>
    <w:tmpl w:val="34D42432"/>
    <w:lvl w:ilvl="0" w:tplc="E7F2BFEC">
      <w:start w:val="2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45588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0E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CE5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30B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5CE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90D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102F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C41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723499"/>
    <w:multiLevelType w:val="hybridMultilevel"/>
    <w:tmpl w:val="0BF8AB8C"/>
    <w:lvl w:ilvl="0" w:tplc="01881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FE3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E6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C9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1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6E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2EC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4F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22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73747A"/>
    <w:multiLevelType w:val="hybridMultilevel"/>
    <w:tmpl w:val="9B42E35A"/>
    <w:lvl w:ilvl="0" w:tplc="B3765C3A">
      <w:start w:val="1"/>
      <w:numFmt w:val="lowerLetter"/>
      <w:lvlText w:val="%1)"/>
      <w:lvlJc w:val="left"/>
      <w:pPr>
        <w:ind w:left="107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202" w:hanging="360"/>
      </w:pPr>
    </w:lvl>
    <w:lvl w:ilvl="2" w:tplc="0C0C001B" w:tentative="1">
      <w:start w:val="1"/>
      <w:numFmt w:val="lowerRoman"/>
      <w:lvlText w:val="%3."/>
      <w:lvlJc w:val="right"/>
      <w:pPr>
        <w:ind w:left="2922" w:hanging="180"/>
      </w:pPr>
    </w:lvl>
    <w:lvl w:ilvl="3" w:tplc="0C0C000F" w:tentative="1">
      <w:start w:val="1"/>
      <w:numFmt w:val="decimal"/>
      <w:lvlText w:val="%4."/>
      <w:lvlJc w:val="left"/>
      <w:pPr>
        <w:ind w:left="3642" w:hanging="360"/>
      </w:pPr>
    </w:lvl>
    <w:lvl w:ilvl="4" w:tplc="0C0C0019" w:tentative="1">
      <w:start w:val="1"/>
      <w:numFmt w:val="lowerLetter"/>
      <w:lvlText w:val="%5."/>
      <w:lvlJc w:val="left"/>
      <w:pPr>
        <w:ind w:left="4362" w:hanging="360"/>
      </w:pPr>
    </w:lvl>
    <w:lvl w:ilvl="5" w:tplc="0C0C001B" w:tentative="1">
      <w:start w:val="1"/>
      <w:numFmt w:val="lowerRoman"/>
      <w:lvlText w:val="%6."/>
      <w:lvlJc w:val="right"/>
      <w:pPr>
        <w:ind w:left="5082" w:hanging="180"/>
      </w:pPr>
    </w:lvl>
    <w:lvl w:ilvl="6" w:tplc="0C0C000F" w:tentative="1">
      <w:start w:val="1"/>
      <w:numFmt w:val="decimal"/>
      <w:lvlText w:val="%7."/>
      <w:lvlJc w:val="left"/>
      <w:pPr>
        <w:ind w:left="5802" w:hanging="360"/>
      </w:pPr>
    </w:lvl>
    <w:lvl w:ilvl="7" w:tplc="0C0C0019" w:tentative="1">
      <w:start w:val="1"/>
      <w:numFmt w:val="lowerLetter"/>
      <w:lvlText w:val="%8."/>
      <w:lvlJc w:val="left"/>
      <w:pPr>
        <w:ind w:left="6522" w:hanging="360"/>
      </w:pPr>
    </w:lvl>
    <w:lvl w:ilvl="8" w:tplc="0C0C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1" w15:restartNumberingAfterBreak="0">
    <w:nsid w:val="58D22F82"/>
    <w:multiLevelType w:val="singleLevel"/>
    <w:tmpl w:val="ADCE4384"/>
    <w:lvl w:ilvl="0">
      <w:start w:val="1"/>
      <w:numFmt w:val="decimal"/>
      <w:lvlText w:val="%1)"/>
      <w:lvlJc w:val="left"/>
      <w:pPr>
        <w:tabs>
          <w:tab w:val="num" w:pos="644"/>
        </w:tabs>
        <w:ind w:left="397" w:hanging="113"/>
      </w:pPr>
      <w:rPr>
        <w:rFonts w:ascii="Comic Sans MS" w:hAnsi="Comic Sans MS" w:cs="Comic Sans MS" w:hint="default"/>
        <w:sz w:val="22"/>
        <w:szCs w:val="22"/>
      </w:rPr>
    </w:lvl>
  </w:abstractNum>
  <w:abstractNum w:abstractNumId="32" w15:restartNumberingAfterBreak="0">
    <w:nsid w:val="58E74F06"/>
    <w:multiLevelType w:val="hybridMultilevel"/>
    <w:tmpl w:val="CEC4B5EA"/>
    <w:lvl w:ilvl="0" w:tplc="3B50F738">
      <w:start w:val="1"/>
      <w:numFmt w:val="bullet"/>
      <w:lvlText w:val=""/>
      <w:lvlJc w:val="left"/>
      <w:pPr>
        <w:tabs>
          <w:tab w:val="num" w:pos="-360"/>
        </w:tabs>
        <w:ind w:left="-360" w:hanging="720"/>
      </w:pPr>
      <w:rPr>
        <w:rFonts w:ascii="Symbol" w:hAnsi="Symbol" w:cs="Symbol" w:hint="default"/>
        <w:b/>
      </w:rPr>
    </w:lvl>
    <w:lvl w:ilvl="1" w:tplc="8138CE5E">
      <w:start w:val="1"/>
      <w:numFmt w:val="bullet"/>
      <w:lvlText w:val=""/>
      <w:lvlJc w:val="left"/>
      <w:pPr>
        <w:tabs>
          <w:tab w:val="num" w:pos="-360"/>
        </w:tabs>
        <w:ind w:left="-360" w:hanging="720"/>
      </w:pPr>
      <w:rPr>
        <w:rFonts w:ascii="Symbol" w:hAnsi="Symbol" w:cs="Symbol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0532CD"/>
    <w:multiLevelType w:val="hybridMultilevel"/>
    <w:tmpl w:val="47D07906"/>
    <w:lvl w:ilvl="0" w:tplc="10B07284">
      <w:start w:val="1"/>
      <w:numFmt w:val="lowerLetter"/>
      <w:lvlText w:val="%1."/>
      <w:lvlJc w:val="left"/>
      <w:pPr>
        <w:ind w:left="84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74518"/>
    <w:multiLevelType w:val="hybridMultilevel"/>
    <w:tmpl w:val="37644526"/>
    <w:lvl w:ilvl="0" w:tplc="67BAD51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cs="Symbol" w:hint="default"/>
      </w:rPr>
    </w:lvl>
    <w:lvl w:ilvl="1" w:tplc="8B9A1160">
      <w:start w:val="8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CF022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3C7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8507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C05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660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7CA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D0C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95217F"/>
    <w:multiLevelType w:val="hybridMultilevel"/>
    <w:tmpl w:val="93B4E454"/>
    <w:lvl w:ilvl="0" w:tplc="FF0C17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D3DAF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80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649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0C2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7C5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FC9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3BAF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9A2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0C0B53"/>
    <w:multiLevelType w:val="hybridMultilevel"/>
    <w:tmpl w:val="4FF01316"/>
    <w:lvl w:ilvl="0" w:tplc="7C72BE7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DC0816">
      <w:start w:val="1"/>
      <w:numFmt w:val="bullet"/>
      <w:lvlText w:val=""/>
      <w:lvlJc w:val="left"/>
      <w:pPr>
        <w:tabs>
          <w:tab w:val="num" w:pos="1440"/>
        </w:tabs>
        <w:ind w:left="1152" w:hanging="72"/>
      </w:pPr>
      <w:rPr>
        <w:rFonts w:ascii="Wingdings" w:hAnsi="Wingdings" w:cs="Wingdings" w:hint="default"/>
        <w:b/>
        <w:bCs/>
        <w:i w:val="0"/>
        <w:iCs w:val="0"/>
        <w:color w:val="auto"/>
        <w:sz w:val="22"/>
        <w:szCs w:val="22"/>
      </w:rPr>
    </w:lvl>
    <w:lvl w:ilvl="2" w:tplc="B81CC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0B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40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45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0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C5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B0E78"/>
    <w:multiLevelType w:val="singleLevel"/>
    <w:tmpl w:val="0C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0F1B9C"/>
    <w:multiLevelType w:val="hybridMultilevel"/>
    <w:tmpl w:val="E97CDD6E"/>
    <w:lvl w:ilvl="0" w:tplc="CD84C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B4A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B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CB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82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6A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22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7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083B5D"/>
    <w:multiLevelType w:val="hybridMultilevel"/>
    <w:tmpl w:val="3E7CA198"/>
    <w:lvl w:ilvl="0" w:tplc="91DAE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7C0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08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81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4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EC3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E0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84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ECA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501E2"/>
    <w:multiLevelType w:val="singleLevel"/>
    <w:tmpl w:val="53D0B21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41" w15:restartNumberingAfterBreak="0">
    <w:nsid w:val="7233619F"/>
    <w:multiLevelType w:val="hybridMultilevel"/>
    <w:tmpl w:val="D3DC288E"/>
    <w:lvl w:ilvl="0" w:tplc="0C0C0019">
      <w:start w:val="1"/>
      <w:numFmt w:val="lowerLetter"/>
      <w:lvlText w:val="%1."/>
      <w:lvlJc w:val="left"/>
      <w:pPr>
        <w:ind w:left="845" w:hanging="360"/>
      </w:pPr>
    </w:lvl>
    <w:lvl w:ilvl="1" w:tplc="0C0C0019" w:tentative="1">
      <w:start w:val="1"/>
      <w:numFmt w:val="lowerLetter"/>
      <w:lvlText w:val="%2."/>
      <w:lvlJc w:val="left"/>
      <w:pPr>
        <w:ind w:left="1565" w:hanging="360"/>
      </w:pPr>
    </w:lvl>
    <w:lvl w:ilvl="2" w:tplc="0C0C001B" w:tentative="1">
      <w:start w:val="1"/>
      <w:numFmt w:val="lowerRoman"/>
      <w:lvlText w:val="%3."/>
      <w:lvlJc w:val="right"/>
      <w:pPr>
        <w:ind w:left="2285" w:hanging="180"/>
      </w:pPr>
    </w:lvl>
    <w:lvl w:ilvl="3" w:tplc="0C0C000F" w:tentative="1">
      <w:start w:val="1"/>
      <w:numFmt w:val="decimal"/>
      <w:lvlText w:val="%4."/>
      <w:lvlJc w:val="left"/>
      <w:pPr>
        <w:ind w:left="3005" w:hanging="360"/>
      </w:pPr>
    </w:lvl>
    <w:lvl w:ilvl="4" w:tplc="0C0C0019" w:tentative="1">
      <w:start w:val="1"/>
      <w:numFmt w:val="lowerLetter"/>
      <w:lvlText w:val="%5."/>
      <w:lvlJc w:val="left"/>
      <w:pPr>
        <w:ind w:left="3725" w:hanging="360"/>
      </w:pPr>
    </w:lvl>
    <w:lvl w:ilvl="5" w:tplc="0C0C001B" w:tentative="1">
      <w:start w:val="1"/>
      <w:numFmt w:val="lowerRoman"/>
      <w:lvlText w:val="%6."/>
      <w:lvlJc w:val="right"/>
      <w:pPr>
        <w:ind w:left="4445" w:hanging="180"/>
      </w:pPr>
    </w:lvl>
    <w:lvl w:ilvl="6" w:tplc="0C0C000F" w:tentative="1">
      <w:start w:val="1"/>
      <w:numFmt w:val="decimal"/>
      <w:lvlText w:val="%7."/>
      <w:lvlJc w:val="left"/>
      <w:pPr>
        <w:ind w:left="5165" w:hanging="360"/>
      </w:pPr>
    </w:lvl>
    <w:lvl w:ilvl="7" w:tplc="0C0C0019" w:tentative="1">
      <w:start w:val="1"/>
      <w:numFmt w:val="lowerLetter"/>
      <w:lvlText w:val="%8."/>
      <w:lvlJc w:val="left"/>
      <w:pPr>
        <w:ind w:left="5885" w:hanging="360"/>
      </w:pPr>
    </w:lvl>
    <w:lvl w:ilvl="8" w:tplc="0C0C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2" w15:restartNumberingAfterBreak="0">
    <w:nsid w:val="77763ED6"/>
    <w:multiLevelType w:val="hybridMultilevel"/>
    <w:tmpl w:val="9DA8E0AC"/>
    <w:lvl w:ilvl="0" w:tplc="F46C71D2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cs="Symbol" w:hint="default"/>
      </w:rPr>
    </w:lvl>
    <w:lvl w:ilvl="1" w:tplc="0424238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49A6B88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B8AAF84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2404F8B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EEC3D1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26C23A1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F982A6B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6807F1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7F6FB7"/>
    <w:multiLevelType w:val="hybridMultilevel"/>
    <w:tmpl w:val="0238615E"/>
    <w:lvl w:ilvl="0" w:tplc="D2EE8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86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05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C6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A0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40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C9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ED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E6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FE023B"/>
    <w:multiLevelType w:val="hybridMultilevel"/>
    <w:tmpl w:val="A6241EC4"/>
    <w:lvl w:ilvl="0" w:tplc="F29E4D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B8A0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80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FDA5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08D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20B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861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E3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445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0C5415"/>
    <w:multiLevelType w:val="hybridMultilevel"/>
    <w:tmpl w:val="DDB4F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5"/>
  </w:num>
  <w:num w:numId="4">
    <w:abstractNumId w:val="42"/>
  </w:num>
  <w:num w:numId="5">
    <w:abstractNumId w:val="7"/>
  </w:num>
  <w:num w:numId="6">
    <w:abstractNumId w:val="12"/>
  </w:num>
  <w:num w:numId="7">
    <w:abstractNumId w:val="39"/>
  </w:num>
  <w:num w:numId="8">
    <w:abstractNumId w:val="43"/>
  </w:num>
  <w:num w:numId="9">
    <w:abstractNumId w:val="29"/>
  </w:num>
  <w:num w:numId="10">
    <w:abstractNumId w:val="36"/>
  </w:num>
  <w:num w:numId="11">
    <w:abstractNumId w:val="28"/>
  </w:num>
  <w:num w:numId="12">
    <w:abstractNumId w:val="2"/>
  </w:num>
  <w:num w:numId="13">
    <w:abstractNumId w:val="38"/>
  </w:num>
  <w:num w:numId="14">
    <w:abstractNumId w:val="17"/>
  </w:num>
  <w:num w:numId="15">
    <w:abstractNumId w:val="3"/>
  </w:num>
  <w:num w:numId="16">
    <w:abstractNumId w:val="19"/>
  </w:num>
  <w:num w:numId="17">
    <w:abstractNumId w:val="4"/>
  </w:num>
  <w:num w:numId="18">
    <w:abstractNumId w:val="13"/>
  </w:num>
  <w:num w:numId="19">
    <w:abstractNumId w:val="22"/>
  </w:num>
  <w:num w:numId="20">
    <w:abstractNumId w:val="24"/>
  </w:num>
  <w:num w:numId="21">
    <w:abstractNumId w:val="18"/>
  </w:num>
  <w:num w:numId="22">
    <w:abstractNumId w:val="14"/>
  </w:num>
  <w:num w:numId="23">
    <w:abstractNumId w:val="5"/>
  </w:num>
  <w:num w:numId="24">
    <w:abstractNumId w:val="8"/>
  </w:num>
  <w:num w:numId="25">
    <w:abstractNumId w:val="6"/>
  </w:num>
  <w:num w:numId="26">
    <w:abstractNumId w:val="37"/>
  </w:num>
  <w:num w:numId="27">
    <w:abstractNumId w:val="31"/>
  </w:num>
  <w:num w:numId="28">
    <w:abstractNumId w:val="21"/>
  </w:num>
  <w:num w:numId="29">
    <w:abstractNumId w:val="40"/>
  </w:num>
  <w:num w:numId="3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1">
    <w:abstractNumId w:val="10"/>
  </w:num>
  <w:num w:numId="32">
    <w:abstractNumId w:val="1"/>
  </w:num>
  <w:num w:numId="33">
    <w:abstractNumId w:val="41"/>
  </w:num>
  <w:num w:numId="34">
    <w:abstractNumId w:val="33"/>
  </w:num>
  <w:num w:numId="35">
    <w:abstractNumId w:val="9"/>
  </w:num>
  <w:num w:numId="36">
    <w:abstractNumId w:val="45"/>
  </w:num>
  <w:num w:numId="37">
    <w:abstractNumId w:val="27"/>
  </w:num>
  <w:num w:numId="38">
    <w:abstractNumId w:val="26"/>
  </w:num>
  <w:num w:numId="39">
    <w:abstractNumId w:val="30"/>
  </w:num>
  <w:num w:numId="40">
    <w:abstractNumId w:val="23"/>
  </w:num>
  <w:num w:numId="41">
    <w:abstractNumId w:val="25"/>
  </w:num>
  <w:num w:numId="42">
    <w:abstractNumId w:val="15"/>
  </w:num>
  <w:num w:numId="43">
    <w:abstractNumId w:val="32"/>
  </w:num>
  <w:num w:numId="44">
    <w:abstractNumId w:val="20"/>
  </w:num>
  <w:num w:numId="45">
    <w:abstractNumId w:val="1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EPGycBi+aHrhPakalv35eYO/eANYrFF8oRCH3Mk4JoBFNPG/6K3VQFH4wVNP1KYC9QQeI8/0Zmm0fLi2A/vQ==" w:salt="lM0vjH/qZ5n7foq3p4tNPw=="/>
  <w:defaultTabStop w:val="706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3554"/>
    <o:shapelayout v:ext="edit">
      <o:idmap v:ext="edit" data="23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866"/>
    <w:rsid w:val="00004C6D"/>
    <w:rsid w:val="0001337C"/>
    <w:rsid w:val="00013508"/>
    <w:rsid w:val="00013AFC"/>
    <w:rsid w:val="00015B4F"/>
    <w:rsid w:val="00022848"/>
    <w:rsid w:val="00053CDB"/>
    <w:rsid w:val="00056A10"/>
    <w:rsid w:val="00080378"/>
    <w:rsid w:val="00080A4A"/>
    <w:rsid w:val="000875FF"/>
    <w:rsid w:val="00096777"/>
    <w:rsid w:val="000B4F7E"/>
    <w:rsid w:val="000E646C"/>
    <w:rsid w:val="00100A59"/>
    <w:rsid w:val="001041CA"/>
    <w:rsid w:val="00125026"/>
    <w:rsid w:val="00135B77"/>
    <w:rsid w:val="00143318"/>
    <w:rsid w:val="0015540E"/>
    <w:rsid w:val="00173749"/>
    <w:rsid w:val="00180923"/>
    <w:rsid w:val="001855B9"/>
    <w:rsid w:val="0019426B"/>
    <w:rsid w:val="001957A3"/>
    <w:rsid w:val="001A74A9"/>
    <w:rsid w:val="001D6E4C"/>
    <w:rsid w:val="0023079A"/>
    <w:rsid w:val="0023268D"/>
    <w:rsid w:val="00237F29"/>
    <w:rsid w:val="0024668C"/>
    <w:rsid w:val="002476A8"/>
    <w:rsid w:val="00251A1F"/>
    <w:rsid w:val="0025355E"/>
    <w:rsid w:val="00260159"/>
    <w:rsid w:val="0027437A"/>
    <w:rsid w:val="00280AA3"/>
    <w:rsid w:val="0029227B"/>
    <w:rsid w:val="00297544"/>
    <w:rsid w:val="002A1121"/>
    <w:rsid w:val="002A297E"/>
    <w:rsid w:val="002A360B"/>
    <w:rsid w:val="002A54BB"/>
    <w:rsid w:val="002A5796"/>
    <w:rsid w:val="002B6124"/>
    <w:rsid w:val="002B615F"/>
    <w:rsid w:val="002C3AF0"/>
    <w:rsid w:val="002C5710"/>
    <w:rsid w:val="003023F7"/>
    <w:rsid w:val="0030579B"/>
    <w:rsid w:val="00342B59"/>
    <w:rsid w:val="00342B93"/>
    <w:rsid w:val="00342C3F"/>
    <w:rsid w:val="00344CF3"/>
    <w:rsid w:val="003517C0"/>
    <w:rsid w:val="00361BBE"/>
    <w:rsid w:val="0036203F"/>
    <w:rsid w:val="00385AE0"/>
    <w:rsid w:val="004028C4"/>
    <w:rsid w:val="004228F2"/>
    <w:rsid w:val="004237CD"/>
    <w:rsid w:val="00434190"/>
    <w:rsid w:val="00437F1A"/>
    <w:rsid w:val="00440E96"/>
    <w:rsid w:val="00442FE2"/>
    <w:rsid w:val="00482DCA"/>
    <w:rsid w:val="00490B7C"/>
    <w:rsid w:val="004955E3"/>
    <w:rsid w:val="00495E65"/>
    <w:rsid w:val="004A3D25"/>
    <w:rsid w:val="004B6138"/>
    <w:rsid w:val="004E088E"/>
    <w:rsid w:val="00505A12"/>
    <w:rsid w:val="00550399"/>
    <w:rsid w:val="00556689"/>
    <w:rsid w:val="00565B80"/>
    <w:rsid w:val="00572F8B"/>
    <w:rsid w:val="005803A9"/>
    <w:rsid w:val="00592EA3"/>
    <w:rsid w:val="005C2D55"/>
    <w:rsid w:val="005D0CE5"/>
    <w:rsid w:val="005E16B5"/>
    <w:rsid w:val="005E221A"/>
    <w:rsid w:val="005F094D"/>
    <w:rsid w:val="005F3F6C"/>
    <w:rsid w:val="006121FD"/>
    <w:rsid w:val="006201AD"/>
    <w:rsid w:val="00640FDA"/>
    <w:rsid w:val="00645AA1"/>
    <w:rsid w:val="00653733"/>
    <w:rsid w:val="006613BB"/>
    <w:rsid w:val="00671F4D"/>
    <w:rsid w:val="006723AB"/>
    <w:rsid w:val="0067413D"/>
    <w:rsid w:val="00683387"/>
    <w:rsid w:val="006A101B"/>
    <w:rsid w:val="006A1FA0"/>
    <w:rsid w:val="006A3538"/>
    <w:rsid w:val="006A4D4D"/>
    <w:rsid w:val="006C5813"/>
    <w:rsid w:val="006E1659"/>
    <w:rsid w:val="006F5FAE"/>
    <w:rsid w:val="00703F6E"/>
    <w:rsid w:val="00720D08"/>
    <w:rsid w:val="0075463F"/>
    <w:rsid w:val="007551FD"/>
    <w:rsid w:val="007A2024"/>
    <w:rsid w:val="007C19C5"/>
    <w:rsid w:val="007C2F74"/>
    <w:rsid w:val="007C7BF8"/>
    <w:rsid w:val="007D2BC5"/>
    <w:rsid w:val="007E01B6"/>
    <w:rsid w:val="007E2A0F"/>
    <w:rsid w:val="007E2E9C"/>
    <w:rsid w:val="007F4E43"/>
    <w:rsid w:val="008004C1"/>
    <w:rsid w:val="008023DB"/>
    <w:rsid w:val="00807014"/>
    <w:rsid w:val="008432AD"/>
    <w:rsid w:val="00855308"/>
    <w:rsid w:val="008578EA"/>
    <w:rsid w:val="00865602"/>
    <w:rsid w:val="00867907"/>
    <w:rsid w:val="00883BFA"/>
    <w:rsid w:val="00885B5C"/>
    <w:rsid w:val="0088661C"/>
    <w:rsid w:val="00893BB6"/>
    <w:rsid w:val="0089573C"/>
    <w:rsid w:val="008C62AB"/>
    <w:rsid w:val="008E428E"/>
    <w:rsid w:val="008E5E23"/>
    <w:rsid w:val="008E7959"/>
    <w:rsid w:val="008E7D58"/>
    <w:rsid w:val="0090643F"/>
    <w:rsid w:val="00917966"/>
    <w:rsid w:val="009179AE"/>
    <w:rsid w:val="00926E53"/>
    <w:rsid w:val="009310D3"/>
    <w:rsid w:val="00941E3F"/>
    <w:rsid w:val="00942A0B"/>
    <w:rsid w:val="0095697D"/>
    <w:rsid w:val="00957295"/>
    <w:rsid w:val="00970588"/>
    <w:rsid w:val="00973AB9"/>
    <w:rsid w:val="00986951"/>
    <w:rsid w:val="009A058E"/>
    <w:rsid w:val="009A0E9C"/>
    <w:rsid w:val="009D0675"/>
    <w:rsid w:val="009D5B3E"/>
    <w:rsid w:val="009D7594"/>
    <w:rsid w:val="009E32B3"/>
    <w:rsid w:val="00A0001C"/>
    <w:rsid w:val="00A70964"/>
    <w:rsid w:val="00A72232"/>
    <w:rsid w:val="00A77866"/>
    <w:rsid w:val="00A9496A"/>
    <w:rsid w:val="00AA1E84"/>
    <w:rsid w:val="00AA76CD"/>
    <w:rsid w:val="00AC1F31"/>
    <w:rsid w:val="00AE40F7"/>
    <w:rsid w:val="00B1493B"/>
    <w:rsid w:val="00B14C3F"/>
    <w:rsid w:val="00B216BB"/>
    <w:rsid w:val="00B274C2"/>
    <w:rsid w:val="00B4051B"/>
    <w:rsid w:val="00B45856"/>
    <w:rsid w:val="00B70DE4"/>
    <w:rsid w:val="00B869D8"/>
    <w:rsid w:val="00B97418"/>
    <w:rsid w:val="00BC502B"/>
    <w:rsid w:val="00BD0E0E"/>
    <w:rsid w:val="00BD658D"/>
    <w:rsid w:val="00C21821"/>
    <w:rsid w:val="00C254F8"/>
    <w:rsid w:val="00C256D5"/>
    <w:rsid w:val="00C431C1"/>
    <w:rsid w:val="00C524C0"/>
    <w:rsid w:val="00C76D71"/>
    <w:rsid w:val="00CA138F"/>
    <w:rsid w:val="00CA41B9"/>
    <w:rsid w:val="00CA4DB8"/>
    <w:rsid w:val="00CA7D9D"/>
    <w:rsid w:val="00CB7AD8"/>
    <w:rsid w:val="00CD437D"/>
    <w:rsid w:val="00CE0684"/>
    <w:rsid w:val="00CF05E4"/>
    <w:rsid w:val="00CF12D7"/>
    <w:rsid w:val="00CF2A22"/>
    <w:rsid w:val="00CF6CA3"/>
    <w:rsid w:val="00D15E79"/>
    <w:rsid w:val="00D61E06"/>
    <w:rsid w:val="00D72A42"/>
    <w:rsid w:val="00D76631"/>
    <w:rsid w:val="00D87A7C"/>
    <w:rsid w:val="00DA01B1"/>
    <w:rsid w:val="00DB2572"/>
    <w:rsid w:val="00DE12EC"/>
    <w:rsid w:val="00DE47CE"/>
    <w:rsid w:val="00DF0A88"/>
    <w:rsid w:val="00DF2EA6"/>
    <w:rsid w:val="00E23C4F"/>
    <w:rsid w:val="00E25ACC"/>
    <w:rsid w:val="00E327A2"/>
    <w:rsid w:val="00E33CDB"/>
    <w:rsid w:val="00E429BC"/>
    <w:rsid w:val="00E47EBE"/>
    <w:rsid w:val="00E51139"/>
    <w:rsid w:val="00E52EC6"/>
    <w:rsid w:val="00E559D3"/>
    <w:rsid w:val="00E567D4"/>
    <w:rsid w:val="00E579B5"/>
    <w:rsid w:val="00E62A51"/>
    <w:rsid w:val="00E8022C"/>
    <w:rsid w:val="00E81C85"/>
    <w:rsid w:val="00EA2EA0"/>
    <w:rsid w:val="00EA3753"/>
    <w:rsid w:val="00EA7E5D"/>
    <w:rsid w:val="00EC360D"/>
    <w:rsid w:val="00EE5EE2"/>
    <w:rsid w:val="00F211BB"/>
    <w:rsid w:val="00F231CE"/>
    <w:rsid w:val="00F23A7B"/>
    <w:rsid w:val="00F23E5F"/>
    <w:rsid w:val="00F24D52"/>
    <w:rsid w:val="00F35EA9"/>
    <w:rsid w:val="00F66644"/>
    <w:rsid w:val="00F74A44"/>
    <w:rsid w:val="00F8585F"/>
    <w:rsid w:val="00F86A0E"/>
    <w:rsid w:val="00F906EA"/>
    <w:rsid w:val="00F9304A"/>
    <w:rsid w:val="00F96CAC"/>
    <w:rsid w:val="00FA782D"/>
    <w:rsid w:val="00FB4A39"/>
    <w:rsid w:val="00FB4DE6"/>
    <w:rsid w:val="00FC2A7B"/>
    <w:rsid w:val="00FC3558"/>
    <w:rsid w:val="00FC728F"/>
    <w:rsid w:val="00FD1377"/>
    <w:rsid w:val="00FD27D6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  <w15:docId w15:val="{1B75DEC6-809A-4A9A-99C7-183766DD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25"/>
    <w:pPr>
      <w:jc w:val="both"/>
    </w:pPr>
    <w:rPr>
      <w:rFonts w:ascii="Arial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A3D25"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A3D25"/>
    <w:pPr>
      <w:keepNext/>
      <w:ind w:left="1416" w:hanging="711"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4A3D25"/>
    <w:pPr>
      <w:keepNext/>
      <w:ind w:left="711" w:hanging="711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4A3D25"/>
    <w:pPr>
      <w:keepNext/>
      <w:jc w:val="center"/>
      <w:outlineLvl w:val="3"/>
    </w:pPr>
    <w:rPr>
      <w:rFonts w:ascii="Garamond" w:hAnsi="Garamond" w:cs="Garamond"/>
      <w:b/>
      <w:bCs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4A3D25"/>
    <w:pPr>
      <w:keepNext/>
      <w:tabs>
        <w:tab w:val="left" w:pos="2270"/>
      </w:tabs>
      <w:spacing w:before="40"/>
      <w:ind w:left="187"/>
      <w:outlineLvl w:val="4"/>
    </w:pPr>
    <w:rPr>
      <w:rFonts w:ascii="Garamond" w:hAnsi="Garamond" w:cs="Garamond"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4A3D25"/>
    <w:pPr>
      <w:keepNext/>
      <w:outlineLvl w:val="5"/>
    </w:pPr>
    <w:rPr>
      <w:rFonts w:ascii="Garamond" w:hAnsi="Garamond" w:cs="Garamond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A3D25"/>
    <w:pPr>
      <w:keepNext/>
      <w:ind w:left="360"/>
      <w:outlineLvl w:val="6"/>
    </w:pPr>
    <w:rPr>
      <w:rFonts w:ascii="Garamond" w:hAnsi="Garamond" w:cs="Garamond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4A3D25"/>
    <w:pPr>
      <w:keepNext/>
      <w:jc w:val="center"/>
      <w:outlineLvl w:val="7"/>
    </w:pPr>
    <w:rPr>
      <w:rFonts w:ascii="Garamond" w:hAnsi="Garamond" w:cs="Garamond"/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4A3D25"/>
    <w:pPr>
      <w:keepNext/>
      <w:suppressAutoHyphens/>
      <w:jc w:val="center"/>
      <w:outlineLvl w:val="8"/>
    </w:pPr>
    <w:rPr>
      <w:rFonts w:cs="Times New Roman"/>
      <w:b/>
      <w:bCs/>
      <w:i/>
      <w:iCs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23B5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923B5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923B5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923B5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923B5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923B5"/>
    <w:rPr>
      <w:rFonts w:asciiTheme="minorHAnsi" w:eastAsiaTheme="minorEastAsia" w:hAnsiTheme="minorHAnsi" w:cstheme="minorBidi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923B5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F923B5"/>
    <w:rPr>
      <w:rFonts w:asciiTheme="minorHAnsi" w:eastAsiaTheme="minorEastAsia" w:hAnsiTheme="minorHAnsi" w:cstheme="minorBidi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F923B5"/>
    <w:rPr>
      <w:rFonts w:asciiTheme="majorHAnsi" w:eastAsiaTheme="majorEastAsia" w:hAnsiTheme="majorHAnsi" w:cstheme="majorBidi"/>
      <w:lang w:val="fr-FR" w:eastAsia="fr-FR"/>
    </w:rPr>
  </w:style>
  <w:style w:type="paragraph" w:styleId="Titre">
    <w:name w:val="Title"/>
    <w:basedOn w:val="Normal"/>
    <w:link w:val="TitreCar"/>
    <w:uiPriority w:val="99"/>
    <w:qFormat/>
    <w:rsid w:val="004A3D25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F923B5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4A3D25"/>
    <w:pPr>
      <w:ind w:left="1416" w:hanging="711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923B5"/>
    <w:rPr>
      <w:rFonts w:ascii="Arial" w:hAnsi="Arial" w:cs="Arial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4A3D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E646C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A3D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37D"/>
    <w:rPr>
      <w:rFonts w:ascii="Arial" w:hAnsi="Arial" w:cs="Arial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4A3D25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rsid w:val="004A3D25"/>
    <w:pPr>
      <w:spacing w:before="120"/>
      <w:ind w:left="1412" w:hanging="706"/>
    </w:pPr>
    <w:rPr>
      <w:rFonts w:ascii="Californian FB" w:hAnsi="Californian FB" w:cs="Californian F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923B5"/>
    <w:rPr>
      <w:rFonts w:ascii="Arial" w:hAnsi="Arial" w:cs="Arial"/>
      <w:sz w:val="24"/>
      <w:szCs w:val="24"/>
      <w:lang w:val="fr-FR" w:eastAsia="fr-FR"/>
    </w:rPr>
  </w:style>
  <w:style w:type="paragraph" w:styleId="Lgende">
    <w:name w:val="caption"/>
    <w:basedOn w:val="Normal"/>
    <w:next w:val="Normal"/>
    <w:uiPriority w:val="99"/>
    <w:qFormat/>
    <w:rsid w:val="004A3D25"/>
    <w:pPr>
      <w:pBdr>
        <w:top w:val="single" w:sz="18" w:space="1" w:color="EC00EC"/>
        <w:left w:val="single" w:sz="18" w:space="4" w:color="EC00EC"/>
        <w:bottom w:val="single" w:sz="18" w:space="1" w:color="EC00EC"/>
        <w:right w:val="single" w:sz="18" w:space="4" w:color="EC00EC"/>
      </w:pBdr>
      <w:jc w:val="center"/>
    </w:pPr>
    <w:rPr>
      <w:rFonts w:ascii="Garamond" w:hAnsi="Garamond" w:cs="Garamond"/>
      <w:b/>
      <w:bCs/>
      <w:sz w:val="36"/>
      <w:szCs w:val="36"/>
    </w:rPr>
  </w:style>
  <w:style w:type="character" w:styleId="Lienhypertexte">
    <w:name w:val="Hyperlink"/>
    <w:basedOn w:val="Policepardfaut"/>
    <w:uiPriority w:val="99"/>
    <w:rsid w:val="004A3D25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uiPriority w:val="99"/>
    <w:rsid w:val="004A3D25"/>
    <w:pPr>
      <w:widowControl w:val="0"/>
      <w:numPr>
        <w:numId w:val="30"/>
      </w:numPr>
      <w:ind w:left="492" w:hanging="492"/>
      <w:jc w:val="left"/>
      <w:outlineLvl w:val="0"/>
    </w:pPr>
    <w:rPr>
      <w:rFonts w:ascii="Univers" w:hAnsi="Univers" w:cs="Univers"/>
      <w:lang w:val="en-US"/>
    </w:rPr>
  </w:style>
  <w:style w:type="character" w:styleId="Lienhypertextesuivivisit">
    <w:name w:val="FollowedHyperlink"/>
    <w:basedOn w:val="Policepardfaut"/>
    <w:uiPriority w:val="99"/>
    <w:rsid w:val="004A3D25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E51139"/>
    <w:pPr>
      <w:spacing w:after="200" w:line="276" w:lineRule="auto"/>
      <w:ind w:left="720"/>
      <w:contextualSpacing/>
      <w:jc w:val="left"/>
    </w:pPr>
    <w:rPr>
      <w:rFonts w:cs="Times New Roman"/>
      <w:lang w:val="fr-CA" w:eastAsia="en-US"/>
    </w:rPr>
  </w:style>
  <w:style w:type="paragraph" w:customStyle="1" w:styleId="Paragraphedeliste1">
    <w:name w:val="Paragraphe de liste1"/>
    <w:basedOn w:val="Normal"/>
    <w:uiPriority w:val="99"/>
    <w:rsid w:val="004237CD"/>
    <w:pPr>
      <w:spacing w:after="200" w:line="276" w:lineRule="auto"/>
      <w:ind w:left="720"/>
      <w:contextualSpacing/>
      <w:jc w:val="left"/>
    </w:pPr>
    <w:rPr>
      <w:rFonts w:ascii="Calibri" w:eastAsia="PMingLiU" w:hAnsi="Calibri" w:cs="Calibri"/>
      <w:sz w:val="22"/>
      <w:szCs w:val="22"/>
      <w:lang w:val="fr-CA" w:eastAsia="zh-TW"/>
    </w:rPr>
  </w:style>
  <w:style w:type="paragraph" w:styleId="Textedebulles">
    <w:name w:val="Balloon Text"/>
    <w:basedOn w:val="Normal"/>
    <w:link w:val="TextedebullesCar"/>
    <w:uiPriority w:val="99"/>
    <w:semiHidden/>
    <w:rsid w:val="006201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201AD"/>
    <w:rPr>
      <w:rFonts w:ascii="Tahoma" w:hAnsi="Tahoma" w:cs="Tahoma"/>
      <w:sz w:val="16"/>
      <w:szCs w:val="16"/>
      <w:lang w:val="fr-FR" w:eastAsia="fr-FR"/>
    </w:rPr>
  </w:style>
  <w:style w:type="paragraph" w:customStyle="1" w:styleId="retraitcontexte">
    <w:name w:val="retrait contexte"/>
    <w:basedOn w:val="Normal"/>
    <w:uiPriority w:val="99"/>
    <w:rsid w:val="000E646C"/>
    <w:pPr>
      <w:widowControl w:val="0"/>
      <w:numPr>
        <w:numId w:val="42"/>
      </w:numPr>
      <w:jc w:val="left"/>
    </w:pPr>
    <w:rPr>
      <w:rFonts w:ascii="Univers" w:hAnsi="Univers" w:cs="Univers"/>
      <w:lang w:val="en-US"/>
    </w:rPr>
  </w:style>
  <w:style w:type="paragraph" w:styleId="Sansinterligne">
    <w:name w:val="No Spacing"/>
    <w:uiPriority w:val="99"/>
    <w:qFormat/>
    <w:rsid w:val="000E646C"/>
    <w:rPr>
      <w:rFonts w:ascii="Arial" w:hAnsi="Arial"/>
      <w:sz w:val="24"/>
      <w:szCs w:val="24"/>
      <w:lang w:val="fr-FR" w:eastAsia="fr-FR"/>
    </w:rPr>
  </w:style>
  <w:style w:type="paragraph" w:customStyle="1" w:styleId="Default">
    <w:name w:val="Default"/>
    <w:uiPriority w:val="99"/>
    <w:rsid w:val="00CD4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703F6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03F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3F6E"/>
    <w:rPr>
      <w:rFonts w:ascii="Arial" w:hAnsi="Arial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03F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03F6E"/>
    <w:rPr>
      <w:rFonts w:ascii="Arial" w:hAnsi="Arial" w:cs="Arial"/>
      <w:b/>
      <w:bCs/>
      <w:lang w:val="fr-FR" w:eastAsia="fr-FR"/>
    </w:rPr>
  </w:style>
  <w:style w:type="table" w:styleId="Grilledutableau">
    <w:name w:val="Table Grid"/>
    <w:basedOn w:val="TableauNormal"/>
    <w:uiPriority w:val="99"/>
    <w:rsid w:val="009A058E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42C3F"/>
    <w:rPr>
      <w:rFonts w:ascii="Arial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6310-B11D-4025-B591-2A96CE21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95F9B448.dotm</Template>
  <TotalTime>2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INFIRMIÈRES</vt:lpstr>
    </vt:vector>
  </TitlesOfParts>
  <Company>Hôtel-Dieu de Québec du CHUQ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INFIRMIÈRES</dc:title>
  <dc:creator>Lucie Jobin</dc:creator>
  <cp:lastModifiedBy>Joan Lavoie</cp:lastModifiedBy>
  <cp:revision>4</cp:revision>
  <cp:lastPrinted>2016-12-10T19:23:00Z</cp:lastPrinted>
  <dcterms:created xsi:type="dcterms:W3CDTF">2017-01-20T00:08:00Z</dcterms:created>
  <dcterms:modified xsi:type="dcterms:W3CDTF">2017-01-20T16:39:00Z</dcterms:modified>
</cp:coreProperties>
</file>