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83" w:rsidRDefault="00C22D83" w:rsidP="00C22D83">
      <w:pPr>
        <w:spacing w:after="0" w:line="240" w:lineRule="auto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-500380</wp:posOffset>
            </wp:positionV>
            <wp:extent cx="1302589" cy="13025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IPI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89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36" w:rsidRDefault="00DB1A1C" w:rsidP="00C22D8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2017D3">
        <w:rPr>
          <w:rFonts w:ascii="Arial" w:hAnsi="Arial" w:cs="Arial"/>
          <w:b/>
          <w:i/>
          <w:sz w:val="32"/>
          <w:szCs w:val="32"/>
        </w:rPr>
        <w:t xml:space="preserve">FORMULAIRE D’INSCRIPTION </w:t>
      </w:r>
    </w:p>
    <w:p w:rsidR="002F5570" w:rsidRPr="00B23967" w:rsidRDefault="00416336" w:rsidP="003F713E">
      <w:pPr>
        <w:tabs>
          <w:tab w:val="center" w:pos="5400"/>
          <w:tab w:val="left" w:pos="8663"/>
        </w:tabs>
        <w:spacing w:before="240" w:after="0" w:line="240" w:lineRule="auto"/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</w:pPr>
      <w:r w:rsidRPr="00DB1A1C">
        <w:rPr>
          <w:rFonts w:ascii="Arial" w:hAnsi="Arial" w:cs="Arial"/>
          <w:b/>
          <w:sz w:val="28"/>
          <w:szCs w:val="28"/>
        </w:rPr>
        <w:tab/>
      </w:r>
      <w:r w:rsidR="00C22D83" w:rsidRPr="00DB1A1C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Les 15</w:t>
      </w:r>
      <w:r w:rsidR="00C22D83"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et 16 juin</w:t>
      </w:r>
      <w:r w:rsidR="00DB1A1C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2021</w:t>
      </w:r>
      <w:r w:rsidR="00C22D83" w:rsidRPr="00B23967"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</w:t>
      </w:r>
      <w:r w:rsidR="002F5570" w:rsidRPr="00B23967"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</w:t>
      </w:r>
    </w:p>
    <w:p w:rsidR="00416336" w:rsidRDefault="00B23967" w:rsidP="00197876">
      <w:pPr>
        <w:tabs>
          <w:tab w:val="center" w:pos="5400"/>
          <w:tab w:val="left" w:pos="8663"/>
        </w:tabs>
        <w:spacing w:before="60" w:after="120" w:line="240" w:lineRule="auto"/>
        <w:jc w:val="center"/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</w:pP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«  </w:t>
      </w:r>
      <w:r w:rsidR="00416336"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L’AIPI vous interpelle et cette année, c’est en virtuel</w:t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</w:t>
      </w:r>
      <w:r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!</w:t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 »</w:t>
      </w: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DB1A1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DB1A1C" w:rsidRPr="002017D3" w:rsidRDefault="00DB1A1C" w:rsidP="001C7808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COORDONNÉES </w:t>
            </w:r>
            <w:r w:rsidR="001C7808">
              <w:rPr>
                <w:rFonts w:ascii="Arial" w:hAnsi="Arial" w:cs="Arial"/>
                <w:b/>
                <w:color w:val="FFFFFF" w:themeColor="background1"/>
              </w:rPr>
              <w:t xml:space="preserve"> –  </w:t>
            </w:r>
            <w:r w:rsidRPr="002017D3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1C7808">
              <w:rPr>
                <w:rFonts w:ascii="Arial" w:hAnsi="Arial" w:cs="Arial"/>
                <w:b/>
                <w:color w:val="FFFFFF" w:themeColor="background1"/>
              </w:rPr>
              <w:t xml:space="preserve">l’accréditation requiert </w:t>
            </w: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vos coordonnées complètes)    </w:t>
            </w:r>
          </w:p>
        </w:tc>
      </w:tr>
    </w:tbl>
    <w:p w:rsidR="00416336" w:rsidRPr="00B43263" w:rsidRDefault="00416336" w:rsidP="00C22D83">
      <w:pPr>
        <w:tabs>
          <w:tab w:val="center" w:pos="5400"/>
          <w:tab w:val="left" w:pos="8663"/>
        </w:tabs>
        <w:spacing w:before="60" w:after="0" w:line="240" w:lineRule="auto"/>
        <w:rPr>
          <w:rFonts w:ascii="Arial Narrow" w:hAnsi="Arial Narrow" w:cs="Arial"/>
          <w:i/>
          <w:color w:val="215868" w:themeColor="accent5" w:themeShade="80"/>
          <w:sz w:val="16"/>
          <w:szCs w:val="16"/>
        </w:rPr>
      </w:pPr>
    </w:p>
    <w:tbl>
      <w:tblPr>
        <w:tblW w:w="11221" w:type="dxa"/>
        <w:jc w:val="center"/>
        <w:tblLook w:val="00A0" w:firstRow="1" w:lastRow="0" w:firstColumn="1" w:lastColumn="0" w:noHBand="0" w:noVBand="0"/>
      </w:tblPr>
      <w:tblGrid>
        <w:gridCol w:w="2260"/>
        <w:gridCol w:w="165"/>
        <w:gridCol w:w="3325"/>
        <w:gridCol w:w="1550"/>
        <w:gridCol w:w="3921"/>
      </w:tblGrid>
      <w:tr w:rsidR="00416336" w:rsidTr="002017D3">
        <w:trPr>
          <w:trHeight w:val="360"/>
          <w:jc w:val="center"/>
        </w:trPr>
        <w:tc>
          <w:tcPr>
            <w:tcW w:w="2260" w:type="dxa"/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Nom 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" w:hAnsi="Arial" w:cs="Arial"/>
                <w:sz w:val="20"/>
                <w:szCs w:val="20"/>
              </w:rPr>
            </w:r>
            <w:r w:rsidRPr="002F5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e32"/>
            <w:bookmarkStart w:id="1" w:name="_GoBack"/>
            <w:r w:rsidRPr="002F5570"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"/>
            <w:r w:rsidRPr="002F5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Prénom </w:t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Texte2"/>
            <w:bookmarkStart w:id="3" w:name="Texte34"/>
            <w:r w:rsidRPr="002F5570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2F5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Pr="002F55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Titre d’emploi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336" w:rsidRPr="00D77081" w:rsidRDefault="00416336" w:rsidP="002017D3">
            <w:pPr>
              <w:spacing w:after="6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CA09DD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CA09DD">
              <w:rPr>
                <w:sz w:val="16"/>
                <w:szCs w:val="16"/>
              </w:rPr>
              <w:instrText xml:space="preserve"> FORMCHECKBOX </w:instrText>
            </w:r>
            <w:r w:rsidR="007A4E18">
              <w:rPr>
                <w:sz w:val="16"/>
                <w:szCs w:val="16"/>
              </w:rPr>
            </w:r>
            <w:r w:rsidR="007A4E18">
              <w:rPr>
                <w:sz w:val="16"/>
                <w:szCs w:val="16"/>
              </w:rPr>
              <w:fldChar w:fldCharType="separate"/>
            </w:r>
            <w:r w:rsidRPr="00CA09DD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AC</w:t>
            </w:r>
            <w:r w:rsidR="002017D3">
              <w:rPr>
                <w:rFonts w:ascii="Arial" w:hAnsi="Arial" w:cs="Arial"/>
                <w:sz w:val="16"/>
                <w:szCs w:val="16"/>
              </w:rPr>
              <w:t>TIF</w:t>
            </w:r>
            <w:r w:rsidR="002017D3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A09DD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DD">
              <w:rPr>
                <w:sz w:val="16"/>
                <w:szCs w:val="16"/>
              </w:rPr>
              <w:instrText xml:space="preserve"> FORMCHECKBOX </w:instrText>
            </w:r>
            <w:r w:rsidR="007A4E18">
              <w:rPr>
                <w:sz w:val="16"/>
                <w:szCs w:val="16"/>
              </w:rPr>
            </w:r>
            <w:r w:rsidR="007A4E18">
              <w:rPr>
                <w:sz w:val="16"/>
                <w:szCs w:val="16"/>
              </w:rPr>
              <w:fldChar w:fldCharType="separate"/>
            </w:r>
            <w:r w:rsidRPr="00CA09D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DA2928">
              <w:rPr>
                <w:rFonts w:ascii="Arial" w:hAnsi="Arial" w:cs="Arial"/>
                <w:sz w:val="16"/>
                <w:szCs w:val="16"/>
              </w:rPr>
              <w:t>NON MEMBRE AIPI</w:t>
            </w:r>
          </w:p>
        </w:tc>
      </w:tr>
      <w:tr w:rsidR="00416336" w:rsidTr="002F5570">
        <w:trPr>
          <w:trHeight w:val="43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Type d’institution :</w:t>
            </w:r>
          </w:p>
        </w:tc>
        <w:tc>
          <w:tcPr>
            <w:tcW w:w="87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 w:rsidRPr="00D16D5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51">
              <w:rPr>
                <w:sz w:val="16"/>
                <w:szCs w:val="16"/>
              </w:rPr>
              <w:instrText>FORMCHECKBOX</w:instrText>
            </w:r>
            <w:r w:rsidR="007A4E18">
              <w:rPr>
                <w:sz w:val="16"/>
                <w:szCs w:val="16"/>
              </w:rPr>
            </w:r>
            <w:r w:rsidR="007A4E18">
              <w:rPr>
                <w:sz w:val="16"/>
                <w:szCs w:val="16"/>
              </w:rPr>
              <w:fldChar w:fldCharType="separate"/>
            </w:r>
            <w:bookmarkStart w:id="6" w:name="__Fieldmark__86_3387001562"/>
            <w:bookmarkEnd w:id="6"/>
            <w:r w:rsidRPr="00D16D51">
              <w:rPr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CIUSSS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7" w:name="__Fieldmark__90_3387001562"/>
            <w:bookmarkEnd w:id="7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CISSS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8" w:name="__Fieldmark__95_3387001562"/>
            <w:bookmarkEnd w:id="8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CHU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9" w:name="__Fieldmark__102_3387001562"/>
            <w:bookmarkEnd w:id="9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Hôpital</w:t>
            </w:r>
            <w:bookmarkStart w:id="10" w:name="CaseACocher4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1" w:name="__Fieldmark__110_3387001562"/>
            <w:bookmarkEnd w:id="11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Centre Hébergement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2" w:name="__Fieldmark__121_3387001562"/>
            <w:bookmarkStart w:id="13" w:name="CaseACocher5"/>
            <w:bookmarkEnd w:id="12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Centre de réadaptation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A4E18">
              <w:rPr>
                <w:rFonts w:ascii="Arial Narrow" w:hAnsi="Arial Narrow" w:cs="Arial"/>
                <w:sz w:val="18"/>
                <w:szCs w:val="18"/>
              </w:rPr>
            </w:r>
            <w:r w:rsidR="007A4E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4" w:name="__Fieldmark__129_3387001562"/>
            <w:bookmarkEnd w:id="14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Autre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 w:rsidRPr="002F5570">
              <w:rPr>
                <w:rFonts w:ascii="Arial Narrow" w:hAnsi="Arial Narrow" w:cs="Arial"/>
                <w:sz w:val="18"/>
                <w:szCs w:val="18"/>
              </w:rP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5" w:name="Texte45"/>
            <w:r w:rsidRPr="002F5570"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Nom de l’établissement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" w:name="Texte25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Installation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: 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7" w:name="Texte21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Adresse de l’établissement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Ville :</w:t>
            </w:r>
            <w:bookmarkStart w:id="19" w:name="Texte61"/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20" w:name="Texte6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bookmarkEnd w:id="20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Province 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Texte71"/>
            <w:bookmarkStart w:id="22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Code postal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bookmarkStart w:id="23" w:name="Texte81"/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24" w:name="Texte8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  <w:bookmarkEnd w:id="24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Téléphone bureau: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5" w:name="Texte91"/>
            <w:bookmarkStart w:id="26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bookmarkEnd w:id="26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 xml:space="preserve">Cellulaire :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bookmarkStart w:id="27" w:name="Texte46"/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16336" w:rsidRPr="002F5570" w:rsidRDefault="00416336" w:rsidP="001C78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Courriel</w:t>
            </w:r>
            <w:r w:rsidR="001C780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79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8" w:name="Texte111"/>
            <w:bookmarkStart w:id="29" w:name="Texte1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bookmarkEnd w:id="29"/>
          </w:p>
        </w:tc>
      </w:tr>
    </w:tbl>
    <w:p w:rsidR="00416336" w:rsidRDefault="00416336" w:rsidP="00416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F64DDC" w:rsidP="00D71725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INSCRIPTION aux demi-journées des 15 et 16 juin 2021    </w:t>
            </w:r>
          </w:p>
        </w:tc>
      </w:tr>
    </w:tbl>
    <w:p w:rsidR="00F64DDC" w:rsidRDefault="00F64DDC" w:rsidP="00197876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</w:pPr>
    </w:p>
    <w:tbl>
      <w:tblPr>
        <w:tblW w:w="11519" w:type="dxa"/>
        <w:jc w:val="center"/>
        <w:tblLook w:val="00A0" w:firstRow="1" w:lastRow="0" w:firstColumn="1" w:lastColumn="0" w:noHBand="0" w:noVBand="0"/>
      </w:tblPr>
      <w:tblGrid>
        <w:gridCol w:w="4950"/>
        <w:gridCol w:w="1548"/>
        <w:gridCol w:w="1602"/>
        <w:gridCol w:w="1530"/>
        <w:gridCol w:w="1889"/>
      </w:tblGrid>
      <w:tr w:rsidR="00416336" w:rsidTr="003F713E">
        <w:trPr>
          <w:trHeight w:val="339"/>
          <w:jc w:val="center"/>
        </w:trPr>
        <w:tc>
          <w:tcPr>
            <w:tcW w:w="49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876" w:rsidRPr="002F5570" w:rsidRDefault="00197876" w:rsidP="003D52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Jusqu’au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09D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u w:val="single"/>
              </w:rPr>
              <w:t>21 mai 2021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15868" w:themeFill="accent5" w:themeFillShade="80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Après le 22 mai 2021</w:t>
            </w:r>
          </w:p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(Le cachet postal faisant foi)</w:t>
            </w:r>
          </w:p>
        </w:tc>
      </w:tr>
      <w:tr w:rsidR="00416336" w:rsidTr="003F713E">
        <w:trPr>
          <w:trHeight w:val="249"/>
          <w:jc w:val="center"/>
        </w:trPr>
        <w:tc>
          <w:tcPr>
            <w:tcW w:w="4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  <w:r w:rsidR="003D52D8">
              <w:rPr>
                <w:rFonts w:ascii="Arial Narrow" w:hAnsi="Arial Narrow" w:cs="Arial"/>
                <w:b/>
                <w:sz w:val="20"/>
                <w:szCs w:val="20"/>
              </w:rPr>
              <w:t xml:space="preserve"> Actif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  <w:r w:rsidR="003D52D8">
              <w:rPr>
                <w:rFonts w:ascii="Arial Narrow" w:hAnsi="Arial Narrow" w:cs="Arial"/>
                <w:b/>
                <w:sz w:val="20"/>
                <w:szCs w:val="20"/>
              </w:rPr>
              <w:t xml:space="preserve"> Actif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416336" w:rsidTr="003F713E">
        <w:trPr>
          <w:trHeight w:val="17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2F5570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Programme scientifique complet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15 et 16 juin  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0" w:name="__Fieldmark__451_3387001562"/>
            <w:bookmarkStart w:id="31" w:name="CaseACocher12"/>
            <w:bookmarkEnd w:id="3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175$</w:t>
            </w:r>
            <w:bookmarkStart w:id="32" w:name="CaseACocher16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3" w:name="__Fieldmark__459_3387001562"/>
            <w:bookmarkEnd w:id="33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175$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4" w:name="__Fieldmark__466_3387001562"/>
            <w:bookmarkStart w:id="35" w:name="CaseACocher20"/>
            <w:bookmarkEnd w:id="34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200$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6" w:name="__Fieldmark__473_3387001562"/>
            <w:bookmarkStart w:id="37" w:name="CaseACocher24"/>
            <w:bookmarkEnd w:id="36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416336" w:rsidTr="003F713E">
        <w:trPr>
          <w:trHeight w:val="288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41633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Mardi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15 juin seulement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85$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8" w:name="__Fieldmark__490_3387001562"/>
            <w:bookmarkEnd w:id="38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9" w:name="__Fieldmark__496_3387001562"/>
            <w:bookmarkEnd w:id="3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100$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0" w:name="__Fieldmark__501_3387001562"/>
            <w:bookmarkEnd w:id="4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125$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1" w:name="__Fieldmark__506_3387001562"/>
            <w:bookmarkEnd w:id="4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6336" w:rsidTr="003F713E">
        <w:trPr>
          <w:trHeight w:val="287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B46F9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F7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 juin  seulement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85$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2" w:name="__Fieldmark__518_3387001562"/>
            <w:bookmarkStart w:id="43" w:name="CaseACocher14"/>
            <w:bookmarkEnd w:id="42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4" w:name="__Fieldmark__525_3387001562"/>
            <w:bookmarkStart w:id="45" w:name="CaseACocher18"/>
            <w:bookmarkEnd w:id="44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100$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6" w:name="__Fieldmark__532_3387001562"/>
            <w:bookmarkStart w:id="47" w:name="CaseACocher22"/>
            <w:bookmarkEnd w:id="46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125$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</w:r>
            <w:r w:rsidR="007A4E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8" w:name="__Fieldmark__540_3387001562"/>
            <w:bookmarkStart w:id="49" w:name="CaseACocher26"/>
            <w:bookmarkEnd w:id="48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416336" w:rsidTr="003F713E">
        <w:trPr>
          <w:trHeight w:val="312"/>
          <w:jc w:val="center"/>
        </w:trPr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336" w:rsidRPr="003F713E" w:rsidRDefault="00C22D83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A06C01">
              <w:rPr>
                <w:rFonts w:cs="Arial"/>
                <w:b/>
                <w:sz w:val="20"/>
                <w:szCs w:val="20"/>
              </w:rPr>
              <w:t>Tous les tarifs décrits ci-dessous incluent les TPS/TVQ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940F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>des Frais</w:t>
            </w:r>
            <w:bookmarkStart w:id="50" w:name="Texte171"/>
            <w:bookmarkEnd w:id="50"/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1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C22D83" w:rsidRDefault="00C22D83" w:rsidP="00C22D83">
      <w:pPr>
        <w:spacing w:after="0" w:line="240" w:lineRule="auto"/>
        <w:rPr>
          <w:rFonts w:asciiTheme="minorHAnsi" w:hAnsiTheme="minorHAnsi" w:cstheme="minorHAnsi"/>
          <w:color w:val="4F81BD" w:themeColor="accent1"/>
        </w:rPr>
      </w:pP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2017D3" w:rsidP="00F64DDC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MODE DE PAIEMENT   </w:t>
            </w:r>
          </w:p>
        </w:tc>
      </w:tr>
    </w:tbl>
    <w:p w:rsidR="00416336" w:rsidRPr="00984536" w:rsidRDefault="00416336" w:rsidP="00C22D83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197876" w:rsidRPr="00F64DDC" w:rsidRDefault="00F64DDC" w:rsidP="00F64DDC">
      <w:pPr>
        <w:spacing w:after="0"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2060"/>
        </w:rPr>
        <w:tab/>
      </w:r>
      <w:r w:rsidR="00416336" w:rsidRPr="00984536">
        <w:rPr>
          <w:rFonts w:ascii="Arial" w:hAnsi="Arial" w:cs="Arial"/>
          <w:b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"/>
      <w:r w:rsidR="00416336" w:rsidRPr="00984536">
        <w:rPr>
          <w:rFonts w:ascii="Arial" w:hAnsi="Arial" w:cs="Arial"/>
          <w:b/>
          <w:color w:val="002060"/>
        </w:rPr>
        <w:instrText xml:space="preserve"> FORMCHECKBOX </w:instrText>
      </w:r>
      <w:r w:rsidR="007A4E18">
        <w:rPr>
          <w:rFonts w:ascii="Arial" w:hAnsi="Arial" w:cs="Arial"/>
          <w:b/>
          <w:color w:val="002060"/>
        </w:rPr>
      </w:r>
      <w:r w:rsidR="007A4E18">
        <w:rPr>
          <w:rFonts w:ascii="Arial" w:hAnsi="Arial" w:cs="Arial"/>
          <w:b/>
          <w:color w:val="002060"/>
        </w:rPr>
        <w:fldChar w:fldCharType="separate"/>
      </w:r>
      <w:r w:rsidR="00416336" w:rsidRPr="00984536">
        <w:rPr>
          <w:rFonts w:ascii="Arial" w:hAnsi="Arial" w:cs="Arial"/>
          <w:b/>
          <w:color w:val="002060"/>
        </w:rPr>
        <w:fldChar w:fldCharType="end"/>
      </w:r>
      <w:bookmarkEnd w:id="52"/>
      <w:r w:rsidR="00416336" w:rsidRPr="00984536">
        <w:rPr>
          <w:rFonts w:ascii="Arial" w:hAnsi="Arial" w:cs="Arial"/>
          <w:b/>
          <w:color w:val="002060"/>
        </w:rPr>
        <w:t xml:space="preserve"> </w:t>
      </w:r>
      <w:r w:rsidR="00416336" w:rsidRPr="00984536">
        <w:rPr>
          <w:rFonts w:ascii="Arial" w:hAnsi="Arial" w:cs="Arial"/>
          <w:b/>
          <w:i/>
          <w:color w:val="002060"/>
        </w:rPr>
        <w:t xml:space="preserve"> </w:t>
      </w:r>
      <w:r w:rsidR="00416336" w:rsidRPr="002017D3">
        <w:rPr>
          <w:rFonts w:ascii="Arial" w:hAnsi="Arial" w:cs="Arial"/>
          <w:b/>
          <w:sz w:val="20"/>
          <w:szCs w:val="20"/>
        </w:rPr>
        <w:t>C</w:t>
      </w:r>
      <w:r w:rsidR="002017D3" w:rsidRPr="002017D3">
        <w:rPr>
          <w:rFonts w:ascii="Arial" w:hAnsi="Arial" w:cs="Arial"/>
          <w:b/>
          <w:sz w:val="20"/>
          <w:szCs w:val="20"/>
        </w:rPr>
        <w:t>HÈQUE</w:t>
      </w:r>
      <w:r>
        <w:rPr>
          <w:rFonts w:ascii="Arial" w:hAnsi="Arial" w:cs="Arial"/>
          <w:b/>
        </w:rPr>
        <w:t xml:space="preserve"> </w:t>
      </w:r>
      <w:r w:rsidR="00416336" w:rsidRPr="00984536">
        <w:rPr>
          <w:rFonts w:ascii="Arial" w:hAnsi="Arial" w:cs="Arial"/>
          <w:b/>
        </w:rPr>
        <w:t xml:space="preserve"> </w:t>
      </w:r>
      <w:r w:rsidRPr="00F64DDC"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>. C</w:t>
      </w:r>
      <w:r w:rsidRPr="00F64DDC">
        <w:rPr>
          <w:rFonts w:ascii="Arial" w:hAnsi="Arial" w:cs="Arial"/>
          <w:sz w:val="18"/>
          <w:szCs w:val="18"/>
        </w:rPr>
        <w:t>ompléter le formulaire, l’imprimer e</w:t>
      </w:r>
      <w:r>
        <w:rPr>
          <w:rFonts w:ascii="Arial" w:hAnsi="Arial" w:cs="Arial"/>
          <w:sz w:val="18"/>
          <w:szCs w:val="18"/>
        </w:rPr>
        <w:t xml:space="preserve">t le poster à l’AIPI </w:t>
      </w:r>
      <w:r w:rsidRPr="00DB1A1C">
        <w:rPr>
          <w:rFonts w:ascii="Arial" w:hAnsi="Arial" w:cs="Arial"/>
          <w:sz w:val="18"/>
          <w:szCs w:val="18"/>
          <w:u w:val="single"/>
        </w:rPr>
        <w:t>(adresse en bas de page</w:t>
      </w:r>
      <w:r>
        <w:rPr>
          <w:rFonts w:ascii="Arial" w:hAnsi="Arial" w:cs="Arial"/>
          <w:sz w:val="18"/>
          <w:szCs w:val="18"/>
        </w:rPr>
        <w:t>)</w:t>
      </w:r>
      <w:r w:rsidR="00197876" w:rsidRPr="00F64DDC">
        <w:rPr>
          <w:rFonts w:ascii="Arial" w:hAnsi="Arial" w:cs="Arial"/>
          <w:b/>
          <w:sz w:val="18"/>
          <w:szCs w:val="18"/>
        </w:rPr>
        <w:t xml:space="preserve">   </w:t>
      </w:r>
    </w:p>
    <w:p w:rsidR="00197876" w:rsidRDefault="00F64DDC" w:rsidP="00F64DDC">
      <w:pPr>
        <w:spacing w:before="80" w:after="80" w:line="240" w:lineRule="auto"/>
        <w:ind w:left="720" w:hanging="720"/>
        <w:rPr>
          <w:rFonts w:ascii="Arial Narrow" w:hAnsi="Arial Narrow" w:cs="Arial"/>
        </w:rPr>
      </w:pPr>
      <w:r>
        <w:rPr>
          <w:rFonts w:ascii="Arial" w:hAnsi="Arial" w:cs="Arial"/>
          <w:b/>
        </w:rPr>
        <w:tab/>
      </w:r>
      <w:r w:rsidR="00416336" w:rsidRPr="00984536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"/>
      <w:r w:rsidR="00416336" w:rsidRPr="00984536">
        <w:rPr>
          <w:rFonts w:ascii="Arial" w:hAnsi="Arial" w:cs="Arial"/>
          <w:b/>
        </w:rPr>
        <w:instrText xml:space="preserve"> FORMCHECKBOX </w:instrText>
      </w:r>
      <w:r w:rsidR="007A4E18">
        <w:rPr>
          <w:rFonts w:ascii="Arial" w:hAnsi="Arial" w:cs="Arial"/>
          <w:b/>
        </w:rPr>
      </w:r>
      <w:r w:rsidR="007A4E18">
        <w:rPr>
          <w:rFonts w:ascii="Arial" w:hAnsi="Arial" w:cs="Arial"/>
          <w:b/>
        </w:rPr>
        <w:fldChar w:fldCharType="separate"/>
      </w:r>
      <w:r w:rsidR="00416336" w:rsidRPr="00984536">
        <w:rPr>
          <w:rFonts w:ascii="Arial" w:hAnsi="Arial" w:cs="Arial"/>
          <w:b/>
        </w:rPr>
        <w:fldChar w:fldCharType="end"/>
      </w:r>
      <w:bookmarkEnd w:id="53"/>
      <w:r w:rsidR="00416336" w:rsidRPr="00984536">
        <w:rPr>
          <w:rFonts w:ascii="Arial" w:hAnsi="Arial" w:cs="Arial"/>
          <w:b/>
        </w:rPr>
        <w:t xml:space="preserve">  </w:t>
      </w:r>
      <w:r w:rsidR="00416336" w:rsidRPr="002017D3">
        <w:rPr>
          <w:rFonts w:ascii="Arial" w:hAnsi="Arial" w:cs="Arial"/>
          <w:b/>
          <w:sz w:val="20"/>
          <w:szCs w:val="20"/>
        </w:rPr>
        <w:t>I</w:t>
      </w:r>
      <w:r w:rsidR="002017D3">
        <w:rPr>
          <w:rFonts w:ascii="Arial" w:hAnsi="Arial" w:cs="Arial"/>
          <w:b/>
          <w:sz w:val="20"/>
          <w:szCs w:val="20"/>
        </w:rPr>
        <w:t>NTERAC</w:t>
      </w:r>
      <w:r w:rsidR="00416336" w:rsidRPr="002017D3">
        <w:rPr>
          <w:rFonts w:ascii="Arial Narrow" w:hAnsi="Arial Narrow" w:cs="Arial"/>
          <w:sz w:val="20"/>
          <w:szCs w:val="20"/>
        </w:rPr>
        <w:t xml:space="preserve"> </w:t>
      </w:r>
      <w:r w:rsidR="00416336" w:rsidRPr="00984536">
        <w:rPr>
          <w:rFonts w:ascii="Arial Narrow" w:hAnsi="Arial Narrow" w:cs="Arial"/>
        </w:rPr>
        <w:t xml:space="preserve"> </w:t>
      </w:r>
      <w:r w:rsidR="00197876">
        <w:rPr>
          <w:rFonts w:ascii="Arial Narrow" w:hAnsi="Arial Narrow" w:cs="Arial"/>
        </w:rPr>
        <w:t xml:space="preserve"> </w:t>
      </w:r>
      <w:r w:rsidR="0070055E">
        <w:rPr>
          <w:rFonts w:ascii="Arial" w:hAnsi="Arial" w:cs="Arial"/>
          <w:sz w:val="18"/>
          <w:szCs w:val="18"/>
        </w:rPr>
        <w:t>(Question : Occasion </w:t>
      </w:r>
      <w:r w:rsidR="00B02AA0">
        <w:rPr>
          <w:rFonts w:ascii="Arial" w:hAnsi="Arial" w:cs="Arial"/>
          <w:sz w:val="18"/>
          <w:szCs w:val="18"/>
        </w:rPr>
        <w:t xml:space="preserve"> /</w:t>
      </w:r>
      <w:r w:rsidR="0070055E">
        <w:rPr>
          <w:rFonts w:ascii="Arial" w:hAnsi="Arial" w:cs="Arial"/>
          <w:sz w:val="18"/>
          <w:szCs w:val="18"/>
        </w:rPr>
        <w:t xml:space="preserve"> </w:t>
      </w:r>
      <w:r w:rsidR="00B02AA0">
        <w:rPr>
          <w:rFonts w:ascii="Arial" w:hAnsi="Arial" w:cs="Arial"/>
          <w:sz w:val="18"/>
          <w:szCs w:val="18"/>
        </w:rPr>
        <w:t>Ré</w:t>
      </w:r>
      <w:r w:rsidR="00A1367C" w:rsidRPr="00A1367C">
        <w:rPr>
          <w:rFonts w:ascii="Arial" w:hAnsi="Arial" w:cs="Arial"/>
          <w:sz w:val="18"/>
          <w:szCs w:val="18"/>
        </w:rPr>
        <w:t>ponse : JS2021)</w:t>
      </w:r>
    </w:p>
    <w:p w:rsidR="00413242" w:rsidRDefault="00F64DDC" w:rsidP="00413242">
      <w:pPr>
        <w:spacing w:after="0" w:line="240" w:lineRule="auto"/>
        <w:ind w:left="720" w:hanging="720"/>
        <w:rPr>
          <w:rFonts w:ascii="Arial" w:hAnsi="Arial" w:cs="Arial"/>
          <w:b/>
          <w:color w:val="FFFFFF" w:themeColor="background1"/>
        </w:rPr>
      </w:pPr>
      <w:r>
        <w:tab/>
      </w:r>
      <w:r w:rsidR="00416336" w:rsidRPr="00984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336" w:rsidRPr="00984536">
        <w:rPr>
          <w:rFonts w:ascii="Arial Narrow" w:hAnsi="Arial Narrow" w:cs="Arial"/>
        </w:rPr>
        <w:instrText>FORMCHECKBOX</w:instrText>
      </w:r>
      <w:r w:rsidR="007A4E18">
        <w:rPr>
          <w:rFonts w:ascii="Arial Narrow" w:hAnsi="Arial Narrow" w:cs="Arial"/>
        </w:rPr>
      </w:r>
      <w:r w:rsidR="007A4E18">
        <w:rPr>
          <w:rFonts w:ascii="Arial Narrow" w:hAnsi="Arial Narrow" w:cs="Arial"/>
        </w:rPr>
        <w:fldChar w:fldCharType="separate"/>
      </w:r>
      <w:r w:rsidR="00416336" w:rsidRPr="00984536">
        <w:rPr>
          <w:rFonts w:ascii="Arial Narrow" w:hAnsi="Arial Narrow" w:cs="Arial"/>
        </w:rPr>
        <w:fldChar w:fldCharType="end"/>
      </w:r>
      <w:r w:rsidR="00416336" w:rsidRPr="00984536">
        <w:rPr>
          <w:rFonts w:ascii="Arial Narrow" w:hAnsi="Arial Narrow" w:cs="Arial"/>
        </w:rPr>
        <w:t xml:space="preserve">  </w:t>
      </w:r>
      <w:r w:rsidR="002017D3">
        <w:rPr>
          <w:rFonts w:ascii="Arial" w:hAnsi="Arial" w:cs="Arial"/>
          <w:b/>
          <w:sz w:val="20"/>
          <w:szCs w:val="20"/>
        </w:rPr>
        <w:t>DÉPÔT DIRECT</w:t>
      </w:r>
      <w:r w:rsidR="00416336" w:rsidRPr="002017D3">
        <w:rPr>
          <w:rFonts w:ascii="Arial" w:hAnsi="Arial" w:cs="Arial"/>
          <w:b/>
          <w:sz w:val="20"/>
          <w:szCs w:val="20"/>
        </w:rPr>
        <w:t xml:space="preserve"> </w:t>
      </w:r>
      <w:r w:rsidR="00416336" w:rsidRPr="002017D3">
        <w:rPr>
          <w:rFonts w:ascii="Arial Narrow" w:hAnsi="Arial Narrow" w:cs="Arial"/>
          <w:sz w:val="20"/>
          <w:szCs w:val="20"/>
        </w:rPr>
        <w:t xml:space="preserve"> </w:t>
      </w:r>
      <w:r w:rsidR="00416336" w:rsidRPr="00DB1A1C">
        <w:rPr>
          <w:rFonts w:ascii="Arial" w:hAnsi="Arial" w:cs="Arial"/>
          <w:sz w:val="18"/>
          <w:szCs w:val="18"/>
        </w:rPr>
        <w:t>(pour les établissements ayant une entente avec l’AIPI</w:t>
      </w:r>
      <w:r w:rsidR="00413242" w:rsidRPr="002017D3">
        <w:rPr>
          <w:rFonts w:ascii="Arial" w:hAnsi="Arial" w:cs="Arial"/>
          <w:b/>
          <w:color w:val="FFFFFF" w:themeColor="background1"/>
        </w:rPr>
        <w:t>TI</w:t>
      </w:r>
    </w:p>
    <w:p w:rsidR="00413242" w:rsidRDefault="00413242" w:rsidP="00413242">
      <w:pPr>
        <w:spacing w:after="0" w:line="240" w:lineRule="auto"/>
        <w:ind w:left="720" w:hanging="72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97634</wp:posOffset>
                </wp:positionV>
                <wp:extent cx="6702485" cy="293298"/>
                <wp:effectExtent l="0" t="0" r="2222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85" cy="293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9227" id="Rectangle 2" o:spid="_x0000_s1026" style="position:absolute;margin-left:-9.2pt;margin-top:7.7pt;width:527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" filled="f" strokecolor="#205867 [1608]" strokeweight="2pt"/>
            </w:pict>
          </mc:Fallback>
        </mc:AlternateContent>
      </w:r>
      <w:r w:rsidRPr="002017D3">
        <w:rPr>
          <w:rFonts w:ascii="Arial" w:hAnsi="Arial" w:cs="Arial"/>
          <w:b/>
          <w:color w:val="FFFFFF" w:themeColor="background1"/>
        </w:rPr>
        <w:t xml:space="preserve">QUE D’ANNULATION    </w:t>
      </w:r>
    </w:p>
    <w:p w:rsidR="00416336" w:rsidRDefault="00413242" w:rsidP="00413242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Remplir et</w:t>
      </w:r>
      <w:r w:rsidRPr="00413242">
        <w:rPr>
          <w:rFonts w:ascii="Arial" w:hAnsi="Arial" w:cs="Arial"/>
          <w:b/>
        </w:rPr>
        <w:t xml:space="preserve"> </w:t>
      </w:r>
      <w:r w:rsidR="005812B9" w:rsidRPr="00413242">
        <w:rPr>
          <w:rFonts w:ascii="Arial" w:hAnsi="Arial" w:cs="Arial"/>
          <w:b/>
        </w:rPr>
        <w:t>faire parvenir</w:t>
      </w:r>
      <w:r w:rsidR="00DA5D23" w:rsidRPr="004132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 </w:t>
      </w:r>
      <w:r w:rsidR="00DA5D23" w:rsidRPr="00413242">
        <w:rPr>
          <w:rFonts w:ascii="Arial" w:hAnsi="Arial" w:cs="Arial"/>
          <w:b/>
        </w:rPr>
        <w:t xml:space="preserve">formulaire </w:t>
      </w:r>
      <w:r w:rsidR="005812B9" w:rsidRPr="00413242">
        <w:rPr>
          <w:rFonts w:ascii="Arial" w:hAnsi="Arial" w:cs="Arial"/>
          <w:b/>
        </w:rPr>
        <w:t xml:space="preserve">à </w:t>
      </w:r>
      <w:hyperlink r:id="rId9" w:history="1">
        <w:r w:rsidR="00DA5D23" w:rsidRPr="00413242">
          <w:rPr>
            <w:rStyle w:val="Lienhypertexte"/>
            <w:rFonts w:ascii="Arial" w:hAnsi="Arial" w:cs="Arial"/>
            <w:b/>
          </w:rPr>
          <w:t>aipi@aipi.qc.ca</w:t>
        </w:r>
      </w:hyperlink>
      <w:r w:rsidR="00F93A34">
        <w:rPr>
          <w:rFonts w:ascii="Arial" w:hAnsi="Arial" w:cs="Arial"/>
          <w:b/>
        </w:rPr>
        <w:t xml:space="preserve"> et</w:t>
      </w:r>
      <w:r w:rsidR="005812B9" w:rsidRPr="00413242">
        <w:rPr>
          <w:rFonts w:ascii="Arial" w:hAnsi="Arial" w:cs="Arial"/>
          <w:b/>
        </w:rPr>
        <w:t xml:space="preserve"> </w:t>
      </w:r>
      <w:r w:rsidRPr="00413242">
        <w:rPr>
          <w:rFonts w:ascii="Arial" w:hAnsi="Arial" w:cs="Arial"/>
          <w:b/>
        </w:rPr>
        <w:t xml:space="preserve">vous recevrez </w:t>
      </w:r>
      <w:r w:rsidR="005812B9" w:rsidRPr="00413242">
        <w:rPr>
          <w:rFonts w:ascii="Arial" w:hAnsi="Arial" w:cs="Arial"/>
          <w:b/>
        </w:rPr>
        <w:t xml:space="preserve">une </w:t>
      </w:r>
      <w:r w:rsidR="00F64DDC" w:rsidRPr="00413242">
        <w:rPr>
          <w:rFonts w:ascii="Arial" w:hAnsi="Arial" w:cs="Arial"/>
          <w:b/>
        </w:rPr>
        <w:t>confirmation courriel</w:t>
      </w:r>
      <w:r w:rsidR="005812B9" w:rsidRPr="00413242">
        <w:rPr>
          <w:rFonts w:ascii="Arial" w:hAnsi="Arial" w:cs="Arial"/>
          <w:b/>
        </w:rPr>
        <w:t xml:space="preserve"> </w:t>
      </w:r>
    </w:p>
    <w:p w:rsidR="00413242" w:rsidRDefault="00413242" w:rsidP="00413242">
      <w:pPr>
        <w:spacing w:after="120" w:line="240" w:lineRule="auto"/>
        <w:ind w:left="720" w:hanging="720"/>
        <w:rPr>
          <w:rFonts w:ascii="Arial" w:hAnsi="Arial" w:cs="Arial"/>
          <w:b/>
        </w:rPr>
      </w:pP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F64DDC" w:rsidP="00F64DDC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POLITIQUE D’ANNULATION    </w:t>
            </w:r>
          </w:p>
        </w:tc>
      </w:tr>
    </w:tbl>
    <w:p w:rsidR="00F64DDC" w:rsidRPr="002017D3" w:rsidRDefault="00F64DDC" w:rsidP="00DB1A1C">
      <w:pPr>
        <w:pStyle w:val="Paragraphedeliste"/>
        <w:numPr>
          <w:ilvl w:val="0"/>
          <w:numId w:val="26"/>
        </w:numPr>
        <w:spacing w:before="240" w:after="80" w:line="240" w:lineRule="auto"/>
        <w:ind w:left="907"/>
        <w:rPr>
          <w:rFonts w:ascii="Arial" w:hAnsi="Arial" w:cs="Arial"/>
          <w:sz w:val="20"/>
          <w:szCs w:val="20"/>
        </w:rPr>
      </w:pPr>
      <w:r w:rsidRPr="002017D3">
        <w:rPr>
          <w:rFonts w:ascii="Arial" w:hAnsi="Arial" w:cs="Arial"/>
          <w:sz w:val="20"/>
          <w:szCs w:val="20"/>
        </w:rPr>
        <w:t>Frais administratifs de 50% pour toute annulation avant le 22 mai 2021 inclusivement</w:t>
      </w:r>
      <w:r w:rsidR="00DB1A1C" w:rsidRPr="002017D3">
        <w:rPr>
          <w:rFonts w:ascii="Arial" w:hAnsi="Arial" w:cs="Arial"/>
          <w:sz w:val="20"/>
          <w:szCs w:val="20"/>
        </w:rPr>
        <w:t>.</w:t>
      </w:r>
    </w:p>
    <w:p w:rsidR="00DB1A1C" w:rsidRPr="002017D3" w:rsidRDefault="00DB1A1C" w:rsidP="00DB1A1C">
      <w:pPr>
        <w:pStyle w:val="Paragraphedeliste"/>
        <w:spacing w:before="120" w:after="80" w:line="240" w:lineRule="auto"/>
        <w:ind w:left="907"/>
        <w:rPr>
          <w:rFonts w:ascii="Arial" w:hAnsi="Arial" w:cs="Arial"/>
          <w:sz w:val="20"/>
          <w:szCs w:val="20"/>
        </w:rPr>
      </w:pPr>
    </w:p>
    <w:p w:rsidR="000968C7" w:rsidRPr="00416336" w:rsidRDefault="00F64DDC" w:rsidP="00DB1A1C">
      <w:pPr>
        <w:pStyle w:val="Paragraphedeliste"/>
        <w:numPr>
          <w:ilvl w:val="0"/>
          <w:numId w:val="26"/>
        </w:numPr>
        <w:spacing w:before="80" w:after="0" w:line="240" w:lineRule="auto"/>
        <w:ind w:left="907"/>
      </w:pPr>
      <w:r w:rsidRPr="002017D3">
        <w:rPr>
          <w:rFonts w:ascii="Arial" w:hAnsi="Arial" w:cs="Arial"/>
          <w:sz w:val="20"/>
          <w:szCs w:val="20"/>
        </w:rPr>
        <w:t>Aucun remboursement pour toute annulation après le 22 mai 2021</w:t>
      </w:r>
      <w:r w:rsidR="00DB1A1C" w:rsidRPr="00DB1A1C">
        <w:rPr>
          <w:rFonts w:ascii="Arial" w:hAnsi="Arial" w:cs="Arial"/>
        </w:rPr>
        <w:t>.</w:t>
      </w:r>
    </w:p>
    <w:sectPr w:rsidR="000968C7" w:rsidRPr="00416336" w:rsidSect="00F64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32767"/>
      <w:pgMar w:top="720" w:right="864" w:bottom="288" w:left="864" w:header="706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36" w:rsidRDefault="00416336">
      <w:r>
        <w:separator/>
      </w:r>
    </w:p>
  </w:endnote>
  <w:endnote w:type="continuationSeparator" w:id="0">
    <w:p w:rsidR="00416336" w:rsidRDefault="0041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3F71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asciiTheme="minorHAnsi" w:hAnsiTheme="minorHAnsi"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B88DC" wp14:editId="7DEE0981">
              <wp:simplePos x="0" y="0"/>
              <wp:positionH relativeFrom="column">
                <wp:posOffset>4253</wp:posOffset>
              </wp:positionH>
              <wp:positionV relativeFrom="paragraph">
                <wp:posOffset>81915</wp:posOffset>
              </wp:positionV>
              <wp:extent cx="6921633" cy="10633"/>
              <wp:effectExtent l="0" t="0" r="31750" b="2794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33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E5699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45pt" to="54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" strokecolor="#4a7ebb"/>
          </w:pict>
        </mc:Fallback>
      </mc:AlternateContent>
    </w:r>
  </w:p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asciiTheme="minorHAnsi" w:hAnsiTheme="minorHAnsi" w:cstheme="minorHAnsi"/>
        <w:color w:val="4F81BD" w:themeColor="accent1"/>
      </w:rPr>
      <w:t>AIPI</w:t>
    </w:r>
  </w:p>
  <w:p w:rsidR="00984536" w:rsidRPr="004163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416336">
      <w:rPr>
        <w:rFonts w:asciiTheme="minorHAnsi" w:hAnsiTheme="minorHAnsi" w:cstheme="minorHAnsi"/>
        <w:color w:val="4F81BD" w:themeColor="accent1"/>
      </w:rPr>
      <w:t>C.P. 29056</w:t>
    </w:r>
  </w:p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416336">
      <w:rPr>
        <w:rFonts w:asciiTheme="minorHAnsi" w:hAnsiTheme="minorHAnsi" w:cstheme="minorHAnsi"/>
        <w:color w:val="4F81BD" w:themeColor="accent1"/>
      </w:rPr>
      <w:t>Québec (QC) G1B 3V7</w:t>
    </w:r>
  </w:p>
  <w:p w:rsidR="00984536" w:rsidRDefault="009845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2017D3">
      <w:rPr>
        <w:rFonts w:asciiTheme="minorHAnsi" w:hAnsiTheme="minorHAnsi" w:cstheme="minorHAnsi"/>
        <w:noProof/>
        <w:color w:val="215868" w:themeColor="accent5" w:themeShade="8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4253</wp:posOffset>
              </wp:positionH>
              <wp:positionV relativeFrom="paragraph">
                <wp:posOffset>81915</wp:posOffset>
              </wp:positionV>
              <wp:extent cx="6921633" cy="10633"/>
              <wp:effectExtent l="0" t="0" r="31750" b="2794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33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0EE6D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45pt" to="54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" strokecolor="#205867 [1608]" strokeweight="1pt"/>
          </w:pict>
        </mc:Fallback>
      </mc:AlternateConten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A</w:t>
    </w:r>
    <w:r w:rsidR="00197876" w:rsidRPr="002017D3">
      <w:rPr>
        <w:rFonts w:asciiTheme="minorHAnsi" w:hAnsiTheme="minorHAnsi" w:cstheme="minorHAnsi"/>
        <w:color w:val="215868" w:themeColor="accent5" w:themeShade="80"/>
      </w:rPr>
      <w:t>ssociation des infirmières en prévention des infections (AI</w:t>
    </w:r>
    <w:r w:rsidRPr="002017D3">
      <w:rPr>
        <w:rFonts w:asciiTheme="minorHAnsi" w:hAnsiTheme="minorHAnsi" w:cstheme="minorHAnsi"/>
        <w:color w:val="215868" w:themeColor="accent5" w:themeShade="80"/>
      </w:rPr>
      <w:t>IPI</w:t>
    </w:r>
    <w:r w:rsidR="00197876" w:rsidRPr="002017D3">
      <w:rPr>
        <w:rFonts w:asciiTheme="minorHAnsi" w:hAnsiTheme="minorHAnsi" w:cstheme="minorHAnsi"/>
        <w:color w:val="215868" w:themeColor="accent5" w:themeShade="80"/>
      </w:rPr>
      <w:t>)</w: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C.P. 29056</w: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Québec (QC) G1B 3V7</w:t>
    </w:r>
  </w:p>
  <w:p w:rsidR="00FC36A2" w:rsidRPr="000968C7" w:rsidRDefault="00FC36A2" w:rsidP="00096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36" w:rsidRDefault="00416336">
      <w:r>
        <w:separator/>
      </w:r>
    </w:p>
  </w:footnote>
  <w:footnote w:type="continuationSeparator" w:id="0">
    <w:p w:rsidR="00416336" w:rsidRDefault="0041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7A4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5" o:spid="_x0000_s10242" type="#_x0000_t75" style="position:absolute;margin-left:0;margin-top:0;width:525.35pt;height:326.25pt;z-index:-251653120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7A4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6" o:spid="_x0000_s10243" type="#_x0000_t75" style="position:absolute;margin-left:0;margin-top:0;width:525.35pt;height:326.25pt;z-index:-251652096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7A4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4" o:spid="_x0000_s10241" type="#_x0000_t75" style="position:absolute;margin-left:0;margin-top:0;width:525.35pt;height:326.25pt;z-index:-251654144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DE7"/>
    <w:multiLevelType w:val="multilevel"/>
    <w:tmpl w:val="0D9EECFC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  <w:color w:val="215868" w:themeColor="accent5" w:themeShade="80"/>
        <w:sz w:val="16"/>
        <w:szCs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C526E"/>
    <w:multiLevelType w:val="hybridMultilevel"/>
    <w:tmpl w:val="BC88600A"/>
    <w:lvl w:ilvl="0" w:tplc="491624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70EB"/>
    <w:multiLevelType w:val="hybridMultilevel"/>
    <w:tmpl w:val="09183858"/>
    <w:lvl w:ilvl="0" w:tplc="0C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A1D79F8"/>
    <w:multiLevelType w:val="multilevel"/>
    <w:tmpl w:val="3514A93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C55ACC"/>
    <w:multiLevelType w:val="hybridMultilevel"/>
    <w:tmpl w:val="5B486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4D68"/>
    <w:multiLevelType w:val="multilevel"/>
    <w:tmpl w:val="3514A93A"/>
    <w:numStyleLink w:val="CHUQ"/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4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T04/ohywh6KVo0cgCNm14BeoKA8xKiH4irP6h58X+Rk0uMPALFr1fkom+ZSIxIOfcj+wS8D2MSVpqDascMTNUQ==" w:salt="xmBLS/5/lkhDb6xbfamA5Q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6"/>
    <w:rsid w:val="000009BC"/>
    <w:rsid w:val="00004F40"/>
    <w:rsid w:val="0000532D"/>
    <w:rsid w:val="00007192"/>
    <w:rsid w:val="00013C1E"/>
    <w:rsid w:val="00015986"/>
    <w:rsid w:val="00017B72"/>
    <w:rsid w:val="00020028"/>
    <w:rsid w:val="00032934"/>
    <w:rsid w:val="00033DA0"/>
    <w:rsid w:val="00043B5D"/>
    <w:rsid w:val="00043E8E"/>
    <w:rsid w:val="000540BF"/>
    <w:rsid w:val="00057263"/>
    <w:rsid w:val="00062F01"/>
    <w:rsid w:val="00065AB7"/>
    <w:rsid w:val="000747C8"/>
    <w:rsid w:val="00074F85"/>
    <w:rsid w:val="00080611"/>
    <w:rsid w:val="0008460C"/>
    <w:rsid w:val="00086BB3"/>
    <w:rsid w:val="000963B7"/>
    <w:rsid w:val="000968C7"/>
    <w:rsid w:val="00097FAB"/>
    <w:rsid w:val="000A13A1"/>
    <w:rsid w:val="000C266F"/>
    <w:rsid w:val="000C65ED"/>
    <w:rsid w:val="000D1ADD"/>
    <w:rsid w:val="000E14B0"/>
    <w:rsid w:val="000E3413"/>
    <w:rsid w:val="000E4AB8"/>
    <w:rsid w:val="000F0EEE"/>
    <w:rsid w:val="000F58B7"/>
    <w:rsid w:val="00107B82"/>
    <w:rsid w:val="001214AD"/>
    <w:rsid w:val="00122CB4"/>
    <w:rsid w:val="001513EC"/>
    <w:rsid w:val="001514B8"/>
    <w:rsid w:val="00157467"/>
    <w:rsid w:val="00163DFA"/>
    <w:rsid w:val="00176B80"/>
    <w:rsid w:val="00177912"/>
    <w:rsid w:val="00183271"/>
    <w:rsid w:val="00197876"/>
    <w:rsid w:val="001A57A8"/>
    <w:rsid w:val="001A5A1E"/>
    <w:rsid w:val="001B0A30"/>
    <w:rsid w:val="001B7490"/>
    <w:rsid w:val="001B7791"/>
    <w:rsid w:val="001C538D"/>
    <w:rsid w:val="001C7808"/>
    <w:rsid w:val="001D054B"/>
    <w:rsid w:val="00201172"/>
    <w:rsid w:val="002017D3"/>
    <w:rsid w:val="00202187"/>
    <w:rsid w:val="0021129F"/>
    <w:rsid w:val="00216271"/>
    <w:rsid w:val="00234AD6"/>
    <w:rsid w:val="00235C48"/>
    <w:rsid w:val="00242929"/>
    <w:rsid w:val="00243670"/>
    <w:rsid w:val="00252B37"/>
    <w:rsid w:val="00255EA8"/>
    <w:rsid w:val="00255FCD"/>
    <w:rsid w:val="00260843"/>
    <w:rsid w:val="0026251A"/>
    <w:rsid w:val="00270BF9"/>
    <w:rsid w:val="00274207"/>
    <w:rsid w:val="00281460"/>
    <w:rsid w:val="00286774"/>
    <w:rsid w:val="002C1820"/>
    <w:rsid w:val="002E26C8"/>
    <w:rsid w:val="002E393E"/>
    <w:rsid w:val="002E546D"/>
    <w:rsid w:val="002E7C8C"/>
    <w:rsid w:val="002F5570"/>
    <w:rsid w:val="003021D0"/>
    <w:rsid w:val="0030253B"/>
    <w:rsid w:val="00311993"/>
    <w:rsid w:val="0033441C"/>
    <w:rsid w:val="00334FC4"/>
    <w:rsid w:val="003366D0"/>
    <w:rsid w:val="003413CF"/>
    <w:rsid w:val="00342FA3"/>
    <w:rsid w:val="00345CC0"/>
    <w:rsid w:val="00360F43"/>
    <w:rsid w:val="003622DA"/>
    <w:rsid w:val="00364AC9"/>
    <w:rsid w:val="003651F9"/>
    <w:rsid w:val="003776D2"/>
    <w:rsid w:val="00384E06"/>
    <w:rsid w:val="003977BB"/>
    <w:rsid w:val="003A305E"/>
    <w:rsid w:val="003B7E58"/>
    <w:rsid w:val="003C3326"/>
    <w:rsid w:val="003C5D2B"/>
    <w:rsid w:val="003D52D8"/>
    <w:rsid w:val="003D73C8"/>
    <w:rsid w:val="003D7C00"/>
    <w:rsid w:val="003E54F0"/>
    <w:rsid w:val="003E59F5"/>
    <w:rsid w:val="003F3788"/>
    <w:rsid w:val="003F713E"/>
    <w:rsid w:val="00400877"/>
    <w:rsid w:val="00401AFF"/>
    <w:rsid w:val="00405A08"/>
    <w:rsid w:val="00413242"/>
    <w:rsid w:val="00416336"/>
    <w:rsid w:val="00416C82"/>
    <w:rsid w:val="00426A44"/>
    <w:rsid w:val="004365FE"/>
    <w:rsid w:val="00436E9A"/>
    <w:rsid w:val="004667A8"/>
    <w:rsid w:val="00473DD2"/>
    <w:rsid w:val="00496467"/>
    <w:rsid w:val="00497758"/>
    <w:rsid w:val="004B019D"/>
    <w:rsid w:val="004B5640"/>
    <w:rsid w:val="004B6FF3"/>
    <w:rsid w:val="004C1E90"/>
    <w:rsid w:val="004D225C"/>
    <w:rsid w:val="004E1157"/>
    <w:rsid w:val="00513EEA"/>
    <w:rsid w:val="0051507E"/>
    <w:rsid w:val="0051772E"/>
    <w:rsid w:val="0052235D"/>
    <w:rsid w:val="0052569F"/>
    <w:rsid w:val="00540110"/>
    <w:rsid w:val="005420E5"/>
    <w:rsid w:val="0054594C"/>
    <w:rsid w:val="00557B75"/>
    <w:rsid w:val="005725EC"/>
    <w:rsid w:val="00575B52"/>
    <w:rsid w:val="00580CB3"/>
    <w:rsid w:val="005812B9"/>
    <w:rsid w:val="00591C7F"/>
    <w:rsid w:val="005A0DAD"/>
    <w:rsid w:val="005A3612"/>
    <w:rsid w:val="005B6C8B"/>
    <w:rsid w:val="005E0BC8"/>
    <w:rsid w:val="005E0DDD"/>
    <w:rsid w:val="005E1592"/>
    <w:rsid w:val="005E2087"/>
    <w:rsid w:val="005E648B"/>
    <w:rsid w:val="005F23C9"/>
    <w:rsid w:val="005F3875"/>
    <w:rsid w:val="0061301D"/>
    <w:rsid w:val="00615C53"/>
    <w:rsid w:val="00625B9F"/>
    <w:rsid w:val="00625F32"/>
    <w:rsid w:val="00627140"/>
    <w:rsid w:val="00647E59"/>
    <w:rsid w:val="00652462"/>
    <w:rsid w:val="006542AC"/>
    <w:rsid w:val="006548E5"/>
    <w:rsid w:val="0065535B"/>
    <w:rsid w:val="00656836"/>
    <w:rsid w:val="00657860"/>
    <w:rsid w:val="00667017"/>
    <w:rsid w:val="00670449"/>
    <w:rsid w:val="006768FA"/>
    <w:rsid w:val="006828C9"/>
    <w:rsid w:val="00691B28"/>
    <w:rsid w:val="006923BA"/>
    <w:rsid w:val="00693D26"/>
    <w:rsid w:val="00695A40"/>
    <w:rsid w:val="006A2EF0"/>
    <w:rsid w:val="006A7487"/>
    <w:rsid w:val="006B112F"/>
    <w:rsid w:val="006B1C5E"/>
    <w:rsid w:val="006C1643"/>
    <w:rsid w:val="006C2A6B"/>
    <w:rsid w:val="006D1217"/>
    <w:rsid w:val="006D15EC"/>
    <w:rsid w:val="006D2D7C"/>
    <w:rsid w:val="006D37B2"/>
    <w:rsid w:val="006E27F7"/>
    <w:rsid w:val="006F2E1D"/>
    <w:rsid w:val="006F32F0"/>
    <w:rsid w:val="006F7EBA"/>
    <w:rsid w:val="0070055E"/>
    <w:rsid w:val="0070248F"/>
    <w:rsid w:val="007044EA"/>
    <w:rsid w:val="00713822"/>
    <w:rsid w:val="0072303A"/>
    <w:rsid w:val="00731E08"/>
    <w:rsid w:val="00741853"/>
    <w:rsid w:val="00742F94"/>
    <w:rsid w:val="0075741B"/>
    <w:rsid w:val="0076062C"/>
    <w:rsid w:val="00761755"/>
    <w:rsid w:val="00766312"/>
    <w:rsid w:val="00775D13"/>
    <w:rsid w:val="007769A1"/>
    <w:rsid w:val="00780547"/>
    <w:rsid w:val="007930B2"/>
    <w:rsid w:val="00793A5F"/>
    <w:rsid w:val="007A4E18"/>
    <w:rsid w:val="007A6CAF"/>
    <w:rsid w:val="007B0282"/>
    <w:rsid w:val="007B06AB"/>
    <w:rsid w:val="007B41F1"/>
    <w:rsid w:val="007D3BF9"/>
    <w:rsid w:val="007D5E97"/>
    <w:rsid w:val="007E5202"/>
    <w:rsid w:val="007E5ED8"/>
    <w:rsid w:val="00804007"/>
    <w:rsid w:val="00824799"/>
    <w:rsid w:val="00831A63"/>
    <w:rsid w:val="00855700"/>
    <w:rsid w:val="00856D05"/>
    <w:rsid w:val="00871329"/>
    <w:rsid w:val="0088453F"/>
    <w:rsid w:val="00895189"/>
    <w:rsid w:val="00897440"/>
    <w:rsid w:val="008A1EF4"/>
    <w:rsid w:val="008A4EB1"/>
    <w:rsid w:val="008B6685"/>
    <w:rsid w:val="008C58F4"/>
    <w:rsid w:val="008D0D24"/>
    <w:rsid w:val="008D3384"/>
    <w:rsid w:val="008D433D"/>
    <w:rsid w:val="008D6FF3"/>
    <w:rsid w:val="008D71ED"/>
    <w:rsid w:val="008E1912"/>
    <w:rsid w:val="008E35BA"/>
    <w:rsid w:val="008E370A"/>
    <w:rsid w:val="008F73B9"/>
    <w:rsid w:val="0091110D"/>
    <w:rsid w:val="009142D3"/>
    <w:rsid w:val="00920FC5"/>
    <w:rsid w:val="00935D58"/>
    <w:rsid w:val="00936E3A"/>
    <w:rsid w:val="0094005B"/>
    <w:rsid w:val="0094714B"/>
    <w:rsid w:val="00950564"/>
    <w:rsid w:val="00960F10"/>
    <w:rsid w:val="0097024F"/>
    <w:rsid w:val="009771B9"/>
    <w:rsid w:val="00982FEB"/>
    <w:rsid w:val="00984536"/>
    <w:rsid w:val="0099006E"/>
    <w:rsid w:val="009909E9"/>
    <w:rsid w:val="009A31A2"/>
    <w:rsid w:val="009A51ED"/>
    <w:rsid w:val="009A7DBE"/>
    <w:rsid w:val="009B2455"/>
    <w:rsid w:val="009B6BEA"/>
    <w:rsid w:val="009B6E5F"/>
    <w:rsid w:val="009D1D35"/>
    <w:rsid w:val="009D5A93"/>
    <w:rsid w:val="009F63B2"/>
    <w:rsid w:val="009F6696"/>
    <w:rsid w:val="00A048D6"/>
    <w:rsid w:val="00A06C01"/>
    <w:rsid w:val="00A1080F"/>
    <w:rsid w:val="00A11BFB"/>
    <w:rsid w:val="00A11CB0"/>
    <w:rsid w:val="00A1367C"/>
    <w:rsid w:val="00A24326"/>
    <w:rsid w:val="00A2487A"/>
    <w:rsid w:val="00A25BB4"/>
    <w:rsid w:val="00A326FA"/>
    <w:rsid w:val="00A40875"/>
    <w:rsid w:val="00A46968"/>
    <w:rsid w:val="00A546F1"/>
    <w:rsid w:val="00A575C3"/>
    <w:rsid w:val="00A72313"/>
    <w:rsid w:val="00A72AE8"/>
    <w:rsid w:val="00A74D3D"/>
    <w:rsid w:val="00A754D5"/>
    <w:rsid w:val="00A86A78"/>
    <w:rsid w:val="00A87D7B"/>
    <w:rsid w:val="00A9439A"/>
    <w:rsid w:val="00AB73D0"/>
    <w:rsid w:val="00AE2EB2"/>
    <w:rsid w:val="00AE38A4"/>
    <w:rsid w:val="00AF5076"/>
    <w:rsid w:val="00B01692"/>
    <w:rsid w:val="00B02AA0"/>
    <w:rsid w:val="00B0689A"/>
    <w:rsid w:val="00B1109B"/>
    <w:rsid w:val="00B14668"/>
    <w:rsid w:val="00B16B4E"/>
    <w:rsid w:val="00B23967"/>
    <w:rsid w:val="00B242B1"/>
    <w:rsid w:val="00B32B1B"/>
    <w:rsid w:val="00B43263"/>
    <w:rsid w:val="00B45DF3"/>
    <w:rsid w:val="00B47740"/>
    <w:rsid w:val="00B61370"/>
    <w:rsid w:val="00B85FEF"/>
    <w:rsid w:val="00B86D79"/>
    <w:rsid w:val="00B941F5"/>
    <w:rsid w:val="00BA5A7C"/>
    <w:rsid w:val="00BC49DC"/>
    <w:rsid w:val="00BC6016"/>
    <w:rsid w:val="00BD2652"/>
    <w:rsid w:val="00BD3B00"/>
    <w:rsid w:val="00BD4419"/>
    <w:rsid w:val="00BF4299"/>
    <w:rsid w:val="00BF4584"/>
    <w:rsid w:val="00BF48A0"/>
    <w:rsid w:val="00C00E14"/>
    <w:rsid w:val="00C015FF"/>
    <w:rsid w:val="00C22D83"/>
    <w:rsid w:val="00C23365"/>
    <w:rsid w:val="00C23BE7"/>
    <w:rsid w:val="00C23E26"/>
    <w:rsid w:val="00C279F8"/>
    <w:rsid w:val="00C330C9"/>
    <w:rsid w:val="00C472F5"/>
    <w:rsid w:val="00C675A5"/>
    <w:rsid w:val="00C8466C"/>
    <w:rsid w:val="00C858C0"/>
    <w:rsid w:val="00C86DCD"/>
    <w:rsid w:val="00C962B5"/>
    <w:rsid w:val="00CA39B5"/>
    <w:rsid w:val="00CA6DEF"/>
    <w:rsid w:val="00CB020D"/>
    <w:rsid w:val="00CD3317"/>
    <w:rsid w:val="00CE00A1"/>
    <w:rsid w:val="00CE08BD"/>
    <w:rsid w:val="00CF4064"/>
    <w:rsid w:val="00CF728E"/>
    <w:rsid w:val="00D10754"/>
    <w:rsid w:val="00D14890"/>
    <w:rsid w:val="00D1618D"/>
    <w:rsid w:val="00D20FCD"/>
    <w:rsid w:val="00D27E66"/>
    <w:rsid w:val="00D30091"/>
    <w:rsid w:val="00D3563A"/>
    <w:rsid w:val="00D56183"/>
    <w:rsid w:val="00D57E0D"/>
    <w:rsid w:val="00D62D76"/>
    <w:rsid w:val="00D6307E"/>
    <w:rsid w:val="00D65072"/>
    <w:rsid w:val="00D82833"/>
    <w:rsid w:val="00D9182C"/>
    <w:rsid w:val="00D93841"/>
    <w:rsid w:val="00DA0E17"/>
    <w:rsid w:val="00DA5D23"/>
    <w:rsid w:val="00DB1A1C"/>
    <w:rsid w:val="00DC21B6"/>
    <w:rsid w:val="00DE47E6"/>
    <w:rsid w:val="00DE4F56"/>
    <w:rsid w:val="00DE6199"/>
    <w:rsid w:val="00DF2448"/>
    <w:rsid w:val="00DF4BE4"/>
    <w:rsid w:val="00E0076D"/>
    <w:rsid w:val="00E02A89"/>
    <w:rsid w:val="00E12E16"/>
    <w:rsid w:val="00E36DB7"/>
    <w:rsid w:val="00E44A8B"/>
    <w:rsid w:val="00E71470"/>
    <w:rsid w:val="00E721C1"/>
    <w:rsid w:val="00E87670"/>
    <w:rsid w:val="00E92FDB"/>
    <w:rsid w:val="00E93D89"/>
    <w:rsid w:val="00EB01D0"/>
    <w:rsid w:val="00EB11D7"/>
    <w:rsid w:val="00EC7909"/>
    <w:rsid w:val="00ED2536"/>
    <w:rsid w:val="00ED4298"/>
    <w:rsid w:val="00ED4E2A"/>
    <w:rsid w:val="00EE01FA"/>
    <w:rsid w:val="00EE07A2"/>
    <w:rsid w:val="00EE28BE"/>
    <w:rsid w:val="00EE5A03"/>
    <w:rsid w:val="00EF2A4E"/>
    <w:rsid w:val="00F024FD"/>
    <w:rsid w:val="00F161CA"/>
    <w:rsid w:val="00F16650"/>
    <w:rsid w:val="00F247F2"/>
    <w:rsid w:val="00F303E4"/>
    <w:rsid w:val="00F30DC2"/>
    <w:rsid w:val="00F335D7"/>
    <w:rsid w:val="00F37A8A"/>
    <w:rsid w:val="00F512F6"/>
    <w:rsid w:val="00F51CAC"/>
    <w:rsid w:val="00F56B6C"/>
    <w:rsid w:val="00F61190"/>
    <w:rsid w:val="00F64DDC"/>
    <w:rsid w:val="00F663F3"/>
    <w:rsid w:val="00F92824"/>
    <w:rsid w:val="00F93286"/>
    <w:rsid w:val="00F93A34"/>
    <w:rsid w:val="00F95394"/>
    <w:rsid w:val="00FB3E6C"/>
    <w:rsid w:val="00FC36A2"/>
    <w:rsid w:val="00FC4BA6"/>
    <w:rsid w:val="00FC6C4A"/>
    <w:rsid w:val="00FD1CC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5:chartTrackingRefBased/>
  <w15:docId w15:val="{26EA6309-CF69-4B99-8C18-DF9E7E9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6"/>
    <w:pPr>
      <w:spacing w:after="200" w:line="276" w:lineRule="auto"/>
    </w:pPr>
    <w:rPr>
      <w:rFonts w:eastAsia="Calibri"/>
      <w:lang w:val="fr-CA" w:eastAsia="en-US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sz w:val="24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2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14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character" w:customStyle="1" w:styleId="LienInternet">
    <w:name w:val="Lien Internet"/>
    <w:basedOn w:val="Policepardfaut"/>
    <w:uiPriority w:val="99"/>
    <w:rsid w:val="0041633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16336"/>
    <w:pPr>
      <w:ind w:left="720"/>
      <w:contextualSpacing/>
    </w:pPr>
  </w:style>
  <w:style w:type="character" w:styleId="Lienhypertexte">
    <w:name w:val="Hyperlink"/>
    <w:basedOn w:val="Policepardfaut"/>
    <w:unhideWhenUsed/>
    <w:rsid w:val="00DA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A31A-843B-4A75-9546-7FD9E5EB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3B245D40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LAVOIE</dc:creator>
  <cp:keywords/>
  <dc:description/>
  <cp:lastModifiedBy>JOAN LAVOIE</cp:lastModifiedBy>
  <cp:revision>2</cp:revision>
  <cp:lastPrinted>2021-03-28T15:19:00Z</cp:lastPrinted>
  <dcterms:created xsi:type="dcterms:W3CDTF">2021-04-20T16:06:00Z</dcterms:created>
  <dcterms:modified xsi:type="dcterms:W3CDTF">2021-04-20T16:06:00Z</dcterms:modified>
</cp:coreProperties>
</file>