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69" w:rsidRPr="00EE0BF1" w:rsidRDefault="00BB73CA" w:rsidP="00570C69">
      <w:pPr>
        <w:rPr>
          <w:rFonts w:ascii="Calibri" w:hAnsi="Calibri"/>
        </w:rPr>
      </w:pPr>
      <w:r>
        <w:rPr>
          <w:noProof/>
          <w:lang w:eastAsia="fr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-921582</wp:posOffset>
            </wp:positionH>
            <wp:positionV relativeFrom="paragraph">
              <wp:posOffset>440887</wp:posOffset>
            </wp:positionV>
            <wp:extent cx="1403131" cy="1464886"/>
            <wp:effectExtent l="0" t="0" r="6985" b="2540"/>
            <wp:wrapNone/>
            <wp:docPr id="1" name="Image 1" descr="Nouveau%20Logo%20AI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%20Logo%20AI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131" cy="1464886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4F81BD"/>
                        </a:gs>
                        <a:gs pos="100000">
                          <a:srgbClr val="4F81BD">
                            <a:gamma/>
                            <a:tint val="20000"/>
                            <a:invGamma/>
                          </a:srgbClr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2A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2D4B6" wp14:editId="6CA70023">
                <wp:simplePos x="0" y="0"/>
                <wp:positionH relativeFrom="column">
                  <wp:posOffset>361512</wp:posOffset>
                </wp:positionH>
                <wp:positionV relativeFrom="paragraph">
                  <wp:posOffset>-614745</wp:posOffset>
                </wp:positionV>
                <wp:extent cx="4209393" cy="1024758"/>
                <wp:effectExtent l="0" t="0" r="0" b="44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9393" cy="1024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73CA" w:rsidRPr="00BB73CA" w:rsidRDefault="00BB73CA" w:rsidP="002852A1">
                            <w:pPr>
                              <w:pStyle w:val="Titre3"/>
                              <w:ind w:left="851"/>
                              <w:rPr>
                                <w:rFonts w:ascii="Calibri" w:hAnsi="Calibri" w:cs="Arial"/>
                                <w:b/>
                                <w:i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B73CA">
                              <w:rPr>
                                <w:rFonts w:ascii="Calibri" w:hAnsi="Calibri" w:cs="Arial"/>
                                <w:b/>
                                <w:i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AIPI 2021</w:t>
                            </w:r>
                          </w:p>
                          <w:p w:rsidR="002852A1" w:rsidRPr="00BB73CA" w:rsidRDefault="002852A1" w:rsidP="002852A1">
                            <w:pPr>
                              <w:pStyle w:val="Titre3"/>
                              <w:ind w:left="851"/>
                              <w:rPr>
                                <w:rFonts w:ascii="Calibri" w:hAnsi="Calibri" w:cs="Arial"/>
                                <w:b/>
                                <w:i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B73CA">
                              <w:rPr>
                                <w:rFonts w:ascii="Calibri" w:hAnsi="Calibri" w:cs="Arial"/>
                                <w:b/>
                                <w:i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ÉLECTIONS </w:t>
                            </w:r>
                            <w:r w:rsidR="00BB73CA" w:rsidRPr="00BB73CA">
                              <w:rPr>
                                <w:rFonts w:ascii="Calibri" w:hAnsi="Calibri" w:cs="Arial"/>
                                <w:b/>
                                <w:i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2D4B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8.45pt;margin-top:-48.4pt;width:331.45pt;height:8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" filled="f" stroked="f">
                <v:fill o:detectmouseclick="t"/>
                <v:textbox>
                  <w:txbxContent>
                    <w:p w:rsidR="00BB73CA" w:rsidRPr="00BB73CA" w:rsidRDefault="00BB73CA" w:rsidP="002852A1">
                      <w:pPr>
                        <w:pStyle w:val="Titre3"/>
                        <w:ind w:left="851"/>
                        <w:rPr>
                          <w:rFonts w:ascii="Calibri" w:hAnsi="Calibri" w:cs="Arial"/>
                          <w:b/>
                          <w:i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B73CA">
                        <w:rPr>
                          <w:rFonts w:ascii="Calibri" w:hAnsi="Calibri" w:cs="Arial"/>
                          <w:b/>
                          <w:i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AIPI 2021</w:t>
                      </w:r>
                    </w:p>
                    <w:p w:rsidR="002852A1" w:rsidRPr="00BB73CA" w:rsidRDefault="002852A1" w:rsidP="002852A1">
                      <w:pPr>
                        <w:pStyle w:val="Titre3"/>
                        <w:ind w:left="851"/>
                        <w:rPr>
                          <w:rFonts w:ascii="Calibri" w:hAnsi="Calibri" w:cs="Arial"/>
                          <w:b/>
                          <w:i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B73CA">
                        <w:rPr>
                          <w:rFonts w:ascii="Calibri" w:hAnsi="Calibri" w:cs="Arial"/>
                          <w:b/>
                          <w:i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ÉLECTIONS </w:t>
                      </w:r>
                      <w:r w:rsidR="00BB73CA" w:rsidRPr="00BB73CA">
                        <w:rPr>
                          <w:rFonts w:ascii="Calibri" w:hAnsi="Calibri" w:cs="Arial"/>
                          <w:b/>
                          <w:i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WEB</w:t>
                      </w:r>
                    </w:p>
                  </w:txbxContent>
                </v:textbox>
              </v:shape>
            </w:pict>
          </mc:Fallback>
        </mc:AlternateContent>
      </w:r>
      <w:r w:rsidR="002852A1" w:rsidRPr="00EA7D59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81792" behindDoc="0" locked="0" layoutInCell="1" allowOverlap="1" wp14:anchorId="260B02A2" wp14:editId="0F70D500">
            <wp:simplePos x="0" y="0"/>
            <wp:positionH relativeFrom="margin">
              <wp:align>center</wp:align>
            </wp:positionH>
            <wp:positionV relativeFrom="paragraph">
              <wp:posOffset>-3904311</wp:posOffset>
            </wp:positionV>
            <wp:extent cx="1434284" cy="7635579"/>
            <wp:effectExtent l="4445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34284" cy="763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C69" w:rsidRPr="00EE0BF1" w:rsidRDefault="00570C69" w:rsidP="00570C69">
      <w:pPr>
        <w:rPr>
          <w:rFonts w:ascii="Calibri" w:hAnsi="Calibri"/>
        </w:rPr>
      </w:pPr>
    </w:p>
    <w:p w:rsidR="00570C69" w:rsidRPr="00EE0BF1" w:rsidRDefault="00570C69" w:rsidP="00570C69">
      <w:pPr>
        <w:pStyle w:val="Titre"/>
        <w:rPr>
          <w:rFonts w:ascii="Calibri" w:hAnsi="Calibri"/>
          <w:sz w:val="40"/>
        </w:rPr>
      </w:pPr>
    </w:p>
    <w:p w:rsidR="00570C69" w:rsidRPr="00EA7D59" w:rsidRDefault="00570C69" w:rsidP="00570C69">
      <w:pPr>
        <w:pStyle w:val="Titre3"/>
        <w:rPr>
          <w:rFonts w:ascii="Calibri" w:hAnsi="Calibri" w:cs="Arial"/>
          <w:sz w:val="28"/>
          <w:szCs w:val="28"/>
        </w:rPr>
      </w:pPr>
      <w:r w:rsidRPr="00EA7D59">
        <w:rPr>
          <w:rFonts w:ascii="Calibri" w:hAnsi="Calibri" w:cs="Arial"/>
          <w:sz w:val="28"/>
          <w:szCs w:val="28"/>
        </w:rPr>
        <w:t>À tous les membres, l’AIPI diffuse un appel de candidature</w:t>
      </w:r>
    </w:p>
    <w:p w:rsidR="00570C69" w:rsidRPr="00EA7D59" w:rsidRDefault="00570C69" w:rsidP="00570C69">
      <w:pPr>
        <w:pStyle w:val="Titre3"/>
        <w:rPr>
          <w:rFonts w:ascii="Calibri" w:hAnsi="Calibri" w:cs="Arial"/>
          <w:sz w:val="28"/>
          <w:szCs w:val="28"/>
        </w:rPr>
      </w:pPr>
      <w:r w:rsidRPr="00EA7D59">
        <w:rPr>
          <w:rFonts w:ascii="Calibri" w:hAnsi="Calibri" w:cs="Arial"/>
          <w:sz w:val="28"/>
          <w:szCs w:val="28"/>
        </w:rPr>
        <w:t>afin de combler au sein de son Exécutif</w:t>
      </w:r>
    </w:p>
    <w:p w:rsidR="00570C69" w:rsidRPr="00EA7D59" w:rsidRDefault="00570C69" w:rsidP="00570C69">
      <w:pPr>
        <w:pStyle w:val="Titre3"/>
        <w:ind w:left="851"/>
        <w:rPr>
          <w:rFonts w:ascii="Calibri" w:hAnsi="Calibri" w:cs="Arial"/>
          <w:color w:val="7030A0"/>
        </w:rPr>
      </w:pPr>
      <w:r w:rsidRPr="00EA7D59">
        <w:rPr>
          <w:rFonts w:ascii="Calibri" w:hAnsi="Calibri" w:cs="Arial"/>
          <w:b/>
          <w:i/>
          <w:color w:val="7030A0"/>
          <w:u w:val="double"/>
        </w:rPr>
        <w:t>Quatre (4) postes</w:t>
      </w:r>
      <w:r w:rsidRPr="00EA7D59">
        <w:rPr>
          <w:rFonts w:ascii="Calibri" w:hAnsi="Calibri" w:cs="Arial"/>
          <w:color w:val="7030A0"/>
        </w:rPr>
        <w:t xml:space="preserve"> </w:t>
      </w:r>
    </w:p>
    <w:p w:rsidR="00570C69" w:rsidRPr="00EA7D59" w:rsidRDefault="00EA7D59" w:rsidP="00570C69">
      <w:pPr>
        <w:pStyle w:val="Titre3"/>
        <w:ind w:left="851"/>
        <w:rPr>
          <w:rFonts w:ascii="Calibri" w:hAnsi="Calibri" w:cs="Arial"/>
          <w:b/>
          <w:sz w:val="28"/>
          <w:szCs w:val="28"/>
        </w:rPr>
      </w:pPr>
      <w:r w:rsidRPr="00EA7D59">
        <w:rPr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3E145A36" wp14:editId="2DD58F01">
            <wp:simplePos x="0" y="0"/>
            <wp:positionH relativeFrom="margin">
              <wp:posOffset>2695574</wp:posOffset>
            </wp:positionH>
            <wp:positionV relativeFrom="paragraph">
              <wp:posOffset>171451</wp:posOffset>
            </wp:positionV>
            <wp:extent cx="142878" cy="7172325"/>
            <wp:effectExtent l="0" t="9525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2904" cy="717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69" w:rsidRPr="00EA7D59">
        <w:rPr>
          <w:rFonts w:ascii="Calibri" w:hAnsi="Calibri" w:cs="Arial"/>
          <w:b/>
          <w:sz w:val="28"/>
          <w:szCs w:val="28"/>
        </w:rPr>
        <w:t xml:space="preserve">dont la durée du mandat est de </w:t>
      </w:r>
      <w:r w:rsidR="00570C69" w:rsidRPr="00EA7D59">
        <w:rPr>
          <w:rFonts w:ascii="Calibri" w:hAnsi="Calibri" w:cs="Arial"/>
          <w:b/>
          <w:color w:val="000000"/>
          <w:sz w:val="28"/>
          <w:szCs w:val="28"/>
        </w:rPr>
        <w:t>deux (2) ans.</w:t>
      </w:r>
      <w:r w:rsidR="00570C69" w:rsidRPr="00EA7D59">
        <w:rPr>
          <w:rFonts w:ascii="Calibri" w:hAnsi="Calibri" w:cs="Arial"/>
          <w:b/>
          <w:sz w:val="28"/>
          <w:szCs w:val="28"/>
        </w:rPr>
        <w:t xml:space="preserve"> </w:t>
      </w:r>
    </w:p>
    <w:p w:rsidR="00570C69" w:rsidRPr="00EA7D59" w:rsidRDefault="00570C69" w:rsidP="00570C69">
      <w:pPr>
        <w:jc w:val="center"/>
        <w:rPr>
          <w:rFonts w:ascii="Calibri" w:hAnsi="Calibri"/>
          <w:color w:val="00B050"/>
          <w:sz w:val="28"/>
          <w:szCs w:val="28"/>
          <w:vertAlign w:val="subscript"/>
        </w:rPr>
      </w:pPr>
      <w:r w:rsidRPr="00EA7D59">
        <w:rPr>
          <w:rFonts w:ascii="Calibri" w:hAnsi="Calibri"/>
          <w:color w:val="00B050"/>
          <w:sz w:val="28"/>
          <w:szCs w:val="28"/>
        </w:rPr>
        <w:softHyphen/>
      </w:r>
      <w:r w:rsidRPr="00EA7D59">
        <w:rPr>
          <w:rFonts w:ascii="Calibri" w:hAnsi="Calibri"/>
          <w:color w:val="00B050"/>
          <w:sz w:val="28"/>
          <w:szCs w:val="28"/>
        </w:rPr>
        <w:softHyphen/>
      </w:r>
      <w:r w:rsidRPr="00EA7D59">
        <w:rPr>
          <w:rFonts w:ascii="Calibri" w:hAnsi="Calibri"/>
          <w:color w:val="00B050"/>
          <w:sz w:val="28"/>
          <w:szCs w:val="28"/>
        </w:rPr>
        <w:softHyphen/>
      </w:r>
      <w:r w:rsidRPr="00EA7D59">
        <w:rPr>
          <w:rFonts w:ascii="Calibri" w:hAnsi="Calibri"/>
          <w:color w:val="00B050"/>
          <w:sz w:val="28"/>
          <w:szCs w:val="28"/>
        </w:rPr>
        <w:softHyphen/>
      </w:r>
      <w:r w:rsidRPr="00EA7D59">
        <w:rPr>
          <w:rFonts w:ascii="Calibri" w:hAnsi="Calibri"/>
          <w:color w:val="00B050"/>
          <w:sz w:val="28"/>
          <w:szCs w:val="28"/>
        </w:rPr>
        <w:softHyphen/>
      </w:r>
      <w:r w:rsidRPr="00EA7D59">
        <w:rPr>
          <w:rFonts w:ascii="Calibri" w:hAnsi="Calibri"/>
          <w:color w:val="00B050"/>
          <w:sz w:val="28"/>
          <w:szCs w:val="28"/>
        </w:rPr>
        <w:softHyphen/>
      </w:r>
      <w:r w:rsidRPr="00EA7D59">
        <w:rPr>
          <w:rFonts w:ascii="Calibri" w:hAnsi="Calibri"/>
          <w:color w:val="00B050"/>
          <w:sz w:val="28"/>
          <w:szCs w:val="28"/>
          <w:vertAlign w:val="subscript"/>
        </w:rPr>
        <w:softHyphen/>
      </w:r>
    </w:p>
    <w:p w:rsidR="00570C69" w:rsidRPr="00EA7D59" w:rsidRDefault="00570C69" w:rsidP="00570C69">
      <w:pPr>
        <w:pStyle w:val="Corpsdetexte"/>
        <w:jc w:val="center"/>
        <w:rPr>
          <w:rFonts w:ascii="Calibri" w:hAnsi="Calibri" w:cs="Arial"/>
        </w:rPr>
      </w:pPr>
      <w:r w:rsidRPr="00EA7D59">
        <w:rPr>
          <w:rFonts w:ascii="Calibri" w:hAnsi="Calibri" w:cs="Arial"/>
        </w:rPr>
        <w:t xml:space="preserve">Si vous êtes intéressé(e)s à faire partie de l’Exécutif de l’AIPI, veuillez compléter le coupon-réponse au bas de la feuille </w:t>
      </w:r>
      <w:r w:rsidRPr="00EA7D59">
        <w:rPr>
          <w:rFonts w:ascii="Calibri" w:hAnsi="Calibri" w:cs="Arial"/>
          <w:iCs/>
        </w:rPr>
        <w:t>et</w:t>
      </w:r>
      <w:r w:rsidRPr="00EA7D59">
        <w:rPr>
          <w:rFonts w:ascii="Calibri" w:hAnsi="Calibri" w:cs="Arial"/>
        </w:rPr>
        <w:t xml:space="preserve"> </w:t>
      </w:r>
      <w:r w:rsidR="00F80584">
        <w:rPr>
          <w:rFonts w:ascii="Calibri" w:hAnsi="Calibri" w:cs="Arial"/>
        </w:rPr>
        <w:t>l’</w:t>
      </w:r>
      <w:r w:rsidRPr="00EA7D59">
        <w:rPr>
          <w:rFonts w:ascii="Calibri" w:hAnsi="Calibri" w:cs="Arial"/>
        </w:rPr>
        <w:t>envoyer par courriel à l’adresse électronique suivante à :</w:t>
      </w:r>
    </w:p>
    <w:p w:rsidR="00121049" w:rsidRPr="00EE0BF1" w:rsidRDefault="00121049" w:rsidP="00570C69">
      <w:pPr>
        <w:pStyle w:val="Corpsdetexte"/>
        <w:jc w:val="center"/>
        <w:rPr>
          <w:rFonts w:ascii="Calibri" w:hAnsi="Calibri" w:cs="Arial"/>
          <w:sz w:val="24"/>
          <w:szCs w:val="24"/>
        </w:rPr>
      </w:pPr>
    </w:p>
    <w:p w:rsidR="00570C69" w:rsidRPr="00EA7D59" w:rsidRDefault="00570C69" w:rsidP="00570C69">
      <w:pPr>
        <w:pStyle w:val="Corpsdetexte"/>
        <w:jc w:val="center"/>
        <w:rPr>
          <w:rFonts w:ascii="Calibri" w:hAnsi="Calibri"/>
          <w:b/>
          <w:bCs/>
        </w:rPr>
      </w:pPr>
      <w:r w:rsidRPr="00EA7D59">
        <w:rPr>
          <w:rFonts w:ascii="Calibri" w:hAnsi="Calibri"/>
          <w:b/>
          <w:bCs/>
        </w:rPr>
        <w:t>Mylène Guénard</w:t>
      </w:r>
    </w:p>
    <w:p w:rsidR="00570C69" w:rsidRPr="00EA7D59" w:rsidRDefault="00570C69" w:rsidP="00570C69">
      <w:pPr>
        <w:pStyle w:val="Corpsdetexte"/>
        <w:jc w:val="center"/>
        <w:rPr>
          <w:rFonts w:ascii="Calibri" w:hAnsi="Calibri"/>
        </w:rPr>
      </w:pPr>
      <w:r w:rsidRPr="00EA7D59">
        <w:rPr>
          <w:rFonts w:ascii="Calibri" w:hAnsi="Calibri"/>
        </w:rPr>
        <w:t>Présidente d’élection AIPI 2021</w:t>
      </w:r>
    </w:p>
    <w:p w:rsidR="00570C69" w:rsidRPr="00EA7D59" w:rsidRDefault="00F80584" w:rsidP="00570C69">
      <w:pPr>
        <w:pStyle w:val="Corpsdetexte"/>
        <w:jc w:val="center"/>
        <w:rPr>
          <w:rFonts w:ascii="Calibri" w:hAnsi="Calibri"/>
          <w:b/>
          <w:color w:val="00B050"/>
        </w:rPr>
      </w:pPr>
      <w:hyperlink r:id="rId10" w:history="1">
        <w:r w:rsidR="00570C69" w:rsidRPr="00EA7D59">
          <w:rPr>
            <w:rStyle w:val="Lienhypertexte"/>
            <w:rFonts w:ascii="Calibri" w:hAnsi="Calibri"/>
            <w:b/>
          </w:rPr>
          <w:t>elections@aipi.qc.ca</w:t>
        </w:r>
      </w:hyperlink>
    </w:p>
    <w:p w:rsidR="00570C69" w:rsidRPr="00EA7D59" w:rsidRDefault="00570C69" w:rsidP="00570C69">
      <w:pPr>
        <w:pStyle w:val="Corpsdetexte"/>
        <w:jc w:val="center"/>
        <w:rPr>
          <w:rFonts w:ascii="Calibri" w:hAnsi="Calibri"/>
          <w:b/>
          <w:color w:val="00B050"/>
        </w:rPr>
      </w:pPr>
    </w:p>
    <w:p w:rsidR="00570C69" w:rsidRPr="00EE0BF1" w:rsidRDefault="00570C69" w:rsidP="00570C69">
      <w:pPr>
        <w:ind w:left="-142" w:right="-164"/>
        <w:jc w:val="center"/>
        <w:rPr>
          <w:rFonts w:ascii="Calibri" w:hAnsi="Calibri"/>
          <w:b/>
          <w:color w:val="00B050"/>
          <w:sz w:val="36"/>
          <w:szCs w:val="24"/>
        </w:rPr>
      </w:pPr>
      <w:r w:rsidRPr="00EA7D59">
        <w:rPr>
          <w:rFonts w:ascii="Calibri" w:hAnsi="Calibri"/>
          <w:b/>
          <w:sz w:val="28"/>
          <w:szCs w:val="28"/>
        </w:rPr>
        <w:t>Vous avez jusqu’au</w:t>
      </w:r>
      <w:r w:rsidR="00EA7D59">
        <w:rPr>
          <w:rFonts w:ascii="Calibri" w:hAnsi="Calibri"/>
          <w:b/>
          <w:sz w:val="28"/>
          <w:szCs w:val="28"/>
        </w:rPr>
        <w:t xml:space="preserve"> </w:t>
      </w:r>
      <w:r w:rsidRPr="00EA7D59">
        <w:rPr>
          <w:rFonts w:ascii="Calibri" w:hAnsi="Calibri"/>
          <w:b/>
          <w:sz w:val="28"/>
          <w:szCs w:val="28"/>
        </w:rPr>
        <w:t xml:space="preserve"> </w:t>
      </w:r>
      <w:r w:rsidRPr="00EA7D59">
        <w:rPr>
          <w:rFonts w:ascii="Calibri" w:eastAsia="Times New Roman" w:hAnsi="Calibri" w:cs="Arial"/>
          <w:b/>
          <w:i/>
          <w:color w:val="7030A0"/>
          <w:sz w:val="32"/>
          <w:szCs w:val="32"/>
          <w:u w:val="double"/>
          <w:lang w:eastAsia="fr-CA"/>
        </w:rPr>
        <w:t>jeud</w:t>
      </w:r>
      <w:r w:rsidR="00EA7D59" w:rsidRPr="00EA7D59">
        <w:rPr>
          <w:rFonts w:ascii="Calibri" w:eastAsia="Times New Roman" w:hAnsi="Calibri" w:cs="Arial"/>
          <w:b/>
          <w:i/>
          <w:color w:val="7030A0"/>
          <w:sz w:val="32"/>
          <w:szCs w:val="32"/>
          <w:u w:val="double"/>
          <w:lang w:eastAsia="fr-CA"/>
        </w:rPr>
        <w:t>i, le 16 septembre 2021, 10 H.</w:t>
      </w:r>
      <w:r w:rsidRPr="00EA7D59">
        <w:rPr>
          <w:rFonts w:ascii="Calibri" w:hAnsi="Calibri"/>
          <w:b/>
          <w:color w:val="7030A0"/>
          <w:sz w:val="36"/>
          <w:szCs w:val="24"/>
        </w:rPr>
        <w:t xml:space="preserve"> </w:t>
      </w:r>
    </w:p>
    <w:p w:rsidR="00570C69" w:rsidRPr="00EA7D59" w:rsidRDefault="00570C69" w:rsidP="00290F5B">
      <w:pPr>
        <w:spacing w:after="120"/>
        <w:ind w:left="-142" w:right="-164"/>
        <w:jc w:val="center"/>
        <w:rPr>
          <w:rFonts w:ascii="Calibri" w:hAnsi="Calibri"/>
          <w:b/>
          <w:sz w:val="28"/>
          <w:szCs w:val="28"/>
        </w:rPr>
      </w:pPr>
      <w:r w:rsidRPr="00EA7D59">
        <w:rPr>
          <w:rFonts w:ascii="Calibri" w:hAnsi="Calibri"/>
          <w:b/>
          <w:sz w:val="28"/>
          <w:szCs w:val="28"/>
        </w:rPr>
        <w:t xml:space="preserve">pour acheminer votre coupon-réponse </w:t>
      </w:r>
      <w:r w:rsidRPr="00EA7D59">
        <w:rPr>
          <w:rFonts w:ascii="Calibri" w:hAnsi="Calibri"/>
          <w:b/>
          <w:i/>
          <w:sz w:val="28"/>
          <w:szCs w:val="28"/>
          <w:u w:val="single"/>
        </w:rPr>
        <w:t>électroniquement</w:t>
      </w:r>
      <w:r w:rsidRPr="00EA7D59">
        <w:rPr>
          <w:rFonts w:ascii="Calibri" w:hAnsi="Calibri"/>
          <w:b/>
          <w:sz w:val="28"/>
          <w:szCs w:val="28"/>
        </w:rPr>
        <w:t xml:space="preserve">;  </w:t>
      </w:r>
    </w:p>
    <w:p w:rsidR="00570C69" w:rsidRPr="00EA7D59" w:rsidRDefault="00EA7D59" w:rsidP="00290F5B">
      <w:pPr>
        <w:tabs>
          <w:tab w:val="center" w:pos="1985"/>
        </w:tabs>
        <w:spacing w:after="120"/>
        <w:jc w:val="center"/>
        <w:rPr>
          <w:rFonts w:ascii="Calibri" w:eastAsia="Times New Roman" w:hAnsi="Calibri" w:cs="Arial"/>
          <w:sz w:val="28"/>
          <w:szCs w:val="28"/>
          <w:lang w:eastAsia="fr-CA"/>
        </w:rPr>
      </w:pPr>
      <w:r w:rsidRPr="00EA7D59"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73600" behindDoc="0" locked="0" layoutInCell="1" allowOverlap="1" wp14:anchorId="09FBF3DB" wp14:editId="21C6D39B">
            <wp:simplePos x="0" y="0"/>
            <wp:positionH relativeFrom="margin">
              <wp:align>center</wp:align>
            </wp:positionH>
            <wp:positionV relativeFrom="paragraph">
              <wp:posOffset>119063</wp:posOffset>
            </wp:positionV>
            <wp:extent cx="135890" cy="7172325"/>
            <wp:effectExtent l="6032" t="0" r="3493" b="3492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589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69" w:rsidRPr="00EA7D59">
        <w:rPr>
          <w:rFonts w:ascii="Calibri" w:hAnsi="Calibri" w:cs="Arial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70C69" w:rsidRPr="00EA7D59">
        <w:rPr>
          <w:rFonts w:ascii="Calibri" w:eastAsia="Times New Roman" w:hAnsi="Calibri" w:cs="Arial"/>
          <w:sz w:val="28"/>
          <w:szCs w:val="28"/>
          <w:lang w:eastAsia="fr-CA"/>
        </w:rPr>
        <w:t>soit juste avant l'Assembl</w:t>
      </w:r>
      <w:r w:rsidR="00570C69" w:rsidRPr="00EA7D59">
        <w:rPr>
          <w:rFonts w:ascii="Calibri" w:eastAsia="Times New Roman" w:hAnsi="Calibri" w:cs="Arial"/>
          <w:sz w:val="28"/>
          <w:szCs w:val="28"/>
          <w:lang w:eastAsia="fr-CA"/>
        </w:rPr>
        <w:softHyphen/>
      </w:r>
      <w:r w:rsidR="00570C69" w:rsidRPr="00EA7D59">
        <w:rPr>
          <w:rFonts w:ascii="Calibri" w:eastAsia="Times New Roman" w:hAnsi="Calibri" w:cs="Arial"/>
          <w:sz w:val="28"/>
          <w:szCs w:val="28"/>
          <w:lang w:eastAsia="fr-CA"/>
        </w:rPr>
        <w:softHyphen/>
      </w:r>
      <w:r w:rsidR="00570C69" w:rsidRPr="00EA7D59">
        <w:rPr>
          <w:rFonts w:ascii="Calibri" w:eastAsia="Times New Roman" w:hAnsi="Calibri" w:cs="Arial"/>
          <w:sz w:val="28"/>
          <w:szCs w:val="28"/>
          <w:lang w:eastAsia="fr-CA"/>
        </w:rPr>
        <w:softHyphen/>
      </w:r>
      <w:r w:rsidR="00570C69" w:rsidRPr="00EA7D59">
        <w:rPr>
          <w:rFonts w:ascii="Calibri" w:eastAsia="Times New Roman" w:hAnsi="Calibri" w:cs="Arial"/>
          <w:sz w:val="28"/>
          <w:szCs w:val="28"/>
          <w:lang w:eastAsia="fr-CA"/>
        </w:rPr>
        <w:softHyphen/>
      </w:r>
      <w:r w:rsidR="00570C69" w:rsidRPr="00EA7D59">
        <w:rPr>
          <w:rFonts w:ascii="Calibri" w:eastAsia="Times New Roman" w:hAnsi="Calibri" w:cs="Arial"/>
          <w:sz w:val="28"/>
          <w:szCs w:val="28"/>
          <w:lang w:eastAsia="fr-CA"/>
        </w:rPr>
        <w:softHyphen/>
        <w:t>ée Générale Annuelle (AGA) 2021</w:t>
      </w:r>
    </w:p>
    <w:p w:rsidR="00570C69" w:rsidRPr="00EA7D59" w:rsidRDefault="00570C69" w:rsidP="00290F5B">
      <w:pPr>
        <w:spacing w:before="120" w:after="120"/>
        <w:jc w:val="center"/>
        <w:rPr>
          <w:rFonts w:ascii="Calibri" w:eastAsia="Times New Roman" w:hAnsi="Calibri" w:cs="Arial"/>
          <w:sz w:val="28"/>
          <w:szCs w:val="28"/>
          <w:lang w:eastAsia="fr-CA"/>
        </w:rPr>
      </w:pPr>
      <w:r w:rsidRPr="00EA7D59">
        <w:rPr>
          <w:rFonts w:ascii="Calibri" w:eastAsia="Times New Roman" w:hAnsi="Calibri" w:cs="Arial"/>
          <w:sz w:val="28"/>
          <w:szCs w:val="28"/>
          <w:lang w:eastAsia="fr-CA"/>
        </w:rPr>
        <w:t>qui se tiendra</w:t>
      </w:r>
      <w:r w:rsidRPr="00EA7D59">
        <w:rPr>
          <w:rFonts w:eastAsia="Times New Roman" w:cs="Arial"/>
          <w:sz w:val="28"/>
          <w:szCs w:val="28"/>
          <w:lang w:eastAsia="fr-CA"/>
        </w:rPr>
        <w:t>, le jeudi 16 septembre de 12h à 14h</w:t>
      </w:r>
      <w:r w:rsidR="00EA7D59">
        <w:rPr>
          <w:rFonts w:eastAsia="Times New Roman" w:cs="Arial"/>
          <w:sz w:val="28"/>
          <w:szCs w:val="28"/>
          <w:lang w:eastAsia="fr-CA"/>
        </w:rPr>
        <w:t xml:space="preserve"> </w:t>
      </w:r>
      <w:r w:rsidRPr="00EA7D59">
        <w:rPr>
          <w:rFonts w:ascii="Calibri" w:eastAsia="Times New Roman" w:hAnsi="Calibri" w:cs="Arial"/>
          <w:sz w:val="28"/>
          <w:szCs w:val="28"/>
          <w:lang w:eastAsia="fr-CA"/>
        </w:rPr>
        <w:t xml:space="preserve"> </w:t>
      </w:r>
    </w:p>
    <w:p w:rsidR="0015429B" w:rsidRDefault="00EA7D59" w:rsidP="00570C69">
      <w:pPr>
        <w:jc w:val="center"/>
        <w:rPr>
          <w:rFonts w:cstheme="minorHAnsi"/>
          <w:b/>
          <w:sz w:val="28"/>
        </w:rPr>
      </w:pPr>
      <w:r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6F821CBB" wp14:editId="6D9524A5">
            <wp:simplePos x="0" y="0"/>
            <wp:positionH relativeFrom="margin">
              <wp:posOffset>-643890</wp:posOffset>
            </wp:positionH>
            <wp:positionV relativeFrom="paragraph">
              <wp:posOffset>75120</wp:posOffset>
            </wp:positionV>
            <wp:extent cx="961901" cy="915597"/>
            <wp:effectExtent l="0" t="0" r="0" b="0"/>
            <wp:wrapNone/>
            <wp:docPr id="10" name="Image 10" descr="Nouveau%20Logo%20AI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%20Logo%20AI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1" cy="91559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4F81BD"/>
                        </a:gs>
                        <a:gs pos="100000">
                          <a:srgbClr val="4F81BD">
                            <a:gamma/>
                            <a:tint val="20000"/>
                            <a:invGamma/>
                          </a:srgbClr>
                        </a:gs>
                      </a:gsLst>
                      <a:path path="shape">
                        <a:fillToRect l="50000" t="50000" r="50000" b="50000"/>
                      </a:path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29B" w:rsidRDefault="0015429B" w:rsidP="0015429B">
      <w:pPr>
        <w:spacing w:after="0" w:line="240" w:lineRule="auto"/>
        <w:jc w:val="center"/>
        <w:rPr>
          <w:rFonts w:cstheme="minorHAnsi"/>
          <w:b/>
          <w:sz w:val="28"/>
        </w:rPr>
      </w:pPr>
      <w:r w:rsidRPr="0015429B">
        <w:rPr>
          <w:rFonts w:cstheme="minorHAnsi"/>
          <w:b/>
          <w:sz w:val="28"/>
        </w:rPr>
        <w:t>COUPON-RÉPONSE DE MISE EN CANDIDATURE</w:t>
      </w:r>
      <w:r>
        <w:rPr>
          <w:rFonts w:cstheme="minorHAnsi"/>
          <w:b/>
          <w:sz w:val="28"/>
        </w:rPr>
        <w:t xml:space="preserve"> </w:t>
      </w:r>
    </w:p>
    <w:p w:rsidR="0015429B" w:rsidRDefault="0015429B" w:rsidP="0015429B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ÉLECTION  AIPI 16 septembre 2021</w:t>
      </w:r>
    </w:p>
    <w:p w:rsidR="0015429B" w:rsidRDefault="0015429B" w:rsidP="0015429B">
      <w:pPr>
        <w:spacing w:after="0" w:line="240" w:lineRule="auto"/>
        <w:jc w:val="center"/>
        <w:rPr>
          <w:rFonts w:cstheme="minorHAnsi"/>
          <w:b/>
          <w:sz w:val="28"/>
        </w:rPr>
      </w:pPr>
    </w:p>
    <w:tbl>
      <w:tblPr>
        <w:tblStyle w:val="Grilledutableau"/>
        <w:tblW w:w="11160" w:type="dxa"/>
        <w:tblInd w:w="-12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5585"/>
      </w:tblGrid>
      <w:tr w:rsidR="0015429B" w:rsidTr="00EA7D59">
        <w:trPr>
          <w:trHeight w:val="576"/>
        </w:trPr>
        <w:tc>
          <w:tcPr>
            <w:tcW w:w="5575" w:type="dxa"/>
            <w:tcBorders>
              <w:right w:val="nil"/>
            </w:tcBorders>
            <w:vAlign w:val="bottom"/>
          </w:tcPr>
          <w:p w:rsidR="0015429B" w:rsidRPr="0015429B" w:rsidRDefault="0015429B" w:rsidP="00290F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N</w:t>
            </w:r>
            <w:r w:rsidR="00290F5B">
              <w:rPr>
                <w:rFonts w:cstheme="minorHAnsi"/>
                <w:b/>
                <w:sz w:val="28"/>
              </w:rPr>
              <w:t>om</w:t>
            </w:r>
            <w:r>
              <w:rPr>
                <w:rFonts w:cstheme="minorHAnsi"/>
                <w:b/>
                <w:sz w:val="28"/>
              </w:rPr>
              <w:t xml:space="preserve"> : </w:t>
            </w:r>
            <w:r>
              <w:rPr>
                <w:rFonts w:cstheme="minorHAnsi"/>
                <w:b/>
                <w:sz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cstheme="minorHAnsi"/>
                <w:b/>
                <w:sz w:val="28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</w:rPr>
            </w:r>
            <w:r>
              <w:rPr>
                <w:rFonts w:cstheme="minorHAnsi"/>
                <w:b/>
                <w:sz w:val="28"/>
              </w:rPr>
              <w:fldChar w:fldCharType="separate"/>
            </w:r>
            <w:bookmarkStart w:id="1" w:name="_GoBack"/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bookmarkEnd w:id="1"/>
            <w:r>
              <w:rPr>
                <w:rFonts w:cstheme="minorHAnsi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5585" w:type="dxa"/>
            <w:tcBorders>
              <w:top w:val="nil"/>
              <w:left w:val="nil"/>
            </w:tcBorders>
            <w:vAlign w:val="bottom"/>
          </w:tcPr>
          <w:p w:rsidR="0015429B" w:rsidRPr="0015429B" w:rsidRDefault="0015429B" w:rsidP="00290F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P</w:t>
            </w:r>
            <w:r w:rsidR="00290F5B">
              <w:rPr>
                <w:rFonts w:cstheme="minorHAnsi"/>
                <w:b/>
                <w:sz w:val="28"/>
              </w:rPr>
              <w:t>ré</w:t>
            </w:r>
            <w:r w:rsidR="00114646">
              <w:rPr>
                <w:noProof/>
                <w:lang w:eastAsia="fr-CA"/>
              </w:rPr>
              <w:drawing>
                <wp:anchor distT="0" distB="0" distL="114300" distR="114300" simplePos="0" relativeHeight="251675648" behindDoc="0" locked="0" layoutInCell="1" allowOverlap="1" wp14:anchorId="36076603" wp14:editId="54E15250">
                  <wp:simplePos x="0" y="0"/>
                  <wp:positionH relativeFrom="margin">
                    <wp:posOffset>3175</wp:posOffset>
                  </wp:positionH>
                  <wp:positionV relativeFrom="paragraph">
                    <wp:posOffset>156210</wp:posOffset>
                  </wp:positionV>
                  <wp:extent cx="353695" cy="7172325"/>
                  <wp:effectExtent l="635" t="0" r="8890" b="889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3695" cy="717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0F5B">
              <w:rPr>
                <w:rFonts w:cstheme="minorHAnsi"/>
                <w:b/>
                <w:sz w:val="28"/>
              </w:rPr>
              <w:t>nom</w:t>
            </w:r>
            <w:r>
              <w:rPr>
                <w:rFonts w:cstheme="minorHAnsi"/>
                <w:b/>
                <w:sz w:val="28"/>
              </w:rPr>
              <w:t xml:space="preserve"> : </w:t>
            </w:r>
            <w:r>
              <w:rPr>
                <w:rFonts w:cstheme="minorHAnsi"/>
                <w:b/>
                <w:sz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cstheme="minorHAnsi"/>
                <w:b/>
                <w:sz w:val="28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</w:rPr>
            </w:r>
            <w:r>
              <w:rPr>
                <w:rFonts w:cstheme="minorHAnsi"/>
                <w:b/>
                <w:sz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sz w:val="28"/>
              </w:rPr>
              <w:fldChar w:fldCharType="end"/>
            </w:r>
            <w:bookmarkEnd w:id="2"/>
          </w:p>
        </w:tc>
      </w:tr>
      <w:tr w:rsidR="0015429B" w:rsidTr="00EA7D59">
        <w:trPr>
          <w:trHeight w:val="576"/>
        </w:trPr>
        <w:tc>
          <w:tcPr>
            <w:tcW w:w="11160" w:type="dxa"/>
            <w:gridSpan w:val="2"/>
            <w:tcBorders>
              <w:top w:val="single" w:sz="4" w:space="0" w:color="auto"/>
            </w:tcBorders>
            <w:vAlign w:val="bottom"/>
          </w:tcPr>
          <w:p w:rsidR="0015429B" w:rsidRPr="0015429B" w:rsidRDefault="0015429B" w:rsidP="00290F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É</w:t>
            </w:r>
            <w:r w:rsidR="00290F5B">
              <w:rPr>
                <w:rFonts w:cstheme="minorHAnsi"/>
                <w:b/>
                <w:sz w:val="28"/>
              </w:rPr>
              <w:t>tablissement</w:t>
            </w:r>
            <w:r>
              <w:rPr>
                <w:rFonts w:cstheme="minorHAnsi"/>
                <w:b/>
                <w:sz w:val="28"/>
              </w:rPr>
              <w:t xml:space="preserve">: </w:t>
            </w:r>
            <w:r>
              <w:rPr>
                <w:rFonts w:cstheme="minorHAnsi"/>
                <w:b/>
                <w:sz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cstheme="minorHAnsi"/>
                <w:b/>
                <w:sz w:val="28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</w:rPr>
            </w:r>
            <w:r>
              <w:rPr>
                <w:rFonts w:cstheme="minorHAnsi"/>
                <w:b/>
                <w:sz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sz w:val="28"/>
              </w:rPr>
              <w:fldChar w:fldCharType="end"/>
            </w:r>
            <w:bookmarkEnd w:id="3"/>
          </w:p>
        </w:tc>
      </w:tr>
      <w:tr w:rsidR="0015429B" w:rsidTr="00EA7D59">
        <w:trPr>
          <w:trHeight w:val="576"/>
        </w:trPr>
        <w:tc>
          <w:tcPr>
            <w:tcW w:w="11160" w:type="dxa"/>
            <w:gridSpan w:val="2"/>
            <w:tcBorders>
              <w:top w:val="single" w:sz="4" w:space="0" w:color="auto"/>
            </w:tcBorders>
            <w:vAlign w:val="bottom"/>
          </w:tcPr>
          <w:p w:rsidR="0015429B" w:rsidRPr="0015429B" w:rsidRDefault="0015429B" w:rsidP="00290F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A</w:t>
            </w:r>
            <w:r w:rsidR="00290F5B">
              <w:rPr>
                <w:rFonts w:cstheme="minorHAnsi"/>
                <w:b/>
                <w:sz w:val="28"/>
              </w:rPr>
              <w:t>dresse</w:t>
            </w:r>
            <w:r>
              <w:rPr>
                <w:rFonts w:cstheme="minorHAnsi"/>
                <w:b/>
                <w:sz w:val="28"/>
              </w:rPr>
              <w:t xml:space="preserve"> : </w:t>
            </w:r>
            <w:r>
              <w:rPr>
                <w:rFonts w:cstheme="minorHAnsi"/>
                <w:b/>
                <w:sz w:val="2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cstheme="minorHAnsi"/>
                <w:b/>
                <w:sz w:val="28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</w:rPr>
            </w:r>
            <w:r>
              <w:rPr>
                <w:rFonts w:cstheme="minorHAnsi"/>
                <w:b/>
                <w:sz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sz w:val="28"/>
              </w:rPr>
              <w:fldChar w:fldCharType="end"/>
            </w:r>
            <w:bookmarkEnd w:id="4"/>
          </w:p>
        </w:tc>
      </w:tr>
      <w:tr w:rsidR="0015429B" w:rsidTr="00EA7D59">
        <w:trPr>
          <w:trHeight w:val="576"/>
        </w:trPr>
        <w:tc>
          <w:tcPr>
            <w:tcW w:w="5575" w:type="dxa"/>
            <w:tcBorders>
              <w:right w:val="nil"/>
            </w:tcBorders>
            <w:vAlign w:val="bottom"/>
          </w:tcPr>
          <w:p w:rsidR="0015429B" w:rsidRPr="0015429B" w:rsidRDefault="0015429B" w:rsidP="00290F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T</w:t>
            </w:r>
            <w:r w:rsidR="00290F5B">
              <w:rPr>
                <w:rFonts w:cstheme="minorHAnsi"/>
                <w:b/>
                <w:sz w:val="28"/>
              </w:rPr>
              <w:t>éléphone</w:t>
            </w:r>
            <w:r>
              <w:rPr>
                <w:rFonts w:cstheme="minorHAnsi"/>
                <w:b/>
                <w:sz w:val="28"/>
              </w:rPr>
              <w:t xml:space="preserve"> : </w:t>
            </w:r>
            <w:r>
              <w:rPr>
                <w:rFonts w:cstheme="minorHAnsi"/>
                <w:b/>
                <w:sz w:val="2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cstheme="minorHAnsi"/>
                <w:b/>
                <w:sz w:val="28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</w:rPr>
            </w:r>
            <w:r>
              <w:rPr>
                <w:rFonts w:cstheme="minorHAnsi"/>
                <w:b/>
                <w:sz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sz w:val="28"/>
              </w:rPr>
              <w:fldChar w:fldCharType="end"/>
            </w:r>
            <w:bookmarkEnd w:id="5"/>
          </w:p>
        </w:tc>
        <w:tc>
          <w:tcPr>
            <w:tcW w:w="5585" w:type="dxa"/>
            <w:tcBorders>
              <w:top w:val="single" w:sz="4" w:space="0" w:color="auto"/>
              <w:left w:val="nil"/>
            </w:tcBorders>
            <w:vAlign w:val="bottom"/>
          </w:tcPr>
          <w:p w:rsidR="0015429B" w:rsidRPr="0015429B" w:rsidRDefault="00290F5B" w:rsidP="00290F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Poste</w:t>
            </w:r>
            <w:r w:rsidR="0015429B">
              <w:rPr>
                <w:rFonts w:cstheme="minorHAnsi"/>
                <w:b/>
                <w:sz w:val="28"/>
              </w:rPr>
              <w:t xml:space="preserve"> : </w:t>
            </w:r>
            <w:r w:rsidR="0015429B">
              <w:rPr>
                <w:rFonts w:cstheme="minorHAnsi"/>
                <w:b/>
                <w:sz w:val="2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15429B">
              <w:rPr>
                <w:rFonts w:cstheme="minorHAnsi"/>
                <w:b/>
                <w:sz w:val="28"/>
              </w:rPr>
              <w:instrText xml:space="preserve"> FORMTEXT </w:instrText>
            </w:r>
            <w:r w:rsidR="0015429B">
              <w:rPr>
                <w:rFonts w:cstheme="minorHAnsi"/>
                <w:b/>
                <w:sz w:val="28"/>
              </w:rPr>
            </w:r>
            <w:r w:rsidR="0015429B">
              <w:rPr>
                <w:rFonts w:cstheme="minorHAnsi"/>
                <w:b/>
                <w:sz w:val="28"/>
              </w:rPr>
              <w:fldChar w:fldCharType="separate"/>
            </w:r>
            <w:r w:rsidR="0015429B">
              <w:rPr>
                <w:rFonts w:cstheme="minorHAnsi"/>
                <w:b/>
                <w:noProof/>
                <w:sz w:val="28"/>
              </w:rPr>
              <w:t> </w:t>
            </w:r>
            <w:r w:rsidR="0015429B">
              <w:rPr>
                <w:rFonts w:cstheme="minorHAnsi"/>
                <w:b/>
                <w:noProof/>
                <w:sz w:val="28"/>
              </w:rPr>
              <w:t> </w:t>
            </w:r>
            <w:r w:rsidR="0015429B">
              <w:rPr>
                <w:rFonts w:cstheme="minorHAnsi"/>
                <w:b/>
                <w:noProof/>
                <w:sz w:val="28"/>
              </w:rPr>
              <w:t> </w:t>
            </w:r>
            <w:r w:rsidR="0015429B">
              <w:rPr>
                <w:rFonts w:cstheme="minorHAnsi"/>
                <w:b/>
                <w:noProof/>
                <w:sz w:val="28"/>
              </w:rPr>
              <w:t> </w:t>
            </w:r>
            <w:r w:rsidR="0015429B">
              <w:rPr>
                <w:rFonts w:cstheme="minorHAnsi"/>
                <w:b/>
                <w:noProof/>
                <w:sz w:val="28"/>
              </w:rPr>
              <w:t> </w:t>
            </w:r>
            <w:r w:rsidR="0015429B">
              <w:rPr>
                <w:rFonts w:cstheme="minorHAnsi"/>
                <w:b/>
                <w:sz w:val="28"/>
              </w:rPr>
              <w:fldChar w:fldCharType="end"/>
            </w:r>
            <w:bookmarkEnd w:id="6"/>
          </w:p>
        </w:tc>
      </w:tr>
      <w:tr w:rsidR="0015429B" w:rsidTr="00EA7D59">
        <w:trPr>
          <w:trHeight w:val="576"/>
        </w:trPr>
        <w:tc>
          <w:tcPr>
            <w:tcW w:w="11160" w:type="dxa"/>
            <w:gridSpan w:val="2"/>
            <w:vAlign w:val="bottom"/>
          </w:tcPr>
          <w:p w:rsidR="0015429B" w:rsidRPr="0015429B" w:rsidRDefault="0015429B" w:rsidP="00290F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</w:rPr>
              <w:t>C</w:t>
            </w:r>
            <w:r w:rsidR="00290F5B">
              <w:rPr>
                <w:rFonts w:cstheme="minorHAnsi"/>
                <w:b/>
                <w:sz w:val="28"/>
              </w:rPr>
              <w:t>ourriel</w:t>
            </w:r>
            <w:r>
              <w:rPr>
                <w:rFonts w:cstheme="minorHAnsi"/>
                <w:b/>
                <w:sz w:val="28"/>
              </w:rPr>
              <w:t xml:space="preserve"> : </w:t>
            </w:r>
            <w:r>
              <w:rPr>
                <w:rFonts w:cstheme="minorHAnsi"/>
                <w:b/>
                <w:sz w:val="2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cstheme="minorHAnsi"/>
                <w:b/>
                <w:sz w:val="28"/>
              </w:rPr>
              <w:instrText xml:space="preserve"> FORMTEXT </w:instrText>
            </w:r>
            <w:r>
              <w:rPr>
                <w:rFonts w:cstheme="minorHAnsi"/>
                <w:b/>
                <w:sz w:val="28"/>
              </w:rPr>
            </w:r>
            <w:r>
              <w:rPr>
                <w:rFonts w:cstheme="minorHAnsi"/>
                <w:b/>
                <w:sz w:val="28"/>
              </w:rPr>
              <w:fldChar w:fldCharType="separate"/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noProof/>
                <w:sz w:val="28"/>
              </w:rPr>
              <w:t> </w:t>
            </w:r>
            <w:r>
              <w:rPr>
                <w:rFonts w:cstheme="minorHAnsi"/>
                <w:b/>
                <w:sz w:val="28"/>
              </w:rPr>
              <w:fldChar w:fldCharType="end"/>
            </w:r>
            <w:bookmarkEnd w:id="7"/>
          </w:p>
        </w:tc>
      </w:tr>
    </w:tbl>
    <w:p w:rsidR="001B610C" w:rsidRPr="007B2FBF" w:rsidRDefault="00114646" w:rsidP="0015429B">
      <w:pPr>
        <w:spacing w:before="120" w:after="0"/>
        <w:rPr>
          <w:b/>
          <w:color w:val="808080" w:themeColor="background1" w:themeShade="80"/>
          <w:sz w:val="36"/>
        </w:rPr>
      </w:pPr>
      <w:r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3E145A36" wp14:editId="2DD58F0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53695" cy="7172325"/>
            <wp:effectExtent l="635" t="0" r="889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3695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10C" w:rsidRPr="007B2FBF" w:rsidSect="0015429B">
      <w:pgSz w:w="12240" w:h="15840"/>
      <w:pgMar w:top="1440" w:right="1800" w:bottom="720" w:left="1800" w:header="706" w:footer="706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86" w:rsidRDefault="00182E86" w:rsidP="001B610C">
      <w:pPr>
        <w:spacing w:after="0" w:line="240" w:lineRule="auto"/>
      </w:pPr>
      <w:r>
        <w:separator/>
      </w:r>
    </w:p>
  </w:endnote>
  <w:endnote w:type="continuationSeparator" w:id="0">
    <w:p w:rsidR="00182E86" w:rsidRDefault="00182E86" w:rsidP="001B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tterbox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86" w:rsidRDefault="00182E86" w:rsidP="001B610C">
      <w:pPr>
        <w:spacing w:after="0" w:line="240" w:lineRule="auto"/>
      </w:pPr>
      <w:r>
        <w:separator/>
      </w:r>
    </w:p>
  </w:footnote>
  <w:footnote w:type="continuationSeparator" w:id="0">
    <w:p w:rsidR="00182E86" w:rsidRDefault="00182E86" w:rsidP="001B6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077"/>
    <w:multiLevelType w:val="hybridMultilevel"/>
    <w:tmpl w:val="F4E0F6EA"/>
    <w:lvl w:ilvl="0" w:tplc="89E6E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A6BA8"/>
    <w:multiLevelType w:val="multilevel"/>
    <w:tmpl w:val="A41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2D7487"/>
    <w:multiLevelType w:val="hybridMultilevel"/>
    <w:tmpl w:val="10E471EC"/>
    <w:lvl w:ilvl="0" w:tplc="0DDE8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442DF"/>
    <w:multiLevelType w:val="hybridMultilevel"/>
    <w:tmpl w:val="D116E954"/>
    <w:lvl w:ilvl="0" w:tplc="2160E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13A"/>
    <w:multiLevelType w:val="hybridMultilevel"/>
    <w:tmpl w:val="EC08A2AA"/>
    <w:lvl w:ilvl="0" w:tplc="0DDE8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A05E6"/>
    <w:multiLevelType w:val="hybridMultilevel"/>
    <w:tmpl w:val="E25C72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E6D7F"/>
    <w:multiLevelType w:val="hybridMultilevel"/>
    <w:tmpl w:val="EA0092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92CE3"/>
    <w:multiLevelType w:val="hybridMultilevel"/>
    <w:tmpl w:val="78862E96"/>
    <w:lvl w:ilvl="0" w:tplc="0DDE84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WrL2+09cbPGPA+O0APR73zGJpefwSd3XIiUT1QNTwsdm+V5uUFJ3OdmkHicz+CKUzUkfPKgGCSRXM4plK23QjA==" w:salt="Jk6uqqv33y0m/8THfOSncg=="/>
  <w:defaultTabStop w:val="706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0C"/>
    <w:rsid w:val="000008E9"/>
    <w:rsid w:val="00004D63"/>
    <w:rsid w:val="00014BA7"/>
    <w:rsid w:val="000773C2"/>
    <w:rsid w:val="000902DD"/>
    <w:rsid w:val="000D3082"/>
    <w:rsid w:val="000F0F76"/>
    <w:rsid w:val="000F5CF4"/>
    <w:rsid w:val="00114646"/>
    <w:rsid w:val="00115185"/>
    <w:rsid w:val="00121049"/>
    <w:rsid w:val="0013123C"/>
    <w:rsid w:val="0015429B"/>
    <w:rsid w:val="00182E86"/>
    <w:rsid w:val="001B610C"/>
    <w:rsid w:val="001E6AE2"/>
    <w:rsid w:val="001F7A86"/>
    <w:rsid w:val="00213684"/>
    <w:rsid w:val="0022696B"/>
    <w:rsid w:val="00251709"/>
    <w:rsid w:val="00283261"/>
    <w:rsid w:val="002852A1"/>
    <w:rsid w:val="00290F5B"/>
    <w:rsid w:val="00294A9B"/>
    <w:rsid w:val="00320ACD"/>
    <w:rsid w:val="00323106"/>
    <w:rsid w:val="003856D3"/>
    <w:rsid w:val="003B4068"/>
    <w:rsid w:val="003C0FE4"/>
    <w:rsid w:val="003E4F44"/>
    <w:rsid w:val="003F4F20"/>
    <w:rsid w:val="004075C6"/>
    <w:rsid w:val="00411CAE"/>
    <w:rsid w:val="00482292"/>
    <w:rsid w:val="004844C5"/>
    <w:rsid w:val="00522995"/>
    <w:rsid w:val="00534EA0"/>
    <w:rsid w:val="00570C69"/>
    <w:rsid w:val="005A7B0C"/>
    <w:rsid w:val="00605628"/>
    <w:rsid w:val="0060777F"/>
    <w:rsid w:val="00633C6D"/>
    <w:rsid w:val="00655BA0"/>
    <w:rsid w:val="006D69BA"/>
    <w:rsid w:val="007104A0"/>
    <w:rsid w:val="0079154E"/>
    <w:rsid w:val="007B2FBF"/>
    <w:rsid w:val="007D162B"/>
    <w:rsid w:val="0081317D"/>
    <w:rsid w:val="008206B7"/>
    <w:rsid w:val="00837D3C"/>
    <w:rsid w:val="00865325"/>
    <w:rsid w:val="008933CC"/>
    <w:rsid w:val="008C3A06"/>
    <w:rsid w:val="009045CC"/>
    <w:rsid w:val="00914966"/>
    <w:rsid w:val="0093524F"/>
    <w:rsid w:val="009E1DA9"/>
    <w:rsid w:val="009F3B08"/>
    <w:rsid w:val="00A04B07"/>
    <w:rsid w:val="00A13404"/>
    <w:rsid w:val="00A300CD"/>
    <w:rsid w:val="00A46D14"/>
    <w:rsid w:val="00A5364E"/>
    <w:rsid w:val="00AB4F3B"/>
    <w:rsid w:val="00B73FF1"/>
    <w:rsid w:val="00B912AA"/>
    <w:rsid w:val="00BB44CC"/>
    <w:rsid w:val="00BB73CA"/>
    <w:rsid w:val="00BC5CE3"/>
    <w:rsid w:val="00BD6412"/>
    <w:rsid w:val="00BE1A70"/>
    <w:rsid w:val="00C26364"/>
    <w:rsid w:val="00C30AF3"/>
    <w:rsid w:val="00C71472"/>
    <w:rsid w:val="00C84015"/>
    <w:rsid w:val="00CA17FE"/>
    <w:rsid w:val="00D309B8"/>
    <w:rsid w:val="00D35781"/>
    <w:rsid w:val="00D64371"/>
    <w:rsid w:val="00DB3113"/>
    <w:rsid w:val="00DE41B9"/>
    <w:rsid w:val="00E507B7"/>
    <w:rsid w:val="00E63D0B"/>
    <w:rsid w:val="00EA2326"/>
    <w:rsid w:val="00EA7D59"/>
    <w:rsid w:val="00EE20B3"/>
    <w:rsid w:val="00F10D86"/>
    <w:rsid w:val="00F6000A"/>
    <w:rsid w:val="00F80584"/>
    <w:rsid w:val="00FA486C"/>
    <w:rsid w:val="00FD3BA6"/>
    <w:rsid w:val="00FE2334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7834BBE-E706-4937-A18D-0B732CC3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570C69"/>
    <w:pPr>
      <w:keepNext/>
      <w:spacing w:after="0" w:line="240" w:lineRule="auto"/>
      <w:jc w:val="center"/>
      <w:outlineLvl w:val="2"/>
    </w:pPr>
    <w:rPr>
      <w:rFonts w:ascii="Litterbox ICG" w:eastAsia="Times New Roman" w:hAnsi="Litterbox ICG" w:cs="Times New Roman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1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B6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10C"/>
  </w:style>
  <w:style w:type="paragraph" w:styleId="Pieddepage">
    <w:name w:val="footer"/>
    <w:basedOn w:val="Normal"/>
    <w:link w:val="PieddepageCar"/>
    <w:uiPriority w:val="99"/>
    <w:unhideWhenUsed/>
    <w:rsid w:val="001B6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10C"/>
  </w:style>
  <w:style w:type="paragraph" w:customStyle="1" w:styleId="Corps">
    <w:name w:val="Corps"/>
    <w:rsid w:val="002832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fr-FR" w:eastAsia="fr-CA"/>
    </w:rPr>
  </w:style>
  <w:style w:type="table" w:styleId="Grilledutableau">
    <w:name w:val="Table Grid"/>
    <w:basedOn w:val="TableauNormal"/>
    <w:uiPriority w:val="39"/>
    <w:rsid w:val="006D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63D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3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customStyle="1" w:styleId="TableauGrille5Fonc-Accentuation41">
    <w:name w:val="Tableau Grille 5 Foncé - Accentuation 41"/>
    <w:basedOn w:val="TableauNormal"/>
    <w:uiPriority w:val="50"/>
    <w:rsid w:val="00EE20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character" w:customStyle="1" w:styleId="Titre3Car">
    <w:name w:val="Titre 3 Car"/>
    <w:basedOn w:val="Policepardfaut"/>
    <w:link w:val="Titre3"/>
    <w:rsid w:val="00570C69"/>
    <w:rPr>
      <w:rFonts w:ascii="Litterbox ICG" w:eastAsia="Times New Roman" w:hAnsi="Litterbox ICG" w:cs="Times New Roman"/>
      <w:sz w:val="32"/>
      <w:szCs w:val="32"/>
      <w:lang w:eastAsia="fr-CA"/>
    </w:rPr>
  </w:style>
  <w:style w:type="paragraph" w:styleId="Titre">
    <w:name w:val="Title"/>
    <w:basedOn w:val="Normal"/>
    <w:link w:val="TitreCar"/>
    <w:qFormat/>
    <w:rsid w:val="00570C69"/>
    <w:pPr>
      <w:spacing w:after="0" w:line="240" w:lineRule="auto"/>
      <w:jc w:val="center"/>
    </w:pPr>
    <w:rPr>
      <w:rFonts w:ascii="Litterbox ICG" w:eastAsia="Times New Roman" w:hAnsi="Litterbox ICG" w:cs="Times New Roman"/>
      <w:b/>
      <w:bCs/>
      <w:sz w:val="28"/>
      <w:szCs w:val="28"/>
      <w:lang w:eastAsia="fr-CA"/>
    </w:rPr>
  </w:style>
  <w:style w:type="character" w:customStyle="1" w:styleId="TitreCar">
    <w:name w:val="Titre Car"/>
    <w:basedOn w:val="Policepardfaut"/>
    <w:link w:val="Titre"/>
    <w:rsid w:val="00570C69"/>
    <w:rPr>
      <w:rFonts w:ascii="Litterbox ICG" w:eastAsia="Times New Roman" w:hAnsi="Litterbox ICG" w:cs="Times New Roman"/>
      <w:b/>
      <w:bCs/>
      <w:sz w:val="28"/>
      <w:szCs w:val="28"/>
      <w:lang w:eastAsia="fr-CA"/>
    </w:rPr>
  </w:style>
  <w:style w:type="paragraph" w:styleId="Corpsdetexte">
    <w:name w:val="Body Text"/>
    <w:basedOn w:val="Normal"/>
    <w:link w:val="CorpsdetexteCar"/>
    <w:semiHidden/>
    <w:rsid w:val="00570C69"/>
    <w:pPr>
      <w:spacing w:after="0" w:line="240" w:lineRule="auto"/>
    </w:pPr>
    <w:rPr>
      <w:rFonts w:ascii="Litterbox ICG" w:eastAsia="Times New Roman" w:hAnsi="Litterbox ICG" w:cs="Times New Roman"/>
      <w:sz w:val="28"/>
      <w:szCs w:val="28"/>
      <w:lang w:eastAsia="fr-CA"/>
    </w:rPr>
  </w:style>
  <w:style w:type="character" w:customStyle="1" w:styleId="CorpsdetexteCar">
    <w:name w:val="Corps de texte Car"/>
    <w:basedOn w:val="Policepardfaut"/>
    <w:link w:val="Corpsdetexte"/>
    <w:semiHidden/>
    <w:rsid w:val="00570C69"/>
    <w:rPr>
      <w:rFonts w:ascii="Litterbox ICG" w:eastAsia="Times New Roman" w:hAnsi="Litterbox ICG" w:cs="Times New Roman"/>
      <w:sz w:val="28"/>
      <w:szCs w:val="28"/>
      <w:lang w:eastAsia="fr-CA"/>
    </w:rPr>
  </w:style>
  <w:style w:type="character" w:styleId="Lienhypertexte">
    <w:name w:val="Hyperlink"/>
    <w:semiHidden/>
    <w:rsid w:val="00570C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elections@aipi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C6D1-2D50-49BB-B9EF-35AF7BE8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40CD90D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 du Bas-Saint-Laurent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COCL0102</dc:creator>
  <cp:lastModifiedBy>JOAN LAVOIE</cp:lastModifiedBy>
  <cp:revision>2</cp:revision>
  <cp:lastPrinted>2017-07-28T19:26:00Z</cp:lastPrinted>
  <dcterms:created xsi:type="dcterms:W3CDTF">2021-07-16T20:03:00Z</dcterms:created>
  <dcterms:modified xsi:type="dcterms:W3CDTF">2021-07-16T20:03:00Z</dcterms:modified>
</cp:coreProperties>
</file>