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3C" w:rsidRDefault="0037098D">
      <w:pPr>
        <w:spacing w:after="0" w:line="240" w:lineRule="auto"/>
        <w:jc w:val="center"/>
        <w:rPr>
          <w:rFonts w:ascii="Arial" w:hAnsi="Arial" w:cs="Arial"/>
          <w:b/>
          <w:smallCaps/>
          <w:color w:val="FF0000"/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5960362</wp:posOffset>
            </wp:positionH>
            <wp:positionV relativeFrom="paragraph">
              <wp:posOffset>-388093</wp:posOffset>
            </wp:positionV>
            <wp:extent cx="839195" cy="1085026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EL_Final-44esJS-redu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95" cy="1085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59E"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740B4CAD" wp14:editId="70897EDB">
            <wp:simplePos x="0" y="0"/>
            <wp:positionH relativeFrom="column">
              <wp:posOffset>3479</wp:posOffset>
            </wp:positionH>
            <wp:positionV relativeFrom="paragraph">
              <wp:posOffset>-149504</wp:posOffset>
            </wp:positionV>
            <wp:extent cx="1244728" cy="753465"/>
            <wp:effectExtent l="0" t="0" r="0" b="8890"/>
            <wp:wrapNone/>
            <wp:docPr id="9" name="Image 9" descr="\\Client\E$\LOGO AIPI 2021\Logo-Couleur_et nom de l'assoc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lient\E$\LOGO AIPI 2021\Logo-Couleur_et nom de l'associ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728" cy="7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852">
        <w:rPr>
          <w:rFonts w:ascii="Arial" w:hAnsi="Arial" w:cs="Arial"/>
          <w:b/>
          <w:smallCaps/>
          <w:sz w:val="32"/>
          <w:szCs w:val="32"/>
        </w:rPr>
        <w:t>Formulaire d’inscription 202</w:t>
      </w:r>
      <w:r w:rsidR="00CE7A60">
        <w:rPr>
          <w:rFonts w:ascii="Arial" w:hAnsi="Arial" w:cs="Arial"/>
          <w:b/>
          <w:smallCaps/>
          <w:sz w:val="32"/>
          <w:szCs w:val="32"/>
        </w:rPr>
        <w:t>2</w:t>
      </w:r>
      <w:r w:rsidR="00FF3852"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:rsidR="009D483C" w:rsidRDefault="00FF3852" w:rsidP="002D281C">
      <w:pPr>
        <w:tabs>
          <w:tab w:val="center" w:pos="5400"/>
          <w:tab w:val="left" w:pos="8663"/>
        </w:tabs>
        <w:spacing w:before="120" w:after="0" w:line="240" w:lineRule="auto"/>
        <w:rPr>
          <w:rFonts w:ascii="Arial" w:hAnsi="Arial" w:cs="Arial"/>
          <w:b/>
          <w:color w:val="CC3399"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>4</w:t>
      </w:r>
      <w:r w:rsidR="00CE7A6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  <w:vertAlign w:val="superscript"/>
        </w:rPr>
        <w:t>es</w:t>
      </w:r>
      <w:r>
        <w:rPr>
          <w:rFonts w:ascii="Arial" w:hAnsi="Arial" w:cs="Arial"/>
          <w:b/>
          <w:sz w:val="28"/>
          <w:szCs w:val="28"/>
        </w:rPr>
        <w:t xml:space="preserve"> Journées Scientifiques de l’AIPI</w:t>
      </w:r>
      <w:r>
        <w:rPr>
          <w:rFonts w:ascii="Arial" w:hAnsi="Arial" w:cs="Arial"/>
          <w:b/>
          <w:color w:val="CC3399"/>
          <w:sz w:val="28"/>
          <w:szCs w:val="28"/>
        </w:rPr>
        <w:tab/>
      </w:r>
    </w:p>
    <w:p w:rsidR="00557C61" w:rsidRDefault="00557C61" w:rsidP="002D281C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2D281C" w:rsidRDefault="002D281C" w:rsidP="002D281C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lledutableau"/>
        <w:tblW w:w="10980" w:type="dxa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0070C0"/>
        <w:tblLook w:val="04A0" w:firstRow="1" w:lastRow="0" w:firstColumn="1" w:lastColumn="0" w:noHBand="0" w:noVBand="1"/>
      </w:tblPr>
      <w:tblGrid>
        <w:gridCol w:w="10980"/>
      </w:tblGrid>
      <w:tr w:rsidR="002D281C" w:rsidRPr="002017D3" w:rsidTr="00A24F88">
        <w:trPr>
          <w:trHeight w:val="360"/>
        </w:trPr>
        <w:tc>
          <w:tcPr>
            <w:tcW w:w="10980" w:type="dxa"/>
            <w:shd w:val="clear" w:color="auto" w:fill="0070C0"/>
            <w:vAlign w:val="center"/>
          </w:tcPr>
          <w:p w:rsidR="002D281C" w:rsidRPr="002D281C" w:rsidRDefault="002D281C" w:rsidP="002F6FF3">
            <w:pPr>
              <w:spacing w:after="0" w:line="240" w:lineRule="auto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2D281C">
              <w:rPr>
                <w:rFonts w:ascii="Arial" w:hAnsi="Arial" w:cs="Arial"/>
                <w:b/>
                <w:color w:val="FFFFFF" w:themeColor="background1"/>
              </w:rPr>
              <w:t xml:space="preserve">COORDONNÉES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</w:t>
            </w:r>
            <w:r w:rsidR="002F6FF3" w:rsidRPr="00476DB8">
              <w:rPr>
                <w:rFonts w:ascii="Arial" w:hAnsi="Arial" w:cs="Arial"/>
                <w:b/>
                <w:i/>
                <w:color w:val="FFFFFF" w:themeColor="background1"/>
              </w:rPr>
              <w:t>Les informations ci-dessous sont nécessaires pour votre identification aux JS</w:t>
            </w:r>
            <w:r w:rsidR="002F6FF3" w:rsidRPr="002D281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2D281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tbl>
      <w:tblPr>
        <w:tblW w:w="10980" w:type="dxa"/>
        <w:tblLook w:val="00A0" w:firstRow="1" w:lastRow="0" w:firstColumn="1" w:lastColumn="0" w:noHBand="0" w:noVBand="0"/>
      </w:tblPr>
      <w:tblGrid>
        <w:gridCol w:w="2159"/>
        <w:gridCol w:w="3490"/>
        <w:gridCol w:w="1191"/>
        <w:gridCol w:w="4140"/>
      </w:tblGrid>
      <w:tr w:rsidR="00D53E36" w:rsidTr="00A949EA">
        <w:trPr>
          <w:trHeight w:hRule="exact" w:val="74"/>
        </w:trPr>
        <w:tc>
          <w:tcPr>
            <w:tcW w:w="10980" w:type="dxa"/>
            <w:gridSpan w:val="4"/>
            <w:shd w:val="clear" w:color="auto" w:fill="auto"/>
            <w:vAlign w:val="bottom"/>
          </w:tcPr>
          <w:p w:rsidR="00D53E36" w:rsidRDefault="00D53E36" w:rsidP="00557C61">
            <w:pPr>
              <w:spacing w:before="120"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D483C" w:rsidTr="00A949EA">
        <w:trPr>
          <w:trHeight w:val="342"/>
        </w:trPr>
        <w:tc>
          <w:tcPr>
            <w:tcW w:w="2159" w:type="dxa"/>
            <w:shd w:val="clear" w:color="auto" w:fill="auto"/>
            <w:vAlign w:val="bottom"/>
          </w:tcPr>
          <w:p w:rsidR="009D483C" w:rsidRDefault="00FF3852" w:rsidP="00557C61">
            <w:pPr>
              <w:spacing w:before="12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Nom 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D483C" w:rsidRDefault="00FF3852" w:rsidP="00557C61">
            <w:pPr>
              <w:spacing w:before="120" w:after="0" w:line="240" w:lineRule="auto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Texte32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33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D483C" w:rsidRDefault="00FF3852" w:rsidP="00557C61">
            <w:pPr>
              <w:spacing w:before="120" w:after="0" w:line="240" w:lineRule="auto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Prénom 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Texte2"/>
            <w:bookmarkStart w:id="2" w:name="Texte34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8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483C" w:rsidTr="00A949EA">
        <w:trPr>
          <w:trHeight w:val="656"/>
        </w:trPr>
        <w:tc>
          <w:tcPr>
            <w:tcW w:w="2159" w:type="dxa"/>
            <w:shd w:val="clear" w:color="auto" w:fill="auto"/>
            <w:vAlign w:val="center"/>
          </w:tcPr>
          <w:p w:rsidR="009D483C" w:rsidRDefault="00FF3852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Titre d’emploi :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83C" w:rsidRDefault="00FF3852">
            <w:pPr>
              <w:spacing w:after="0" w:line="240" w:lineRule="auto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" w:name="Texte41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49EA" w:rsidRPr="00A949EA" w:rsidRDefault="00B53877" w:rsidP="00A949EA">
            <w:pPr>
              <w:spacing w:after="8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</w:t>
            </w:r>
            <w:r w:rsidR="00FD5B22" w:rsidRPr="00FD5B22">
              <w:rPr>
                <w:rFonts w:ascii="Arial Narrow" w:hAnsi="Arial Narrow" w:cs="Arial"/>
                <w:b/>
                <w:sz w:val="18"/>
                <w:szCs w:val="18"/>
              </w:rPr>
              <w:t>xpérience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en</w:t>
            </w:r>
            <w:r w:rsidR="00FD5B22" w:rsidRPr="00FD5B22">
              <w:rPr>
                <w:rFonts w:ascii="Arial Narrow" w:hAnsi="Arial Narrow" w:cs="Arial"/>
                <w:b/>
                <w:sz w:val="18"/>
                <w:szCs w:val="18"/>
              </w:rPr>
              <w:t xml:space="preserve"> PCI</w:t>
            </w:r>
            <w:r w:rsidR="00FD5B22">
              <w:rPr>
                <w:rFonts w:ascii="Arial Narrow" w:hAnsi="Arial Narrow" w:cs="Arial"/>
                <w:b/>
                <w:sz w:val="16"/>
                <w:szCs w:val="16"/>
              </w:rPr>
              <w:t xml:space="preserve"> :  </w:t>
            </w:r>
            <w:r w:rsidR="00FD5B2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FD5B22" w:rsidRPr="00FD5B22">
              <w:rPr>
                <w:u w:val="single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instrText>FORMTEXT</w:instrText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t>     </w:t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FD5B22">
              <w:rPr>
                <w:rFonts w:ascii="Arial Narrow" w:hAnsi="Arial Narrow" w:cs="Arial"/>
                <w:sz w:val="16"/>
                <w:szCs w:val="16"/>
              </w:rPr>
              <w:t xml:space="preserve"> an(s)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FD5B22" w:rsidRPr="00FD5B22">
              <w:rPr>
                <w:u w:val="single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instrText>FORMTEXT</w:instrText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t>     </w:t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FD5B22">
              <w:rPr>
                <w:rFonts w:ascii="Arial Narrow" w:hAnsi="Arial Narrow" w:cs="Arial"/>
                <w:sz w:val="16"/>
                <w:szCs w:val="16"/>
              </w:rPr>
              <w:t xml:space="preserve"> mois</w:t>
            </w:r>
          </w:p>
          <w:p w:rsidR="009D483C" w:rsidRDefault="00FF3852" w:rsidP="00A949EA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Membre AIPI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 </w:t>
            </w:r>
            <w:r>
              <w:rPr>
                <w:rFonts w:ascii="Arial Narrow" w:hAnsi="Arial Narrow" w:cs="Arial"/>
                <w:sz w:val="14"/>
                <w:szCs w:val="14"/>
              </w:rPr>
              <w:t>: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4"/>
                <w:szCs w:val="14"/>
              </w:rPr>
              <w:instrText>FORMCHECKBOX</w:instrText>
            </w:r>
            <w:r w:rsidR="00C04021">
              <w:rPr>
                <w:rFonts w:ascii="Arial Narrow" w:hAnsi="Arial Narrow" w:cs="Arial"/>
                <w:sz w:val="14"/>
                <w:szCs w:val="14"/>
              </w:rPr>
            </w:r>
            <w:r w:rsidR="00C04021">
              <w:rPr>
                <w:rFonts w:ascii="Arial Narrow" w:hAnsi="Arial Narrow" w:cs="Arial"/>
                <w:sz w:val="14"/>
                <w:szCs w:val="14"/>
              </w:rPr>
              <w:fldChar w:fldCharType="separate"/>
            </w:r>
            <w:bookmarkStart w:id="4" w:name="__Fieldmark__71_3387001562"/>
            <w:bookmarkEnd w:id="4"/>
            <w:r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r>
              <w:rPr>
                <w:rFonts w:ascii="Arial Narrow" w:hAnsi="Arial Narrow" w:cs="Arial"/>
                <w:sz w:val="14"/>
                <w:szCs w:val="14"/>
              </w:rPr>
              <w:tab/>
              <w:t xml:space="preserve">     </w:t>
            </w:r>
            <w:r w:rsidR="00A949EA" w:rsidRPr="00A949EA">
              <w:rPr>
                <w:rFonts w:ascii="Arial Narrow" w:hAnsi="Arial Narrow" w:cs="Arial"/>
                <w:b/>
                <w:sz w:val="18"/>
                <w:szCs w:val="18"/>
              </w:rPr>
              <w:t xml:space="preserve">Membre </w:t>
            </w:r>
            <w:r w:rsidRPr="00A949EA">
              <w:rPr>
                <w:rFonts w:ascii="Arial Narrow" w:hAnsi="Arial Narrow" w:cs="Arial"/>
                <w:b/>
                <w:sz w:val="18"/>
                <w:szCs w:val="18"/>
              </w:rPr>
              <w:t xml:space="preserve"> IPAC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 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>FORMCHECKBOX</w:instrText>
            </w:r>
            <w:r w:rsidR="00C04021">
              <w:rPr>
                <w:rFonts w:ascii="Arial Narrow" w:hAnsi="Arial Narrow" w:cs="Arial"/>
                <w:sz w:val="18"/>
                <w:szCs w:val="18"/>
              </w:rPr>
            </w:r>
            <w:r w:rsidR="00C0402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5" w:name="__Fieldmark__80_3387001562"/>
            <w:bookmarkEnd w:id="5"/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FD5B2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9D483C" w:rsidTr="00FD5B22">
        <w:trPr>
          <w:trHeight w:val="288"/>
        </w:trPr>
        <w:tc>
          <w:tcPr>
            <w:tcW w:w="2159" w:type="dxa"/>
            <w:shd w:val="clear" w:color="auto" w:fill="auto"/>
            <w:vAlign w:val="bottom"/>
          </w:tcPr>
          <w:p w:rsidR="009D483C" w:rsidRDefault="00FF3852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Type d’institution :</w:t>
            </w:r>
          </w:p>
        </w:tc>
        <w:tc>
          <w:tcPr>
            <w:tcW w:w="882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483C" w:rsidRDefault="00FF3852" w:rsidP="00D16D51">
            <w:pPr>
              <w:spacing w:after="0" w:line="240" w:lineRule="auto"/>
            </w:pPr>
            <w:r w:rsidRPr="00D16D5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D51">
              <w:rPr>
                <w:sz w:val="16"/>
                <w:szCs w:val="16"/>
              </w:rPr>
              <w:instrText>FORMCHECKBOX</w:instrText>
            </w:r>
            <w:r w:rsidR="00C04021">
              <w:rPr>
                <w:sz w:val="16"/>
                <w:szCs w:val="16"/>
              </w:rPr>
            </w:r>
            <w:r w:rsidR="00C04021">
              <w:rPr>
                <w:sz w:val="16"/>
                <w:szCs w:val="16"/>
              </w:rPr>
              <w:fldChar w:fldCharType="separate"/>
            </w:r>
            <w:bookmarkStart w:id="6" w:name="__Fieldmark__86_3387001562"/>
            <w:bookmarkEnd w:id="6"/>
            <w:r w:rsidRPr="00D16D51">
              <w:rPr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CIUSSS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FORMCHECKBOX</w:instrText>
            </w:r>
            <w:r w:rsidR="00C04021">
              <w:rPr>
                <w:rFonts w:ascii="Arial Narrow" w:hAnsi="Arial Narrow" w:cs="Arial"/>
                <w:sz w:val="16"/>
                <w:szCs w:val="16"/>
              </w:rPr>
            </w:r>
            <w:r w:rsidR="00C0402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7" w:name="__Fieldmark__90_3387001562"/>
            <w:bookmarkEnd w:id="7"/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CISSS</w:t>
            </w:r>
            <w:bookmarkStart w:id="8" w:name="CaseACocher2"/>
            <w:r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FORMCHECKBOX</w:instrText>
            </w:r>
            <w:r w:rsidR="00C04021">
              <w:rPr>
                <w:rFonts w:ascii="Arial Narrow" w:hAnsi="Arial Narrow" w:cs="Arial"/>
                <w:sz w:val="16"/>
                <w:szCs w:val="16"/>
              </w:rPr>
            </w:r>
            <w:r w:rsidR="00C0402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9" w:name="__Fieldmark__95_3387001562"/>
            <w:bookmarkEnd w:id="9"/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 Narrow" w:hAnsi="Arial Narrow" w:cs="Arial"/>
                <w:sz w:val="16"/>
                <w:szCs w:val="16"/>
              </w:rPr>
              <w:t xml:space="preserve"> CHU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FORMCHECKBOX</w:instrText>
            </w:r>
            <w:r w:rsidR="00C04021">
              <w:rPr>
                <w:rFonts w:ascii="Arial Narrow" w:hAnsi="Arial Narrow" w:cs="Arial"/>
                <w:sz w:val="16"/>
                <w:szCs w:val="16"/>
              </w:rPr>
            </w:r>
            <w:r w:rsidR="00C0402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10" w:name="__Fieldmark__102_3387001562"/>
            <w:bookmarkStart w:id="11" w:name="CaseACocher3"/>
            <w:bookmarkEnd w:id="10"/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 Narrow" w:hAnsi="Arial Narrow" w:cs="Arial"/>
                <w:sz w:val="16"/>
                <w:szCs w:val="16"/>
              </w:rPr>
              <w:t xml:space="preserve"> Hôpital</w:t>
            </w:r>
            <w:bookmarkStart w:id="12" w:name="CaseACocher4"/>
            <w:r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FORMCHECKBOX</w:instrText>
            </w:r>
            <w:r w:rsidR="00C04021">
              <w:rPr>
                <w:rFonts w:ascii="Arial Narrow" w:hAnsi="Arial Narrow" w:cs="Arial"/>
                <w:sz w:val="16"/>
                <w:szCs w:val="16"/>
              </w:rPr>
            </w:r>
            <w:r w:rsidR="00C0402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13" w:name="__Fieldmark__110_3387001562"/>
            <w:bookmarkEnd w:id="13"/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  <w:r w:rsidR="00D16D51">
              <w:rPr>
                <w:rFonts w:ascii="Arial Narrow" w:hAnsi="Arial Narrow" w:cs="Arial"/>
                <w:sz w:val="16"/>
                <w:szCs w:val="16"/>
              </w:rPr>
              <w:t xml:space="preserve"> Centre Hébergement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FORMCHECKBOX</w:instrText>
            </w:r>
            <w:r w:rsidR="00C04021">
              <w:rPr>
                <w:rFonts w:ascii="Arial Narrow" w:hAnsi="Arial Narrow" w:cs="Arial"/>
                <w:sz w:val="16"/>
                <w:szCs w:val="16"/>
              </w:rPr>
            </w:r>
            <w:r w:rsidR="00C0402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14" w:name="__Fieldmark__121_3387001562"/>
            <w:bookmarkStart w:id="15" w:name="CaseACocher5"/>
            <w:bookmarkEnd w:id="14"/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 Narrow" w:hAnsi="Arial Narrow" w:cs="Arial"/>
                <w:sz w:val="16"/>
                <w:szCs w:val="16"/>
              </w:rPr>
              <w:t xml:space="preserve">  Centre de réadaptation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FORMCHECKBOX</w:instrText>
            </w:r>
            <w:r w:rsidR="00C04021">
              <w:rPr>
                <w:rFonts w:ascii="Arial Narrow" w:hAnsi="Arial Narrow" w:cs="Arial"/>
                <w:sz w:val="16"/>
                <w:szCs w:val="16"/>
              </w:rPr>
            </w:r>
            <w:r w:rsidR="00C0402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16" w:name="__Fieldmark__129_3387001562"/>
            <w:bookmarkEnd w:id="16"/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16D5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Autre </w:t>
            </w: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FORMTEXT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17" w:name="Texte45"/>
            <w:r>
              <w:rPr>
                <w:rFonts w:ascii="Arial Narrow" w:hAnsi="Arial Narrow" w:cs="Arial"/>
                <w:sz w:val="16"/>
                <w:szCs w:val="16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9D483C" w:rsidTr="00FD5B22">
        <w:trPr>
          <w:trHeight w:val="288"/>
        </w:trPr>
        <w:tc>
          <w:tcPr>
            <w:tcW w:w="2159" w:type="dxa"/>
            <w:shd w:val="clear" w:color="auto" w:fill="auto"/>
            <w:vAlign w:val="bottom"/>
          </w:tcPr>
          <w:p w:rsidR="009D483C" w:rsidRDefault="00FF385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Nom de l’établissement</w:t>
            </w:r>
            <w:r>
              <w:rPr>
                <w:rFonts w:ascii="Arial Narrow" w:hAnsi="Arial Narrow" w:cs="Arial"/>
                <w:sz w:val="18"/>
                <w:szCs w:val="18"/>
              </w:rPr>
              <w:t> :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483C" w:rsidRDefault="00FF3852">
            <w:pPr>
              <w:spacing w:after="0" w:line="240" w:lineRule="auto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8" w:name="Texte25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483C" w:rsidRDefault="00FF3852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Installation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:  </w:t>
            </w: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>FORMTEXT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19" w:name="Texte21"/>
            <w:r>
              <w:rPr>
                <w:rFonts w:ascii="Arial Narrow" w:hAnsi="Arial Narrow" w:cs="Arial"/>
                <w:sz w:val="18"/>
                <w:szCs w:val="18"/>
              </w:rPr>
              <w:t>     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9D483C" w:rsidTr="00FD5B22">
        <w:trPr>
          <w:trHeight w:val="288"/>
        </w:trPr>
        <w:tc>
          <w:tcPr>
            <w:tcW w:w="2159" w:type="dxa"/>
            <w:shd w:val="clear" w:color="auto" w:fill="auto"/>
            <w:vAlign w:val="bottom"/>
          </w:tcPr>
          <w:p w:rsidR="009D483C" w:rsidRDefault="00FF385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Adresse de l’établissement</w:t>
            </w:r>
            <w:r>
              <w:rPr>
                <w:rFonts w:ascii="Arial Narrow" w:hAnsi="Arial Narrow" w:cs="Arial"/>
                <w:sz w:val="18"/>
                <w:szCs w:val="18"/>
              </w:rPr>
              <w:t> :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483C" w:rsidRDefault="00FF3852">
            <w:pPr>
              <w:spacing w:after="0" w:line="240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0" w:name="Texte27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483C" w:rsidRDefault="00FF3852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Ville :</w:t>
            </w:r>
            <w:bookmarkStart w:id="21" w:name="Texte61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>FORMTEXT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22" w:name="Texte6"/>
            <w:r>
              <w:rPr>
                <w:rFonts w:ascii="Arial Narrow" w:hAnsi="Arial Narrow" w:cs="Arial"/>
                <w:sz w:val="18"/>
                <w:szCs w:val="18"/>
              </w:rPr>
              <w:t>     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1"/>
            <w:bookmarkEnd w:id="22"/>
          </w:p>
        </w:tc>
      </w:tr>
      <w:tr w:rsidR="009D483C" w:rsidTr="00FD5B22">
        <w:trPr>
          <w:trHeight w:val="288"/>
        </w:trPr>
        <w:tc>
          <w:tcPr>
            <w:tcW w:w="2159" w:type="dxa"/>
            <w:shd w:val="clear" w:color="auto" w:fill="auto"/>
            <w:vAlign w:val="bottom"/>
          </w:tcPr>
          <w:p w:rsidR="009D483C" w:rsidRDefault="00FF385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Province 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483C" w:rsidRDefault="00FF3852">
            <w:pPr>
              <w:spacing w:after="0" w:line="24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3" w:name="Texte71"/>
            <w:bookmarkStart w:id="24" w:name="Texte7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bookmarkEnd w:id="24"/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483C" w:rsidRDefault="00FF3852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Code postal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bookmarkStart w:id="25" w:name="Texte81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>FORMTEXT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26" w:name="Texte8"/>
            <w:r>
              <w:rPr>
                <w:rFonts w:ascii="Arial Narrow" w:hAnsi="Arial Narrow" w:cs="Arial"/>
                <w:sz w:val="18"/>
                <w:szCs w:val="18"/>
              </w:rPr>
              <w:t>     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5"/>
            <w:bookmarkEnd w:id="26"/>
          </w:p>
        </w:tc>
      </w:tr>
      <w:tr w:rsidR="009D483C" w:rsidTr="00FD5B22">
        <w:trPr>
          <w:trHeight w:val="288"/>
        </w:trPr>
        <w:tc>
          <w:tcPr>
            <w:tcW w:w="2159" w:type="dxa"/>
            <w:shd w:val="clear" w:color="auto" w:fill="auto"/>
            <w:vAlign w:val="bottom"/>
          </w:tcPr>
          <w:p w:rsidR="009D483C" w:rsidRDefault="00FF3852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Téléphone bureau: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483C" w:rsidRDefault="00FF3852">
            <w:pPr>
              <w:spacing w:after="0" w:line="24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7" w:name="Texte91"/>
            <w:bookmarkStart w:id="28" w:name="Texte9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bookmarkEnd w:id="28"/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483C" w:rsidRDefault="00FF3852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Cellulaire : </w:t>
            </w: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instrText>FORMTEXT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bookmarkStart w:id="29" w:name="Texte46"/>
            <w:r>
              <w:rPr>
                <w:rFonts w:ascii="Arial Narrow" w:hAnsi="Arial Narrow" w:cs="Arial"/>
                <w:b/>
                <w:sz w:val="18"/>
                <w:szCs w:val="18"/>
              </w:rPr>
              <w:t>     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29"/>
          </w:p>
        </w:tc>
      </w:tr>
      <w:tr w:rsidR="009D483C" w:rsidTr="00FD5B22">
        <w:trPr>
          <w:trHeight w:val="288"/>
        </w:trPr>
        <w:tc>
          <w:tcPr>
            <w:tcW w:w="2159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9D483C" w:rsidRDefault="00FF385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Courriel professionnel :</w:t>
            </w:r>
          </w:p>
        </w:tc>
        <w:tc>
          <w:tcPr>
            <w:tcW w:w="8821" w:type="dxa"/>
            <w:gridSpan w:val="3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9D483C" w:rsidRDefault="00FF3852">
            <w:pPr>
              <w:spacing w:after="0" w:line="240" w:lineRule="auto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0" w:name="Texte111"/>
            <w:bookmarkStart w:id="31" w:name="Texte11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bookmarkEnd w:id="31"/>
          </w:p>
        </w:tc>
      </w:tr>
      <w:tr w:rsidR="00D53E36" w:rsidTr="00FD5B22">
        <w:trPr>
          <w:trHeight w:hRule="exact" w:val="144"/>
        </w:trPr>
        <w:tc>
          <w:tcPr>
            <w:tcW w:w="10980" w:type="dxa"/>
            <w:gridSpan w:val="4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D53E36" w:rsidRDefault="00D53E36">
            <w:pPr>
              <w:spacing w:after="0" w:line="240" w:lineRule="auto"/>
            </w:pPr>
          </w:p>
        </w:tc>
      </w:tr>
    </w:tbl>
    <w:tbl>
      <w:tblPr>
        <w:tblStyle w:val="Grilledutableau"/>
        <w:tblW w:w="10980" w:type="dxa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0070C0"/>
        <w:tblLook w:val="04A0" w:firstRow="1" w:lastRow="0" w:firstColumn="1" w:lastColumn="0" w:noHBand="0" w:noVBand="1"/>
      </w:tblPr>
      <w:tblGrid>
        <w:gridCol w:w="10980"/>
      </w:tblGrid>
      <w:tr w:rsidR="00557C61" w:rsidRPr="00B57347" w:rsidTr="00A24F88">
        <w:trPr>
          <w:trHeight w:val="360"/>
        </w:trPr>
        <w:tc>
          <w:tcPr>
            <w:tcW w:w="10980" w:type="dxa"/>
            <w:shd w:val="clear" w:color="auto" w:fill="0070C0"/>
            <w:vAlign w:val="center"/>
          </w:tcPr>
          <w:p w:rsidR="00557C61" w:rsidRPr="00B57347" w:rsidRDefault="00557C61" w:rsidP="00476DB8">
            <w:pPr>
              <w:spacing w:after="0" w:line="240" w:lineRule="auto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476DB8">
              <w:rPr>
                <w:rFonts w:ascii="Arial" w:hAnsi="Arial" w:cs="Arial"/>
                <w:b/>
                <w:color w:val="FFFFFF" w:themeColor="background1"/>
              </w:rPr>
              <w:t>MODE DE PAIEMENT</w:t>
            </w:r>
            <w:r w:rsidRPr="00B57347">
              <w:rPr>
                <w:rFonts w:ascii="Arial" w:hAnsi="Arial" w:cs="Arial"/>
                <w:b/>
                <w:i/>
                <w:color w:val="FFFFFF" w:themeColor="background1"/>
              </w:rPr>
              <w:t xml:space="preserve">   </w:t>
            </w:r>
            <w:r w:rsidR="00476DB8">
              <w:rPr>
                <w:rFonts w:ascii="Arial" w:hAnsi="Arial" w:cs="Arial"/>
                <w:b/>
                <w:i/>
                <w:color w:val="FFFFFF" w:themeColor="background1"/>
              </w:rPr>
              <w:t xml:space="preserve"> </w:t>
            </w:r>
            <w:r w:rsidR="00B57347" w:rsidRPr="00B57347">
              <w:rPr>
                <w:rFonts w:ascii="Arial" w:hAnsi="Arial" w:cs="Arial"/>
                <w:b/>
                <w:i/>
                <w:color w:val="FFFFFF" w:themeColor="background1"/>
              </w:rPr>
              <w:t xml:space="preserve"> </w:t>
            </w:r>
            <w:r w:rsidR="00B57347" w:rsidRPr="00476DB8">
              <w:rPr>
                <w:rFonts w:ascii="Arial" w:hAnsi="Arial" w:cs="Arial"/>
                <w:b/>
                <w:i/>
                <w:color w:val="FFFFFF" w:themeColor="background1"/>
              </w:rPr>
              <w:t xml:space="preserve">Pour toute information, consulter le </w:t>
            </w:r>
            <w:r w:rsidR="00B57347" w:rsidRPr="00476DB8">
              <w:rPr>
                <w:rFonts w:ascii="Arial" w:hAnsi="Arial" w:cs="Arial"/>
                <w:b/>
                <w:i/>
                <w:color w:val="FFFFFF" w:themeColor="background1"/>
                <w:u w:val="single"/>
              </w:rPr>
              <w:t>site de l’AIPI</w:t>
            </w:r>
            <w:r w:rsidR="00B57347" w:rsidRPr="00476DB8">
              <w:rPr>
                <w:rFonts w:ascii="Arial" w:hAnsi="Arial" w:cs="Arial"/>
                <w:b/>
                <w:i/>
                <w:color w:val="FFFFFF" w:themeColor="background1"/>
              </w:rPr>
              <w:t xml:space="preserve"> ou écrire à </w:t>
            </w:r>
            <w:r w:rsidR="00B57347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 «  </w:t>
            </w:r>
            <w:r w:rsidR="00B57347" w:rsidRPr="00B57347">
              <w:rPr>
                <w:rFonts w:ascii="Arial" w:hAnsi="Arial" w:cs="Arial"/>
                <w:b/>
                <w:i/>
                <w:color w:val="FFFFFF" w:themeColor="background1"/>
              </w:rPr>
              <w:t>aipi@aipi.q.c.ca</w:t>
            </w:r>
            <w:r w:rsidR="00B57347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 »</w:t>
            </w:r>
          </w:p>
        </w:tc>
      </w:tr>
    </w:tbl>
    <w:p w:rsidR="00557C61" w:rsidRPr="00B57347" w:rsidRDefault="00557C61" w:rsidP="00557C61">
      <w:pPr>
        <w:spacing w:after="0" w:line="240" w:lineRule="auto"/>
        <w:jc w:val="center"/>
        <w:rPr>
          <w:rFonts w:ascii="Arial" w:hAnsi="Arial" w:cs="Arial"/>
          <w:b/>
          <w:i/>
          <w:color w:val="002060"/>
          <w:sz w:val="16"/>
          <w:szCs w:val="16"/>
        </w:rPr>
      </w:pPr>
    </w:p>
    <w:p w:rsidR="00557C61" w:rsidRPr="00F64DDC" w:rsidRDefault="00557C61" w:rsidP="00B57347">
      <w:pPr>
        <w:spacing w:after="0" w:line="240" w:lineRule="auto"/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2060"/>
        </w:rPr>
        <w:tab/>
      </w:r>
      <w:r w:rsidRPr="00984536">
        <w:rPr>
          <w:rFonts w:ascii="Arial" w:hAnsi="Arial" w:cs="Arial"/>
          <w:b/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84536">
        <w:rPr>
          <w:rFonts w:ascii="Arial" w:hAnsi="Arial" w:cs="Arial"/>
          <w:b/>
          <w:color w:val="002060"/>
        </w:rPr>
        <w:instrText xml:space="preserve"> FORMCHECKBOX </w:instrText>
      </w:r>
      <w:r w:rsidR="00C04021">
        <w:rPr>
          <w:rFonts w:ascii="Arial" w:hAnsi="Arial" w:cs="Arial"/>
          <w:b/>
          <w:color w:val="002060"/>
        </w:rPr>
      </w:r>
      <w:r w:rsidR="00C04021">
        <w:rPr>
          <w:rFonts w:ascii="Arial" w:hAnsi="Arial" w:cs="Arial"/>
          <w:b/>
          <w:color w:val="002060"/>
        </w:rPr>
        <w:fldChar w:fldCharType="separate"/>
      </w:r>
      <w:r w:rsidRPr="00984536">
        <w:rPr>
          <w:rFonts w:ascii="Arial" w:hAnsi="Arial" w:cs="Arial"/>
          <w:b/>
          <w:color w:val="002060"/>
        </w:rPr>
        <w:fldChar w:fldCharType="end"/>
      </w:r>
      <w:r w:rsidRPr="00984536">
        <w:rPr>
          <w:rFonts w:ascii="Arial" w:hAnsi="Arial" w:cs="Arial"/>
          <w:b/>
          <w:color w:val="002060"/>
        </w:rPr>
        <w:t xml:space="preserve"> </w:t>
      </w:r>
      <w:r w:rsidRPr="00984536">
        <w:rPr>
          <w:rFonts w:ascii="Arial" w:hAnsi="Arial" w:cs="Arial"/>
          <w:b/>
          <w:i/>
          <w:color w:val="002060"/>
        </w:rPr>
        <w:t xml:space="preserve"> </w:t>
      </w:r>
      <w:r w:rsidRPr="002017D3">
        <w:rPr>
          <w:rFonts w:ascii="Arial" w:hAnsi="Arial" w:cs="Arial"/>
          <w:b/>
          <w:sz w:val="20"/>
          <w:szCs w:val="20"/>
        </w:rPr>
        <w:t>CHÈQUE</w:t>
      </w:r>
      <w:r>
        <w:rPr>
          <w:rFonts w:ascii="Arial" w:hAnsi="Arial" w:cs="Arial"/>
          <w:b/>
        </w:rPr>
        <w:t xml:space="preserve"> </w:t>
      </w:r>
      <w:r w:rsidRPr="00984536">
        <w:rPr>
          <w:rFonts w:ascii="Arial" w:hAnsi="Arial" w:cs="Arial"/>
          <w:b/>
        </w:rPr>
        <w:t xml:space="preserve"> </w:t>
      </w:r>
      <w:r w:rsidRPr="00F64DDC">
        <w:rPr>
          <w:rFonts w:ascii="Arial" w:hAnsi="Arial" w:cs="Arial"/>
          <w:sz w:val="18"/>
          <w:szCs w:val="18"/>
        </w:rPr>
        <w:t>(à l’ordre de l’AIPI)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FD5B22">
        <w:rPr>
          <w:rFonts w:ascii="Arial" w:hAnsi="Arial" w:cs="Arial"/>
          <w:sz w:val="18"/>
          <w:szCs w:val="18"/>
        </w:rPr>
        <w:t>C</w:t>
      </w:r>
      <w:r w:rsidRPr="00F64DDC">
        <w:rPr>
          <w:rFonts w:ascii="Arial" w:hAnsi="Arial" w:cs="Arial"/>
          <w:sz w:val="18"/>
          <w:szCs w:val="18"/>
        </w:rPr>
        <w:t>ompléter le formulaire, l’imprimer e</w:t>
      </w:r>
      <w:r>
        <w:rPr>
          <w:rFonts w:ascii="Arial" w:hAnsi="Arial" w:cs="Arial"/>
          <w:sz w:val="18"/>
          <w:szCs w:val="18"/>
        </w:rPr>
        <w:t xml:space="preserve">t le poster à l’AIPI </w:t>
      </w:r>
      <w:r w:rsidR="0073324F" w:rsidRPr="00047A98">
        <w:rPr>
          <w:rFonts w:ascii="Arial" w:hAnsi="Arial" w:cs="Arial"/>
          <w:sz w:val="16"/>
          <w:szCs w:val="16"/>
          <w:u w:val="single"/>
        </w:rPr>
        <w:t>(adresse en bas de page</w:t>
      </w:r>
      <w:r w:rsidRPr="00047A98">
        <w:rPr>
          <w:rFonts w:ascii="Arial" w:hAnsi="Arial" w:cs="Arial"/>
          <w:sz w:val="16"/>
          <w:szCs w:val="16"/>
        </w:rPr>
        <w:t>)</w:t>
      </w:r>
      <w:r w:rsidRPr="00047A98">
        <w:rPr>
          <w:rFonts w:ascii="Arial" w:hAnsi="Arial" w:cs="Arial"/>
          <w:b/>
          <w:sz w:val="16"/>
          <w:szCs w:val="16"/>
        </w:rPr>
        <w:t xml:space="preserve"> </w:t>
      </w:r>
    </w:p>
    <w:p w:rsidR="00557C61" w:rsidRDefault="00557C61" w:rsidP="00557C61">
      <w:pPr>
        <w:spacing w:before="80" w:after="80" w:line="240" w:lineRule="auto"/>
        <w:ind w:left="720" w:hanging="720"/>
        <w:rPr>
          <w:rFonts w:ascii="Arial Narrow" w:hAnsi="Arial Narrow" w:cs="Arial"/>
        </w:rPr>
      </w:pPr>
      <w:r>
        <w:rPr>
          <w:rFonts w:ascii="Arial" w:hAnsi="Arial" w:cs="Arial"/>
          <w:b/>
        </w:rPr>
        <w:tab/>
      </w:r>
      <w:r w:rsidRPr="00984536"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84536">
        <w:rPr>
          <w:rFonts w:ascii="Arial" w:hAnsi="Arial" w:cs="Arial"/>
          <w:b/>
        </w:rPr>
        <w:instrText xml:space="preserve"> FORMCHECKBOX </w:instrText>
      </w:r>
      <w:r w:rsidR="00C04021">
        <w:rPr>
          <w:rFonts w:ascii="Arial" w:hAnsi="Arial" w:cs="Arial"/>
          <w:b/>
        </w:rPr>
      </w:r>
      <w:r w:rsidR="00C04021">
        <w:rPr>
          <w:rFonts w:ascii="Arial" w:hAnsi="Arial" w:cs="Arial"/>
          <w:b/>
        </w:rPr>
        <w:fldChar w:fldCharType="separate"/>
      </w:r>
      <w:r w:rsidRPr="00984536">
        <w:rPr>
          <w:rFonts w:ascii="Arial" w:hAnsi="Arial" w:cs="Arial"/>
          <w:b/>
        </w:rPr>
        <w:fldChar w:fldCharType="end"/>
      </w:r>
      <w:r w:rsidRPr="00984536">
        <w:rPr>
          <w:rFonts w:ascii="Arial" w:hAnsi="Arial" w:cs="Arial"/>
          <w:b/>
        </w:rPr>
        <w:t xml:space="preserve">  </w:t>
      </w:r>
      <w:r w:rsidRPr="002017D3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NTERAC</w:t>
      </w:r>
      <w:r w:rsidRPr="002017D3">
        <w:rPr>
          <w:rFonts w:ascii="Arial Narrow" w:hAnsi="Arial Narrow" w:cs="Arial"/>
          <w:sz w:val="20"/>
          <w:szCs w:val="20"/>
        </w:rPr>
        <w:t xml:space="preserve"> </w:t>
      </w:r>
      <w:r w:rsidRPr="0098453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>
        <w:rPr>
          <w:rFonts w:ascii="Arial" w:hAnsi="Arial" w:cs="Arial"/>
          <w:sz w:val="18"/>
          <w:szCs w:val="18"/>
        </w:rPr>
        <w:t>(Question : Occasion  / Ré</w:t>
      </w:r>
      <w:r w:rsidRPr="00A1367C">
        <w:rPr>
          <w:rFonts w:ascii="Arial" w:hAnsi="Arial" w:cs="Arial"/>
          <w:sz w:val="18"/>
          <w:szCs w:val="18"/>
        </w:rPr>
        <w:t xml:space="preserve">ponse : </w:t>
      </w:r>
      <w:r w:rsidR="002F6FF3" w:rsidRPr="000E1FE1">
        <w:rPr>
          <w:rFonts w:ascii="Arial" w:hAnsi="Arial" w:cs="Arial"/>
          <w:sz w:val="18"/>
          <w:szCs w:val="18"/>
        </w:rPr>
        <w:t>JS2022</w:t>
      </w:r>
      <w:r w:rsidRPr="000E1FE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/ utiliser le courriel : </w:t>
      </w:r>
      <w:r w:rsidR="00B57347">
        <w:rPr>
          <w:rFonts w:ascii="Arial" w:hAnsi="Arial" w:cs="Arial"/>
          <w:b/>
          <w:color w:val="002060"/>
          <w:sz w:val="18"/>
          <w:szCs w:val="18"/>
          <w:u w:val="single"/>
        </w:rPr>
        <w:t>aipi@</w:t>
      </w:r>
      <w:r w:rsidRPr="00A34EF5">
        <w:rPr>
          <w:rFonts w:ascii="Arial" w:hAnsi="Arial" w:cs="Arial"/>
          <w:b/>
          <w:color w:val="002060"/>
          <w:sz w:val="18"/>
          <w:szCs w:val="18"/>
          <w:u w:val="single"/>
        </w:rPr>
        <w:t>aipi.qc.ca</w:t>
      </w:r>
      <w:r>
        <w:rPr>
          <w:rFonts w:ascii="Arial" w:hAnsi="Arial" w:cs="Arial"/>
          <w:sz w:val="18"/>
          <w:szCs w:val="18"/>
        </w:rPr>
        <w:tab/>
      </w:r>
    </w:p>
    <w:p w:rsidR="00047A98" w:rsidRDefault="00557C61" w:rsidP="00B57347">
      <w:pPr>
        <w:spacing w:after="0" w:line="240" w:lineRule="auto"/>
        <w:ind w:left="720" w:hanging="720"/>
        <w:rPr>
          <w:rFonts w:ascii="Arial" w:hAnsi="Arial" w:cs="Arial"/>
          <w:b/>
          <w:color w:val="FFFFFF" w:themeColor="background1"/>
        </w:rPr>
      </w:pPr>
      <w:r>
        <w:tab/>
      </w:r>
      <w:r w:rsidRPr="009845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536">
        <w:rPr>
          <w:rFonts w:ascii="Arial Narrow" w:hAnsi="Arial Narrow" w:cs="Arial"/>
        </w:rPr>
        <w:instrText>FORMCHECKBOX</w:instrText>
      </w:r>
      <w:r w:rsidR="00C04021">
        <w:rPr>
          <w:rFonts w:ascii="Arial Narrow" w:hAnsi="Arial Narrow" w:cs="Arial"/>
        </w:rPr>
      </w:r>
      <w:r w:rsidR="00C04021">
        <w:rPr>
          <w:rFonts w:ascii="Arial Narrow" w:hAnsi="Arial Narrow" w:cs="Arial"/>
        </w:rPr>
        <w:fldChar w:fldCharType="separate"/>
      </w:r>
      <w:r w:rsidRPr="00984536">
        <w:rPr>
          <w:rFonts w:ascii="Arial Narrow" w:hAnsi="Arial Narrow" w:cs="Arial"/>
        </w:rPr>
        <w:fldChar w:fldCharType="end"/>
      </w:r>
      <w:r w:rsidRPr="00984536">
        <w:rPr>
          <w:rFonts w:ascii="Arial Narrow" w:hAnsi="Arial Narrow" w:cs="Arial"/>
        </w:rPr>
        <w:t xml:space="preserve">  </w:t>
      </w:r>
      <w:r>
        <w:rPr>
          <w:rFonts w:ascii="Arial" w:hAnsi="Arial" w:cs="Arial"/>
          <w:b/>
          <w:sz w:val="20"/>
          <w:szCs w:val="20"/>
        </w:rPr>
        <w:t>DÉPÔT DIRECT</w:t>
      </w:r>
      <w:r w:rsidRPr="002017D3">
        <w:rPr>
          <w:rFonts w:ascii="Arial" w:hAnsi="Arial" w:cs="Arial"/>
          <w:b/>
          <w:sz w:val="20"/>
          <w:szCs w:val="20"/>
        </w:rPr>
        <w:t xml:space="preserve"> </w:t>
      </w:r>
      <w:r w:rsidRPr="002017D3">
        <w:rPr>
          <w:rFonts w:ascii="Arial Narrow" w:hAnsi="Arial Narrow" w:cs="Arial"/>
          <w:sz w:val="20"/>
          <w:szCs w:val="20"/>
        </w:rPr>
        <w:t xml:space="preserve"> </w:t>
      </w:r>
      <w:r w:rsidRPr="00DB1A1C">
        <w:rPr>
          <w:rFonts w:ascii="Arial" w:hAnsi="Arial" w:cs="Arial"/>
          <w:sz w:val="18"/>
          <w:szCs w:val="18"/>
        </w:rPr>
        <w:t>(pour les établissements ayant une entente avec l’AIPI</w:t>
      </w:r>
      <w:r w:rsidRPr="002017D3">
        <w:rPr>
          <w:rFonts w:ascii="Arial" w:hAnsi="Arial" w:cs="Arial"/>
          <w:b/>
          <w:color w:val="FFFFFF" w:themeColor="background1"/>
        </w:rPr>
        <w:t>T</w:t>
      </w:r>
    </w:p>
    <w:p w:rsidR="00D53E36" w:rsidRDefault="00557C61" w:rsidP="00047A98">
      <w:pPr>
        <w:spacing w:before="120" w:after="120" w:line="240" w:lineRule="auto"/>
        <w:ind w:left="720" w:hanging="720"/>
        <w:rPr>
          <w:rFonts w:ascii="Arial" w:hAnsi="Arial" w:cs="Arial"/>
          <w:b/>
          <w:sz w:val="18"/>
          <w:szCs w:val="18"/>
        </w:rPr>
      </w:pPr>
      <w:r w:rsidRPr="002017D3">
        <w:rPr>
          <w:rFonts w:ascii="Arial" w:hAnsi="Arial" w:cs="Arial"/>
          <w:b/>
          <w:color w:val="FFFFFF" w:themeColor="background1"/>
        </w:rPr>
        <w:t>I</w:t>
      </w:r>
      <w:r w:rsidR="00047A98">
        <w:rPr>
          <w:rFonts w:ascii="Arial" w:hAnsi="Arial" w:cs="Arial"/>
          <w:b/>
          <w:color w:val="FFFFFF" w:themeColor="background1"/>
        </w:rPr>
        <w:t xml:space="preserve">QUE </w:t>
      </w:r>
      <w:proofErr w:type="spellStart"/>
      <w:r w:rsidR="00047A98">
        <w:rPr>
          <w:rFonts w:ascii="Arial" w:hAnsi="Arial" w:cs="Arial"/>
          <w:b/>
          <w:color w:val="FFFFFF" w:themeColor="background1"/>
        </w:rPr>
        <w:t>D</w:t>
      </w:r>
      <w:r w:rsidRPr="00B57347">
        <w:rPr>
          <w:rFonts w:ascii="Arial" w:hAnsi="Arial" w:cs="Arial"/>
          <w:b/>
          <w:sz w:val="18"/>
          <w:szCs w:val="18"/>
        </w:rPr>
        <w:t>Remplir</w:t>
      </w:r>
      <w:proofErr w:type="spellEnd"/>
      <w:r w:rsidRPr="00B57347">
        <w:rPr>
          <w:rFonts w:ascii="Arial" w:hAnsi="Arial" w:cs="Arial"/>
          <w:b/>
          <w:sz w:val="18"/>
          <w:szCs w:val="18"/>
        </w:rPr>
        <w:t xml:space="preserve"> et faire parvenir le formulaire à </w:t>
      </w:r>
      <w:hyperlink r:id="rId8" w:history="1">
        <w:r w:rsidRPr="00B57347">
          <w:rPr>
            <w:rStyle w:val="Lienhypertexte"/>
            <w:rFonts w:ascii="Arial" w:hAnsi="Arial" w:cs="Arial"/>
            <w:b/>
            <w:color w:val="auto"/>
            <w:sz w:val="18"/>
            <w:szCs w:val="18"/>
          </w:rPr>
          <w:t>aipi@aipi.qc.ca</w:t>
        </w:r>
      </w:hyperlink>
      <w:r w:rsidRPr="00B57347">
        <w:rPr>
          <w:rFonts w:ascii="Arial" w:hAnsi="Arial" w:cs="Arial"/>
          <w:b/>
          <w:sz w:val="18"/>
          <w:szCs w:val="18"/>
        </w:rPr>
        <w:t xml:space="preserve"> et vous recevrez une confirmation courriel</w:t>
      </w:r>
    </w:p>
    <w:tbl>
      <w:tblPr>
        <w:tblStyle w:val="Grilledutableau"/>
        <w:tblW w:w="10980" w:type="dxa"/>
        <w:tblInd w:w="-5" w:type="dxa"/>
        <w:tblLook w:val="04A0" w:firstRow="1" w:lastRow="0" w:firstColumn="1" w:lastColumn="0" w:noHBand="0" w:noVBand="1"/>
      </w:tblPr>
      <w:tblGrid>
        <w:gridCol w:w="10980"/>
      </w:tblGrid>
      <w:tr w:rsidR="0073324F" w:rsidRPr="00D53E36" w:rsidTr="00A949EA">
        <w:trPr>
          <w:trHeight w:val="413"/>
        </w:trPr>
        <w:tc>
          <w:tcPr>
            <w:tcW w:w="10980" w:type="dxa"/>
            <w:tcBorders>
              <w:bottom w:val="nil"/>
            </w:tcBorders>
            <w:shd w:val="clear" w:color="auto" w:fill="0070C0"/>
          </w:tcPr>
          <w:p w:rsidR="0073324F" w:rsidRPr="00D53E36" w:rsidRDefault="0073324F" w:rsidP="00A949EA">
            <w:pPr>
              <w:spacing w:before="80" w:after="8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POLITIQUE D’ANNULATION</w:t>
            </w:r>
            <w:r w:rsidRPr="00D53E36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D53E36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D53E36" w:rsidRPr="00D53E36" w:rsidTr="00A949EA">
        <w:tblPrEx>
          <w:tblBorders>
            <w:top w:val="single" w:sz="12" w:space="0" w:color="548DD4" w:themeColor="text2" w:themeTint="99"/>
            <w:left w:val="single" w:sz="12" w:space="0" w:color="548DD4" w:themeColor="text2" w:themeTint="99"/>
            <w:bottom w:val="single" w:sz="12" w:space="0" w:color="548DD4" w:themeColor="text2" w:themeTint="99"/>
            <w:right w:val="single" w:sz="12" w:space="0" w:color="548DD4" w:themeColor="text2" w:themeTint="99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81C" w:rsidRPr="0073324F" w:rsidRDefault="00B57347" w:rsidP="00A949EA">
            <w:pPr>
              <w:pStyle w:val="Paragraphedeliste"/>
              <w:numPr>
                <w:ilvl w:val="0"/>
                <w:numId w:val="1"/>
              </w:numPr>
              <w:spacing w:before="120" w:after="40" w:line="240" w:lineRule="auto"/>
              <w:ind w:left="374" w:hanging="187"/>
              <w:rPr>
                <w:rFonts w:ascii="Arial" w:hAnsi="Arial" w:cs="Arial"/>
                <w:sz w:val="16"/>
                <w:szCs w:val="16"/>
              </w:rPr>
            </w:pPr>
            <w:r w:rsidRPr="0073324F">
              <w:rPr>
                <w:rFonts w:ascii="Arial" w:hAnsi="Arial" w:cs="Arial"/>
                <w:sz w:val="16"/>
                <w:szCs w:val="16"/>
              </w:rPr>
              <w:t>F</w:t>
            </w:r>
            <w:r w:rsidR="002D281C" w:rsidRPr="0073324F">
              <w:rPr>
                <w:rFonts w:ascii="Arial" w:hAnsi="Arial" w:cs="Arial"/>
                <w:sz w:val="16"/>
                <w:szCs w:val="16"/>
              </w:rPr>
              <w:t xml:space="preserve">rais administratifs de 50% </w:t>
            </w:r>
            <w:r w:rsidRPr="0073324F">
              <w:rPr>
                <w:rFonts w:ascii="Arial" w:hAnsi="Arial" w:cs="Arial"/>
                <w:sz w:val="16"/>
                <w:szCs w:val="16"/>
              </w:rPr>
              <w:t xml:space="preserve">pout toute </w:t>
            </w:r>
            <w:r w:rsidR="002D281C" w:rsidRPr="0073324F">
              <w:rPr>
                <w:rFonts w:ascii="Arial" w:hAnsi="Arial" w:cs="Arial"/>
                <w:sz w:val="16"/>
                <w:szCs w:val="16"/>
              </w:rPr>
              <w:t xml:space="preserve">annulation faite </w:t>
            </w:r>
            <w:r w:rsidRPr="0073324F">
              <w:rPr>
                <w:rFonts w:ascii="Arial" w:hAnsi="Arial" w:cs="Arial"/>
                <w:sz w:val="16"/>
                <w:szCs w:val="16"/>
              </w:rPr>
              <w:t xml:space="preserve">avant le </w:t>
            </w:r>
            <w:r w:rsidR="002D281C" w:rsidRPr="0073324F">
              <w:rPr>
                <w:rFonts w:ascii="Arial" w:hAnsi="Arial" w:cs="Arial"/>
                <w:sz w:val="16"/>
                <w:szCs w:val="16"/>
              </w:rPr>
              <w:t>15 avril 2022 inclusivement.</w:t>
            </w:r>
          </w:p>
          <w:p w:rsidR="002D281C" w:rsidRDefault="002D281C" w:rsidP="002D281C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374" w:hanging="187"/>
              <w:rPr>
                <w:rFonts w:ascii="Arial" w:hAnsi="Arial" w:cs="Arial"/>
                <w:sz w:val="16"/>
                <w:szCs w:val="16"/>
              </w:rPr>
            </w:pPr>
            <w:r w:rsidRPr="0073324F">
              <w:rPr>
                <w:rFonts w:ascii="Arial" w:hAnsi="Arial" w:cs="Arial"/>
                <w:sz w:val="16"/>
                <w:szCs w:val="16"/>
              </w:rPr>
              <w:t xml:space="preserve">Aucun remboursement </w:t>
            </w:r>
            <w:r w:rsidR="00A77247">
              <w:rPr>
                <w:rFonts w:ascii="Arial" w:hAnsi="Arial" w:cs="Arial"/>
                <w:sz w:val="16"/>
                <w:szCs w:val="16"/>
              </w:rPr>
              <w:t>pour</w:t>
            </w:r>
            <w:r w:rsidR="00B57347" w:rsidRPr="0073324F">
              <w:rPr>
                <w:rFonts w:ascii="Arial" w:hAnsi="Arial" w:cs="Arial"/>
                <w:sz w:val="16"/>
                <w:szCs w:val="16"/>
              </w:rPr>
              <w:t xml:space="preserve"> toute </w:t>
            </w:r>
            <w:r w:rsidRPr="0073324F">
              <w:rPr>
                <w:rFonts w:ascii="Arial" w:hAnsi="Arial" w:cs="Arial"/>
                <w:sz w:val="16"/>
                <w:szCs w:val="16"/>
              </w:rPr>
              <w:t>annulation faite après le 16 avril 2022.</w:t>
            </w:r>
          </w:p>
          <w:p w:rsidR="00B57347" w:rsidRPr="0073324F" w:rsidRDefault="002D281C" w:rsidP="002D281C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374" w:hanging="187"/>
            </w:pPr>
            <w:r w:rsidRPr="0073324F">
              <w:rPr>
                <w:rFonts w:ascii="Arial" w:hAnsi="Arial" w:cs="Arial"/>
                <w:sz w:val="16"/>
                <w:szCs w:val="16"/>
              </w:rPr>
              <w:t>L’inscription peut toutefois être transférée à une autr</w:t>
            </w:r>
            <w:r w:rsidR="00B57347" w:rsidRPr="0073324F">
              <w:rPr>
                <w:rFonts w:ascii="Arial" w:hAnsi="Arial" w:cs="Arial"/>
                <w:sz w:val="16"/>
                <w:szCs w:val="16"/>
              </w:rPr>
              <w:t>e personne sans pénalité</w:t>
            </w:r>
            <w:r w:rsidR="00A7724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77247" w:rsidRPr="00A77247" w:rsidRDefault="002D281C" w:rsidP="00A77247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374" w:hanging="187"/>
            </w:pPr>
            <w:r w:rsidRPr="0073324F">
              <w:rPr>
                <w:rFonts w:ascii="Arial" w:hAnsi="Arial" w:cs="Arial"/>
                <w:sz w:val="16"/>
                <w:szCs w:val="16"/>
              </w:rPr>
              <w:t xml:space="preserve">Toute demande concernant une annulation ou un transfert doit être acheminée à l’association à l’adresse courriel </w:t>
            </w:r>
            <w:hyperlink r:id="rId9">
              <w:r w:rsidRPr="0073324F">
                <w:rPr>
                  <w:rStyle w:val="LienInternet"/>
                  <w:rFonts w:ascii="Arial" w:hAnsi="Arial" w:cs="Arial"/>
                  <w:color w:val="auto"/>
                  <w:sz w:val="16"/>
                  <w:szCs w:val="16"/>
                </w:rPr>
                <w:t>aipi@aipi.qc.ca</w:t>
              </w:r>
            </w:hyperlink>
            <w:r w:rsidR="00A77247">
              <w:rPr>
                <w:rStyle w:val="LienInternet"/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53E36" w:rsidRPr="0073324F" w:rsidRDefault="002D281C" w:rsidP="00F56A98">
            <w:pPr>
              <w:spacing w:before="120"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324F">
              <w:rPr>
                <w:rFonts w:ascii="Arial" w:hAnsi="Arial" w:cs="Arial"/>
                <w:sz w:val="16"/>
                <w:szCs w:val="16"/>
              </w:rPr>
              <w:t xml:space="preserve">  N.B. : Le comité se montre ouvert à faire l’analyse de toute demande d’annulation provoquée par des situations particulière</w:t>
            </w:r>
            <w:r w:rsidRPr="0073324F">
              <w:rPr>
                <w:rFonts w:ascii="Arial Narrow" w:hAnsi="Arial Narrow" w:cs="Arial"/>
                <w:sz w:val="18"/>
                <w:szCs w:val="18"/>
              </w:rPr>
              <w:t>s.</w:t>
            </w:r>
          </w:p>
        </w:tc>
      </w:tr>
    </w:tbl>
    <w:p w:rsidR="009D483C" w:rsidRPr="002D281C" w:rsidRDefault="009D483C" w:rsidP="002D281C">
      <w:pPr>
        <w:spacing w:after="0" w:line="240" w:lineRule="auto"/>
        <w:ind w:left="86"/>
        <w:rPr>
          <w:rFonts w:ascii="Arial Narrow" w:hAnsi="Arial Narrow" w:cs="Arial"/>
          <w:sz w:val="16"/>
          <w:szCs w:val="16"/>
        </w:rPr>
      </w:pPr>
    </w:p>
    <w:tbl>
      <w:tblPr>
        <w:tblStyle w:val="Grilledutableau"/>
        <w:tblW w:w="10980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980"/>
      </w:tblGrid>
      <w:tr w:rsidR="00D53E36" w:rsidRPr="00D53E36" w:rsidTr="00A24F88">
        <w:trPr>
          <w:trHeight w:val="288"/>
        </w:trPr>
        <w:tc>
          <w:tcPr>
            <w:tcW w:w="10980" w:type="dxa"/>
            <w:shd w:val="clear" w:color="auto" w:fill="0070C0"/>
            <w:vAlign w:val="center"/>
          </w:tcPr>
          <w:p w:rsidR="00D53E36" w:rsidRPr="00D53E36" w:rsidRDefault="00D53E36" w:rsidP="00A949EA">
            <w:pPr>
              <w:spacing w:before="80" w:after="8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INFORMATION COMPLÉMENTAIRE</w:t>
            </w:r>
            <w:r w:rsidRPr="00D53E36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D53E36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</w:tbl>
    <w:tbl>
      <w:tblPr>
        <w:tblW w:w="10980" w:type="dxa"/>
        <w:tblInd w:w="-5" w:type="dxa"/>
        <w:tblLook w:val="00A0" w:firstRow="1" w:lastRow="0" w:firstColumn="1" w:lastColumn="0" w:noHBand="0" w:noVBand="0"/>
      </w:tblPr>
      <w:tblGrid>
        <w:gridCol w:w="10980"/>
      </w:tblGrid>
      <w:tr w:rsidR="009D483C" w:rsidTr="00A24F88">
        <w:trPr>
          <w:trHeight w:val="287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3C" w:rsidRDefault="00FF3852" w:rsidP="002D281C">
            <w:pPr>
              <w:spacing w:before="40" w:after="0" w:line="240" w:lineRule="auto"/>
            </w:pPr>
            <w:r w:rsidRPr="002D281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1C">
              <w:rPr>
                <w:sz w:val="18"/>
                <w:szCs w:val="18"/>
              </w:rPr>
              <w:instrText>FORMCHECKBOX</w:instrText>
            </w:r>
            <w:r w:rsidR="00C04021">
              <w:rPr>
                <w:sz w:val="18"/>
                <w:szCs w:val="18"/>
              </w:rPr>
            </w:r>
            <w:r w:rsidR="00C04021">
              <w:rPr>
                <w:sz w:val="18"/>
                <w:szCs w:val="18"/>
              </w:rPr>
              <w:fldChar w:fldCharType="separate"/>
            </w:r>
            <w:bookmarkStart w:id="32" w:name="__Fieldmark__374_3387001562"/>
            <w:bookmarkEnd w:id="32"/>
            <w:r w:rsidRPr="002D281C">
              <w:rPr>
                <w:sz w:val="18"/>
                <w:szCs w:val="18"/>
              </w:rPr>
              <w:fldChar w:fldCharType="end"/>
            </w:r>
            <w:r w:rsidRPr="002D281C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2D281C">
              <w:rPr>
                <w:rFonts w:ascii="Arial" w:hAnsi="Arial" w:cs="Arial"/>
                <w:b/>
                <w:sz w:val="18"/>
                <w:szCs w:val="18"/>
              </w:rPr>
              <w:t xml:space="preserve">Boursier/ière  </w:t>
            </w:r>
            <w:r w:rsidRPr="002D281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1C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3" w:name="__Fieldmark__379_3387001562"/>
            <w:bookmarkEnd w:id="33"/>
            <w:r w:rsidRPr="002D28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Start w:id="34" w:name="CaseACocher10"/>
            <w:r w:rsidRPr="002D28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281C">
              <w:rPr>
                <w:rFonts w:ascii="Arial" w:hAnsi="Arial" w:cs="Arial"/>
                <w:b/>
                <w:sz w:val="18"/>
                <w:szCs w:val="18"/>
              </w:rPr>
              <w:t xml:space="preserve">Conférencier/ière  </w:t>
            </w:r>
            <w:r w:rsidR="00976ADE" w:rsidRPr="002D281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ADE" w:rsidRPr="002D281C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76ADE" w:rsidRPr="002D28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76ADE" w:rsidRPr="002D28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6ADE" w:rsidRPr="002D281C">
              <w:rPr>
                <w:rFonts w:ascii="Arial" w:hAnsi="Arial" w:cs="Arial"/>
                <w:b/>
                <w:sz w:val="18"/>
                <w:szCs w:val="18"/>
              </w:rPr>
              <w:t xml:space="preserve">Conférencier/ière par affiche  </w:t>
            </w:r>
            <w:r w:rsidRPr="002D281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1C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5" w:name="__Fieldmark__389_3387001562"/>
            <w:bookmarkStart w:id="36" w:name="CaseACocher11"/>
            <w:bookmarkEnd w:id="34"/>
            <w:bookmarkEnd w:id="35"/>
            <w:r w:rsidRPr="002D28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  <w:r w:rsidRPr="002D28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281C">
              <w:rPr>
                <w:rFonts w:ascii="Arial" w:hAnsi="Arial" w:cs="Arial"/>
                <w:b/>
                <w:sz w:val="18"/>
                <w:szCs w:val="18"/>
              </w:rPr>
              <w:t xml:space="preserve">Membre des comités </w:t>
            </w:r>
            <w:r w:rsidR="002D281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2D281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1C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C04021">
              <w:rPr>
                <w:rFonts w:ascii="Arial" w:hAnsi="Arial" w:cs="Arial"/>
                <w:sz w:val="18"/>
                <w:szCs w:val="18"/>
              </w:rPr>
            </w:r>
            <w:r w:rsidR="00C040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7" w:name="__Fieldmark__397_3387001562"/>
            <w:bookmarkEnd w:id="37"/>
            <w:r w:rsidRPr="002D28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281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281C">
              <w:rPr>
                <w:rFonts w:ascii="Arial" w:hAnsi="Arial" w:cs="Arial"/>
                <w:b/>
                <w:sz w:val="18"/>
                <w:szCs w:val="18"/>
              </w:rPr>
              <w:t>Autre</w:t>
            </w:r>
            <w:r w:rsidRPr="002D281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281C">
              <w:rPr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2D281C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D281C">
              <w:rPr>
                <w:rFonts w:ascii="Arial" w:hAnsi="Arial" w:cs="Arial"/>
                <w:sz w:val="18"/>
                <w:szCs w:val="18"/>
              </w:rPr>
            </w:r>
            <w:r w:rsidRPr="002D28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8" w:name="Texte43"/>
            <w:r w:rsidRPr="002D281C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D28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</w:tbl>
    <w:p w:rsidR="009D483C" w:rsidRDefault="009D483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0985" w:type="dxa"/>
        <w:tblInd w:w="-5" w:type="dxa"/>
        <w:tblLook w:val="00A0" w:firstRow="1" w:lastRow="0" w:firstColumn="1" w:lastColumn="0" w:noHBand="0" w:noVBand="0"/>
      </w:tblPr>
      <w:tblGrid>
        <w:gridCol w:w="1592"/>
        <w:gridCol w:w="4172"/>
        <w:gridCol w:w="1349"/>
        <w:gridCol w:w="810"/>
        <w:gridCol w:w="540"/>
        <w:gridCol w:w="1079"/>
        <w:gridCol w:w="1443"/>
      </w:tblGrid>
      <w:tr w:rsidR="0073324F" w:rsidRPr="000C759E" w:rsidTr="00FD5B22">
        <w:trPr>
          <w:trHeight w:val="422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73324F" w:rsidRPr="00476DB8" w:rsidRDefault="0073324F">
            <w:pPr>
              <w:spacing w:after="0" w:line="240" w:lineRule="auto"/>
              <w:ind w:left="-198"/>
              <w:rPr>
                <w:rFonts w:ascii="Arial Gras" w:hAnsi="Arial Gras" w:cs="Arial"/>
                <w:color w:val="FFFFFF" w:themeColor="background1"/>
                <w:sz w:val="20"/>
                <w:szCs w:val="20"/>
              </w:rPr>
            </w:pPr>
            <w:r w:rsidRPr="000C759E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476DB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INSCRIPTION AUX ACTIVITÉS SCIENTIFIQUES</w:t>
            </w:r>
            <w:r w:rsidRPr="00476DB8">
              <w:rPr>
                <w:rFonts w:ascii="Arial Gras" w:hAnsi="Arial Gras" w:cs="Arial"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73324F" w:rsidRPr="00FD5B22" w:rsidRDefault="0073324F" w:rsidP="00FD243C">
            <w:pPr>
              <w:spacing w:after="0"/>
              <w:jc w:val="center"/>
              <w:rPr>
                <w:rFonts w:ascii="Aparajita" w:hAnsi="Aparajita" w:cs="Aparajita"/>
                <w:b/>
                <w:color w:val="FFFFFF" w:themeColor="background1"/>
                <w:sz w:val="18"/>
                <w:szCs w:val="18"/>
              </w:rPr>
            </w:pPr>
            <w:r w:rsidRPr="00FD5B2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Jusqu’au 15 avril 2022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73324F" w:rsidRPr="00FD5B22" w:rsidRDefault="007332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D5B2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APRÈS le </w:t>
            </w:r>
            <w:r w:rsidRPr="00FD5B2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>16 avril 2022</w:t>
            </w:r>
          </w:p>
          <w:p w:rsidR="0073324F" w:rsidRPr="00FD5B22" w:rsidRDefault="0073324F" w:rsidP="003B1AC6">
            <w:pPr>
              <w:spacing w:after="0" w:line="240" w:lineRule="auto"/>
              <w:jc w:val="center"/>
              <w:rPr>
                <w:rFonts w:ascii="Aparajita" w:hAnsi="Aparajita" w:cs="Aparajita"/>
                <w:b/>
                <w:color w:val="FFFFFF" w:themeColor="background1"/>
                <w:sz w:val="16"/>
                <w:szCs w:val="16"/>
              </w:rPr>
            </w:pPr>
            <w:r w:rsidRPr="00FD5B22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>(Le cachet postal faisant foi)</w:t>
            </w:r>
          </w:p>
        </w:tc>
      </w:tr>
      <w:tr w:rsidR="0073324F" w:rsidTr="00A7488D">
        <w:trPr>
          <w:trHeight w:val="249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24F" w:rsidRDefault="007332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Tous les tarifs décrits ci-dessous incluent les TPS/TVQ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4F" w:rsidRDefault="00733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Membre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324F" w:rsidRDefault="00733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Non-Membre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4F" w:rsidRDefault="00733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Membre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4F" w:rsidRDefault="00733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Non-Membre</w:t>
            </w:r>
          </w:p>
        </w:tc>
      </w:tr>
      <w:tr w:rsidR="009D483C" w:rsidTr="00A7488D">
        <w:trPr>
          <w:trHeight w:val="170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3C" w:rsidRDefault="00FF3852" w:rsidP="00CE7A60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Programme scientifique complet 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="00CE7A60">
              <w:rPr>
                <w:rFonts w:ascii="Arial" w:hAnsi="Arial" w:cs="Arial"/>
                <w:b/>
                <w:sz w:val="16"/>
                <w:szCs w:val="16"/>
              </w:rPr>
              <w:t xml:space="preserve"> au 3 mai  2022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483C" w:rsidRDefault="00FF385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500$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9" w:name="__Fieldmark__451_3387001562"/>
            <w:bookmarkStart w:id="40" w:name="CaseACocher12"/>
            <w:bookmarkEnd w:id="39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D483C" w:rsidRDefault="00FF385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600$</w:t>
            </w:r>
            <w:bookmarkStart w:id="41" w:name="CaseACocher16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2" w:name="__Fieldmark__459_3387001562"/>
            <w:bookmarkEnd w:id="42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483C" w:rsidRDefault="000E1F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600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3" w:name="__Fieldmark__466_3387001562"/>
            <w:bookmarkStart w:id="44" w:name="CaseACocher20"/>
            <w:bookmarkEnd w:id="43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483C" w:rsidRDefault="000E1F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700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5" w:name="__Fieldmark__473_3387001562"/>
            <w:bookmarkStart w:id="46" w:name="CaseACocher24"/>
            <w:bookmarkEnd w:id="45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6"/>
          </w:p>
        </w:tc>
      </w:tr>
      <w:tr w:rsidR="009D483C" w:rsidTr="00FD5B22">
        <w:trPr>
          <w:trHeight w:val="158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3C" w:rsidRDefault="00CE7A60" w:rsidP="000E1FE1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Pré-colloque du dimanche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E1FE1">
              <w:rPr>
                <w:rFonts w:ascii="Arial" w:hAnsi="Arial" w:cs="Arial"/>
                <w:b/>
                <w:sz w:val="16"/>
                <w:szCs w:val="16"/>
              </w:rPr>
              <w:t>mai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seulement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483C" w:rsidRDefault="00CE7A60" w:rsidP="00CE7A6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t xml:space="preserve">25$ 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7" w:name="__Fieldmark__490_3387001562"/>
            <w:bookmarkEnd w:id="47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D483C" w:rsidRDefault="00CE7A6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150</w:t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8" w:name="__Fieldmark__496_3387001562"/>
            <w:bookmarkEnd w:id="48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483C" w:rsidRDefault="00CE7A60" w:rsidP="000E1F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0E1FE1">
              <w:rPr>
                <w:rFonts w:ascii="Arial" w:hAnsi="Arial" w:cs="Arial"/>
                <w:b/>
                <w:color w:val="FF0000"/>
                <w:sz w:val="18"/>
                <w:szCs w:val="18"/>
              </w:rPr>
              <w:t>75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9" w:name="__Fieldmark__501_3387001562"/>
            <w:bookmarkEnd w:id="49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483C" w:rsidRDefault="000E1F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200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50" w:name="__Fieldmark__506_3387001562"/>
            <w:bookmarkEnd w:id="50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D483C" w:rsidTr="00FD5B22">
        <w:trPr>
          <w:trHeight w:val="158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3C" w:rsidRDefault="00CE7A60" w:rsidP="00CE7A60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Journée du lundi </w:t>
            </w:r>
            <w:r>
              <w:rPr>
                <w:rFonts w:ascii="Arial" w:hAnsi="Arial" w:cs="Arial"/>
                <w:b/>
                <w:sz w:val="16"/>
                <w:szCs w:val="16"/>
              </w:rPr>
              <w:t>2 mai  seulement</w:t>
            </w:r>
            <w:r w:rsidR="00A748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7488D">
              <w:rPr>
                <w:rFonts w:ascii="Wingdings" w:eastAsia="Wingdings" w:hAnsi="Wingdings" w:cs="Wingdings"/>
                <w:b/>
                <w:sz w:val="20"/>
                <w:szCs w:val="20"/>
              </w:rPr>
              <w:t>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483C" w:rsidRDefault="00FF385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250$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51" w:name="__Fieldmark__518_3387001562"/>
            <w:bookmarkStart w:id="52" w:name="CaseACocher14"/>
            <w:bookmarkEnd w:id="51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D483C" w:rsidRDefault="00FF385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300$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53" w:name="__Fieldmark__525_3387001562"/>
            <w:bookmarkStart w:id="54" w:name="CaseACocher18"/>
            <w:bookmarkEnd w:id="53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483C" w:rsidRDefault="000E1F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300$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55" w:name="__Fieldmark__532_3387001562"/>
            <w:bookmarkStart w:id="56" w:name="CaseACocher22"/>
            <w:bookmarkEnd w:id="55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483C" w:rsidRDefault="000E1F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57" w:name="__Fieldmark__540_3387001562"/>
            <w:bookmarkStart w:id="58" w:name="CaseACocher26"/>
            <w:bookmarkEnd w:id="57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8"/>
          </w:p>
        </w:tc>
      </w:tr>
      <w:tr w:rsidR="009D483C" w:rsidTr="00FD5B22">
        <w:trPr>
          <w:trHeight w:val="158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3C" w:rsidRDefault="00CE7A60" w:rsidP="00CE7A60">
            <w:pPr>
              <w:spacing w:before="40"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Journée du mardi </w:t>
            </w:r>
            <w:r>
              <w:rPr>
                <w:rFonts w:ascii="Arial" w:hAnsi="Arial" w:cs="Arial"/>
                <w:b/>
                <w:sz w:val="16"/>
                <w:szCs w:val="16"/>
              </w:rPr>
              <w:t>3 mai  seulement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483C" w:rsidRDefault="00FF385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0E1FE1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$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59" w:name="__Fieldmark__557_3387001562"/>
            <w:bookmarkEnd w:id="59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D483C" w:rsidRDefault="00CE7A6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t xml:space="preserve">0$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60" w:name="__Fieldmark__564_3387001562"/>
            <w:bookmarkEnd w:id="60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483C" w:rsidRDefault="000E1F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300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61" w:name="__Fieldmark__570_3387001562"/>
            <w:bookmarkEnd w:id="61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483C" w:rsidRDefault="000E1F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</w:r>
            <w:r w:rsidR="00C040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62" w:name="__Fieldmark__576_3387001562"/>
            <w:bookmarkEnd w:id="62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D483C" w:rsidTr="00FD5B22">
        <w:trPr>
          <w:trHeight w:val="269"/>
        </w:trPr>
        <w:tc>
          <w:tcPr>
            <w:tcW w:w="10985" w:type="dxa"/>
            <w:gridSpan w:val="7"/>
            <w:tcBorders>
              <w:top w:val="single" w:sz="4" w:space="0" w:color="000000"/>
              <w:bottom w:val="single" w:sz="12" w:space="0" w:color="365F91"/>
            </w:tcBorders>
            <w:shd w:val="clear" w:color="auto" w:fill="auto"/>
            <w:vAlign w:val="center"/>
          </w:tcPr>
          <w:p w:rsidR="009D483C" w:rsidRDefault="00FF3852" w:rsidP="00976AD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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déjeuners, diners, pauses ainsi que le souper gala et soirée reconnaissance du lundi </w:t>
            </w:r>
            <w:r w:rsidR="00976ADE">
              <w:rPr>
                <w:rFonts w:ascii="Arial Narrow" w:hAnsi="Arial Narrow" w:cs="Arial"/>
                <w:b/>
                <w:sz w:val="18"/>
                <w:szCs w:val="18"/>
              </w:rPr>
              <w:t xml:space="preserve">2 mai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976ADE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sont inclus lors de votre inscription</w:t>
            </w:r>
          </w:p>
        </w:tc>
      </w:tr>
      <w:tr w:rsidR="009D483C" w:rsidTr="00FD5B22">
        <w:trPr>
          <w:trHeight w:val="150"/>
        </w:trPr>
        <w:tc>
          <w:tcPr>
            <w:tcW w:w="10985" w:type="dxa"/>
            <w:gridSpan w:val="7"/>
            <w:tcBorders>
              <w:top w:val="single" w:sz="12" w:space="0" w:color="365F91"/>
              <w:bottom w:val="single" w:sz="12" w:space="0" w:color="auto"/>
            </w:tcBorders>
            <w:shd w:val="clear" w:color="auto" w:fill="auto"/>
          </w:tcPr>
          <w:p w:rsidR="009D483C" w:rsidRPr="005D4DA5" w:rsidRDefault="009D48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483C" w:rsidTr="00A7488D">
        <w:trPr>
          <w:trHeight w:val="834"/>
        </w:trPr>
        <w:tc>
          <w:tcPr>
            <w:tcW w:w="109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83C" w:rsidRDefault="00FF3852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A24F88">
              <w:rPr>
                <w:rFonts w:ascii="Arial" w:hAnsi="Arial" w:cs="Arial"/>
                <w:b/>
                <w:color w:val="365F91"/>
                <w:sz w:val="20"/>
                <w:szCs w:val="20"/>
              </w:rPr>
              <w:t>IMPORTANT </w:t>
            </w:r>
            <w:r w:rsidRPr="00A24F88">
              <w:rPr>
                <w:rFonts w:ascii="Arial" w:hAnsi="Arial" w:cs="Arial"/>
                <w:b/>
                <w:i/>
                <w:color w:val="365F91"/>
                <w:sz w:val="20"/>
                <w:szCs w:val="20"/>
              </w:rPr>
              <w:t xml:space="preserve">: </w:t>
            </w:r>
            <w:r w:rsidR="002F6FF3" w:rsidRPr="00FD5B22">
              <w:rPr>
                <w:rFonts w:ascii="Arial" w:hAnsi="Arial" w:cs="Arial"/>
                <w:b/>
                <w:i/>
                <w:color w:val="365F91"/>
                <w:sz w:val="18"/>
                <w:szCs w:val="18"/>
                <w:u w:val="single"/>
              </w:rPr>
              <w:t>Les</w:t>
            </w:r>
            <w:r w:rsidRPr="00FD5B22">
              <w:rPr>
                <w:rFonts w:ascii="Arial" w:hAnsi="Arial" w:cs="Arial"/>
                <w:b/>
                <w:i/>
                <w:color w:val="365F91"/>
                <w:sz w:val="18"/>
                <w:szCs w:val="18"/>
                <w:u w:val="single"/>
              </w:rPr>
              <w:t xml:space="preserve"> activités suivantes sont sans frais mais requièrent votre inscription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ab/>
            </w:r>
          </w:p>
          <w:p w:rsidR="005D4DA5" w:rsidRDefault="00FF38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24F88">
              <w:rPr>
                <w:rFonts w:ascii="Arial" w:hAnsi="Arial" w:cs="Arial"/>
                <w:b/>
                <w:color w:val="365F91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t xml:space="preserve"> J’assiste à l’activité de l’OIIQ du lundi </w:t>
            </w:r>
            <w:r w:rsidR="00976ADE">
              <w:rPr>
                <w:rFonts w:ascii="Arial" w:hAnsi="Arial" w:cs="Arial"/>
                <w:b/>
                <w:sz w:val="16"/>
                <w:szCs w:val="16"/>
              </w:rPr>
              <w:t>2 mai 2022</w:t>
            </w:r>
            <w:r w:rsidR="00A7724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A949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4DA5">
              <w:rPr>
                <w:rFonts w:ascii="Arial" w:hAnsi="Arial" w:cs="Arial"/>
                <w:sz w:val="16"/>
                <w:szCs w:val="16"/>
              </w:rPr>
              <w:tab/>
            </w:r>
            <w:r w:rsidR="00A949EA">
              <w:rPr>
                <w:rFonts w:ascii="Arial" w:hAnsi="Arial" w:cs="Arial"/>
                <w:sz w:val="16"/>
                <w:szCs w:val="16"/>
              </w:rPr>
              <w:tab/>
            </w:r>
            <w:r w:rsidR="00A949EA">
              <w:rPr>
                <w:rFonts w:ascii="Arial" w:hAnsi="Arial" w:cs="Arial"/>
                <w:sz w:val="16"/>
                <w:szCs w:val="16"/>
              </w:rPr>
              <w:tab/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t xml:space="preserve">Oui  </w:t>
            </w:r>
            <w:r w:rsidR="005D4D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6"/>
                <w:szCs w:val="16"/>
              </w:rPr>
            </w:r>
            <w:r w:rsidR="00C0402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t xml:space="preserve">    Non  </w:t>
            </w:r>
            <w:r w:rsidR="005D4D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6"/>
                <w:szCs w:val="16"/>
              </w:rPr>
            </w:r>
            <w:r w:rsidR="00C0402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9D483C" w:rsidRDefault="005D4DA5">
            <w:pPr>
              <w:spacing w:before="60" w:after="60" w:line="240" w:lineRule="auto"/>
            </w:pPr>
            <w:r w:rsidRPr="00A24F88">
              <w:rPr>
                <w:rFonts w:ascii="Arial" w:hAnsi="Arial" w:cs="Arial"/>
                <w:b/>
                <w:color w:val="365F91"/>
                <w:sz w:val="16"/>
                <w:szCs w:val="16"/>
              </w:rPr>
              <w:t>2.</w:t>
            </w:r>
            <w:r w:rsidRPr="00A24F88">
              <w:rPr>
                <w:rFonts w:ascii="Arial" w:hAnsi="Arial" w:cs="Arial"/>
                <w:color w:val="365F91"/>
                <w:sz w:val="16"/>
                <w:szCs w:val="16"/>
              </w:rPr>
              <w:t xml:space="preserve"> </w:t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>J’assiste au</w:t>
            </w:r>
            <w:r w:rsidR="00A77247">
              <w:rPr>
                <w:rFonts w:ascii="Arial" w:hAnsi="Arial" w:cs="Arial"/>
                <w:b/>
                <w:sz w:val="16"/>
                <w:szCs w:val="16"/>
              </w:rPr>
              <w:t xml:space="preserve"> souper reconnaissance du lundi </w:t>
            </w:r>
            <w:r w:rsidR="00976ADE">
              <w:rPr>
                <w:rFonts w:ascii="Arial" w:hAnsi="Arial" w:cs="Arial"/>
                <w:b/>
                <w:sz w:val="16"/>
                <w:szCs w:val="16"/>
              </w:rPr>
              <w:t>2 mai</w:t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 202</w:t>
            </w:r>
            <w:r w:rsidR="00976AD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FF3852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A949EA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FF3852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Oui  </w:t>
            </w:r>
            <w:bookmarkStart w:id="63" w:name="_GoBack"/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6"/>
                <w:szCs w:val="16"/>
              </w:rPr>
            </w:r>
            <w:r w:rsidR="00C0402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64" w:name="__Fieldmark__663_3387001562"/>
            <w:bookmarkEnd w:id="64"/>
            <w:r w:rsidR="00FF38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3"/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    Non 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6"/>
                <w:szCs w:val="16"/>
              </w:rPr>
            </w:r>
            <w:r w:rsidR="00C0402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65" w:name="__Fieldmark__666_3387001562"/>
            <w:bookmarkEnd w:id="65"/>
            <w:r w:rsidR="00FF38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9D483C" w:rsidRDefault="005D4DA5" w:rsidP="00A949EA">
            <w:pPr>
              <w:spacing w:before="60" w:after="60" w:line="240" w:lineRule="auto"/>
            </w:pPr>
            <w:r w:rsidRPr="00A24F88">
              <w:rPr>
                <w:rFonts w:ascii="Arial" w:hAnsi="Arial" w:cs="Arial"/>
                <w:b/>
                <w:color w:val="365F91"/>
                <w:sz w:val="16"/>
                <w:szCs w:val="16"/>
              </w:rPr>
              <w:t>3</w:t>
            </w:r>
            <w:r w:rsidR="00FF3852" w:rsidRPr="00A24F88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. </w:t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J’assiste à l’activité sportive du </w:t>
            </w:r>
            <w:r w:rsidR="000E1FE1">
              <w:rPr>
                <w:rFonts w:ascii="Arial" w:hAnsi="Arial" w:cs="Arial"/>
                <w:b/>
                <w:sz w:val="16"/>
                <w:szCs w:val="16"/>
              </w:rPr>
              <w:t>dimanche</w:t>
            </w:r>
            <w:r w:rsidR="00A772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E1FE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E1FE1" w:rsidRPr="000E1FE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="000E1F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76ADE">
              <w:rPr>
                <w:rFonts w:ascii="Arial" w:hAnsi="Arial" w:cs="Arial"/>
                <w:b/>
                <w:sz w:val="16"/>
                <w:szCs w:val="16"/>
              </w:rPr>
              <w:t>mai 2022</w:t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A949E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Oui 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6"/>
                <w:szCs w:val="16"/>
              </w:rPr>
            </w:r>
            <w:r w:rsidR="00C0402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66" w:name="__Fieldmark__684_3387001562"/>
            <w:bookmarkEnd w:id="66"/>
            <w:r w:rsidR="00FF38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    Non 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6"/>
                <w:szCs w:val="16"/>
              </w:rPr>
            </w:r>
            <w:r w:rsidR="00C0402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67" w:name="__Fieldmark__688_3387001562"/>
            <w:bookmarkEnd w:id="67"/>
            <w:r w:rsidR="00FF38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9D483C" w:rsidTr="0037098D">
        <w:trPr>
          <w:trHeight w:val="294"/>
        </w:trPr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D483C" w:rsidRPr="00476DB8" w:rsidRDefault="00FF385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Allergies</w:t>
            </w:r>
          </w:p>
          <w:p w:rsidR="009D483C" w:rsidRPr="002F6FF3" w:rsidRDefault="00FF3852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76DB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alimentaires</w:t>
            </w:r>
          </w:p>
        </w:tc>
        <w:tc>
          <w:tcPr>
            <w:tcW w:w="6331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83C" w:rsidRPr="009940F2" w:rsidRDefault="00FF3852">
            <w:pPr>
              <w:spacing w:after="0" w:line="240" w:lineRule="auto"/>
              <w:rPr>
                <w:sz w:val="16"/>
                <w:szCs w:val="16"/>
              </w:rPr>
            </w:pPr>
            <w:r w:rsidRPr="009940F2">
              <w:rPr>
                <w:rFonts w:ascii="Arial" w:hAnsi="Arial" w:cs="Arial"/>
                <w:sz w:val="16"/>
                <w:szCs w:val="16"/>
              </w:rPr>
              <w:t>Préciser</w:t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  <w:r w:rsidRPr="009940F2">
              <w:rPr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instrText>FORMTEXT</w:instrText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68" w:name="Texte17"/>
            <w:r w:rsidRPr="009940F2">
              <w:rPr>
                <w:rFonts w:ascii="Arial" w:hAnsi="Arial" w:cs="Arial"/>
                <w:b/>
                <w:sz w:val="16"/>
                <w:szCs w:val="16"/>
              </w:rPr>
              <w:t>     </w:t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8"/>
            <w:r w:rsidR="009940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483C" w:rsidRDefault="00FF3852" w:rsidP="009940F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9940F2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="009940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t>des Frais</w:t>
            </w:r>
            <w:bookmarkStart w:id="69" w:name="Texte171"/>
            <w:bookmarkEnd w:id="69"/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83C" w:rsidRDefault="00FF3852">
            <w:pPr>
              <w:spacing w:after="0" w:line="240" w:lineRule="auto"/>
              <w:ind w:left="-108"/>
              <w:jc w:val="center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70" w:name="Texte47"/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0"/>
          </w:p>
        </w:tc>
      </w:tr>
      <w:tr w:rsidR="009D483C" w:rsidTr="0037098D">
        <w:trPr>
          <w:trHeight w:val="303"/>
        </w:trPr>
        <w:tc>
          <w:tcPr>
            <w:tcW w:w="1592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9D483C" w:rsidRPr="009940F2" w:rsidRDefault="009D483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331" w:type="dxa"/>
            <w:gridSpan w:val="3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483C" w:rsidRPr="009940F2" w:rsidRDefault="00FF3852" w:rsidP="00976ADE">
            <w:pPr>
              <w:spacing w:after="0" w:line="240" w:lineRule="auto"/>
              <w:rPr>
                <w:sz w:val="16"/>
                <w:szCs w:val="16"/>
              </w:rPr>
            </w:pPr>
            <w:r w:rsidRPr="009940F2">
              <w:rPr>
                <w:rFonts w:ascii="Arial" w:hAnsi="Arial" w:cs="Arial"/>
                <w:sz w:val="16"/>
                <w:szCs w:val="16"/>
              </w:rPr>
              <w:t>Végétarien</w:t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40F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C04021">
              <w:rPr>
                <w:rFonts w:ascii="Arial" w:hAnsi="Arial" w:cs="Arial"/>
                <w:b/>
                <w:sz w:val="16"/>
                <w:szCs w:val="16"/>
              </w:rPr>
            </w:r>
            <w:r w:rsidR="00C0402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71" w:name="__Fieldmark__745_3387001562"/>
            <w:bookmarkEnd w:id="71"/>
            <w:r w:rsidRPr="009940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6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D483C" w:rsidRDefault="009D483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483C" w:rsidRDefault="009D483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</w:tc>
      </w:tr>
    </w:tbl>
    <w:p w:rsidR="009D483C" w:rsidRDefault="00FF3852" w:rsidP="00A24F88">
      <w:pPr>
        <w:spacing w:before="120" w:line="240" w:lineRule="auto"/>
        <w:rPr>
          <w:rStyle w:val="LienInternet"/>
          <w:rFonts w:ascii="Arial Narrow" w:hAnsi="Arial Narrow" w:cs="Aparajita"/>
          <w:sz w:val="16"/>
          <w:szCs w:val="16"/>
        </w:rPr>
      </w:pPr>
      <w:r w:rsidRPr="009940F2">
        <w:rPr>
          <w:rFonts w:ascii="Arial Narrow" w:hAnsi="Arial Narrow" w:cs="Aparajita"/>
          <w:sz w:val="16"/>
          <w:szCs w:val="16"/>
        </w:rPr>
        <w:t xml:space="preserve">L’AIPI produit une liste d’envoi regroupant les participants au colloque. Si vous ne souhaitez pas y être inscrit, veuillez aviser l’association par courriel en écrivant à </w:t>
      </w:r>
      <w:hyperlink r:id="rId10">
        <w:r w:rsidRPr="009940F2">
          <w:rPr>
            <w:rStyle w:val="LienInternet"/>
            <w:rFonts w:ascii="Arial Narrow" w:hAnsi="Arial Narrow" w:cs="Aparajita"/>
            <w:sz w:val="16"/>
            <w:szCs w:val="16"/>
          </w:rPr>
          <w:t>aipi@aipi.qc.ca</w:t>
        </w:r>
      </w:hyperlink>
    </w:p>
    <w:tbl>
      <w:tblPr>
        <w:tblStyle w:val="Grilledutableau"/>
        <w:tblW w:w="0" w:type="auto"/>
        <w:tblInd w:w="85" w:type="dxa"/>
        <w:tblBorders>
          <w:top w:val="single" w:sz="12" w:space="0" w:color="365F91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795"/>
      </w:tblGrid>
      <w:tr w:rsidR="00A24F88" w:rsidTr="00A24F88">
        <w:tc>
          <w:tcPr>
            <w:tcW w:w="10795" w:type="dxa"/>
          </w:tcPr>
          <w:p w:rsidR="00A24F88" w:rsidRDefault="00A24F88" w:rsidP="007332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3324F">
              <w:rPr>
                <w:rFonts w:asciiTheme="minorHAnsi" w:hAnsiTheme="minorHAnsi" w:cstheme="minorHAnsi"/>
                <w:b/>
              </w:rPr>
              <w:t>Association des infirmières e</w:t>
            </w:r>
            <w:r>
              <w:rPr>
                <w:rFonts w:asciiTheme="minorHAnsi" w:hAnsiTheme="minorHAnsi" w:cstheme="minorHAnsi"/>
                <w:b/>
              </w:rPr>
              <w:t>n prévention des infections (AI</w:t>
            </w:r>
            <w:r w:rsidRPr="0073324F">
              <w:rPr>
                <w:rFonts w:asciiTheme="minorHAnsi" w:hAnsiTheme="minorHAnsi" w:cstheme="minorHAnsi"/>
                <w:b/>
              </w:rPr>
              <w:t>PI)</w:t>
            </w:r>
          </w:p>
          <w:p w:rsidR="00A24F88" w:rsidRPr="00A24F88" w:rsidRDefault="00A24F88" w:rsidP="00A24F88">
            <w:pPr>
              <w:spacing w:after="0" w:line="240" w:lineRule="auto"/>
              <w:ind w:left="450"/>
              <w:jc w:val="center"/>
            </w:pPr>
            <w:r w:rsidRPr="0073324F">
              <w:rPr>
                <w:rFonts w:asciiTheme="minorHAnsi" w:hAnsiTheme="minorHAnsi" w:cstheme="minorHAnsi"/>
                <w:b/>
              </w:rPr>
              <w:t>C.P. 29056 - Québec (QC) G1B</w:t>
            </w:r>
            <w:r w:rsidRPr="0073324F">
              <w:rPr>
                <w:rFonts w:asciiTheme="minorHAnsi" w:hAnsiTheme="minorHAnsi" w:cstheme="minorHAnsi"/>
              </w:rPr>
              <w:t xml:space="preserve"> </w:t>
            </w:r>
            <w:r w:rsidRPr="0073324F">
              <w:rPr>
                <w:rFonts w:asciiTheme="minorHAnsi" w:hAnsiTheme="minorHAnsi" w:cstheme="minorHAnsi"/>
                <w:b/>
              </w:rPr>
              <w:t>3V7</w:t>
            </w:r>
          </w:p>
        </w:tc>
      </w:tr>
    </w:tbl>
    <w:p w:rsidR="0073324F" w:rsidRPr="0073324F" w:rsidRDefault="0073324F" w:rsidP="00CE7A60">
      <w:pPr>
        <w:spacing w:before="120" w:after="0" w:line="240" w:lineRule="auto"/>
        <w:rPr>
          <w:rStyle w:val="LienInternet"/>
          <w:rFonts w:ascii="Arial Narrow" w:hAnsi="Arial Narrow" w:cs="Aparajita"/>
          <w:color w:val="auto"/>
          <w:sz w:val="16"/>
          <w:szCs w:val="16"/>
        </w:rPr>
      </w:pPr>
    </w:p>
    <w:sectPr w:rsidR="0073324F" w:rsidRPr="0073324F">
      <w:pgSz w:w="12240" w:h="15840"/>
      <w:pgMar w:top="720" w:right="630" w:bottom="270" w:left="720" w:header="0" w:footer="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krobat">
    <w:altName w:val="Akrob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panose1 w:val="020B0704020202020204"/>
    <w:charset w:val="00"/>
    <w:family w:val="roman"/>
    <w:notTrueType/>
    <w:pitch w:val="default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0D3"/>
    <w:multiLevelType w:val="multilevel"/>
    <w:tmpl w:val="372CE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9D4DE7"/>
    <w:multiLevelType w:val="multilevel"/>
    <w:tmpl w:val="89CA9C78"/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 w:cs="Wingdings" w:hint="default"/>
        <w:color w:val="FFFFFF" w:themeColor="background1"/>
        <w:sz w:val="16"/>
        <w:szCs w:val="20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6A5A18"/>
    <w:multiLevelType w:val="hybridMultilevel"/>
    <w:tmpl w:val="5998B3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cumentProtection w:edit="forms" w:enforcement="1" w:cryptProviderType="rsaAES" w:cryptAlgorithmClass="hash" w:cryptAlgorithmType="typeAny" w:cryptAlgorithmSid="14" w:cryptSpinCount="100000" w:hash="3PhecpywLFNQiFy/cR8bUeVtR6S2ixcS7hHkpfVFpbsGta1zZLKrP/ky1D37fZs1m3n5QNz1SpVzcr1mxlOydA==" w:salt="HXajE6NGXYiI2CyIh35X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3C"/>
    <w:rsid w:val="000114C4"/>
    <w:rsid w:val="00047A98"/>
    <w:rsid w:val="000C759E"/>
    <w:rsid w:val="000E1FE1"/>
    <w:rsid w:val="002A7B71"/>
    <w:rsid w:val="002D281C"/>
    <w:rsid w:val="002F6FF3"/>
    <w:rsid w:val="0037098D"/>
    <w:rsid w:val="003D6F46"/>
    <w:rsid w:val="004130CA"/>
    <w:rsid w:val="00476DB8"/>
    <w:rsid w:val="00557C61"/>
    <w:rsid w:val="005D4DA5"/>
    <w:rsid w:val="0073324F"/>
    <w:rsid w:val="007D08D3"/>
    <w:rsid w:val="008F43D0"/>
    <w:rsid w:val="00976ADE"/>
    <w:rsid w:val="009940F2"/>
    <w:rsid w:val="009D483C"/>
    <w:rsid w:val="00A24F88"/>
    <w:rsid w:val="00A7488D"/>
    <w:rsid w:val="00A77247"/>
    <w:rsid w:val="00A949EA"/>
    <w:rsid w:val="00AA5BB2"/>
    <w:rsid w:val="00B53877"/>
    <w:rsid w:val="00B57347"/>
    <w:rsid w:val="00BD78F2"/>
    <w:rsid w:val="00C04021"/>
    <w:rsid w:val="00C05A02"/>
    <w:rsid w:val="00CE7A60"/>
    <w:rsid w:val="00D16D51"/>
    <w:rsid w:val="00D53E36"/>
    <w:rsid w:val="00E37B81"/>
    <w:rsid w:val="00E823D0"/>
    <w:rsid w:val="00F15B9C"/>
    <w:rsid w:val="00F6113E"/>
    <w:rsid w:val="00FD243C"/>
    <w:rsid w:val="00FD5B2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6000E-8E39-45B1-B4F8-B0820A6B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24F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rsid w:val="003D7E4E"/>
    <w:rPr>
      <w:rFonts w:cs="Times New Roman"/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qFormat/>
    <w:rsid w:val="003D7E4E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3D7E4E"/>
    <w:rPr>
      <w:rFonts w:ascii="Tahoma" w:hAnsi="Tahoma"/>
      <w:sz w:val="16"/>
    </w:rPr>
  </w:style>
  <w:style w:type="character" w:styleId="Marquedecommentaire">
    <w:name w:val="annotation reference"/>
    <w:basedOn w:val="Policepardfaut"/>
    <w:uiPriority w:val="99"/>
    <w:semiHidden/>
    <w:qFormat/>
    <w:rsid w:val="0014477F"/>
    <w:rPr>
      <w:rFonts w:cs="Times New Roman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locked/>
    <w:rsid w:val="0014477F"/>
    <w:rPr>
      <w:rFonts w:cs="Times New Roman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locked/>
    <w:rsid w:val="0014477F"/>
    <w:rPr>
      <w:rFonts w:cs="Times New Roman"/>
      <w:b/>
      <w:bCs/>
      <w:lang w:eastAsia="en-US"/>
    </w:rPr>
  </w:style>
  <w:style w:type="character" w:customStyle="1" w:styleId="En-tteCar">
    <w:name w:val="En-tête Car"/>
    <w:basedOn w:val="Policepardfaut"/>
    <w:qFormat/>
    <w:rsid w:val="006C3720"/>
    <w:rPr>
      <w:rFonts w:ascii="Arial" w:eastAsia="Arial Unicode MS" w:hAnsi="Arial" w:cs="Arial"/>
      <w:b/>
      <w:kern w:val="2"/>
      <w:sz w:val="24"/>
      <w:szCs w:val="24"/>
      <w:lang w:eastAsia="zh-CN" w:bidi="hi-I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3D7E4E"/>
    <w:pPr>
      <w:spacing w:after="0" w:line="240" w:lineRule="auto"/>
    </w:pPr>
    <w:rPr>
      <w:rFonts w:ascii="Tahoma" w:hAnsi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99"/>
    <w:qFormat/>
    <w:rsid w:val="007413D0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qFormat/>
    <w:rsid w:val="0014477F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qFormat/>
    <w:rsid w:val="0014477F"/>
    <w:rPr>
      <w:b/>
      <w:bCs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6C3720"/>
    <w:pPr>
      <w:widowControl w:val="0"/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Arial" w:eastAsia="Arial Unicode MS" w:hAnsi="Arial" w:cs="Arial"/>
      <w:b/>
      <w:kern w:val="2"/>
      <w:sz w:val="24"/>
      <w:szCs w:val="24"/>
      <w:lang w:eastAsia="zh-CN" w:bidi="hi-IN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1727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0F2"/>
    <w:pPr>
      <w:autoSpaceDE w:val="0"/>
      <w:autoSpaceDN w:val="0"/>
      <w:adjustRightInd w:val="0"/>
    </w:pPr>
    <w:rPr>
      <w:rFonts w:ascii="Akrobat" w:hAnsi="Akrobat" w:cs="Akrobat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557C61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rsid w:val="0073324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332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pi@aipi.qc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pi@aipi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pi@aipi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F2D8-F3AE-479D-A8EE-8C9C677B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C2C3508B</Template>
  <TotalTime>0</TotalTime>
  <Pages>1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CSSSQN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subject/>
  <dc:creator>ClientMD</dc:creator>
  <dc:description/>
  <cp:lastModifiedBy>JOAN LAVOIE</cp:lastModifiedBy>
  <cp:revision>2</cp:revision>
  <cp:lastPrinted>2021-10-14T21:55:00Z</cp:lastPrinted>
  <dcterms:created xsi:type="dcterms:W3CDTF">2021-12-02T18:28:00Z</dcterms:created>
  <dcterms:modified xsi:type="dcterms:W3CDTF">2021-12-02T18:28:00Z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CSSSQN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